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A9A" w:rsidRPr="00D06A9A" w:rsidRDefault="00D06A9A" w:rsidP="00D06A9A">
      <w:pPr>
        <w:pStyle w:val="msoorganizationname"/>
        <w:widowControl w:val="0"/>
        <w:rPr>
          <w:rFonts w:ascii="Arial Black" w:hAnsi="Arial Black"/>
          <w:sz w:val="22"/>
          <w:szCs w:val="40"/>
          <w:lang w:val="en-US"/>
          <w14:ligatures w14:val="none"/>
        </w:rPr>
      </w:pPr>
      <w:r w:rsidRPr="00D06A9A">
        <w:rPr>
          <w:rFonts w:ascii="Arial" w:hAnsi="Arial" w:cs="Arial"/>
          <w:b/>
          <w:bCs/>
          <w:noProof/>
          <w:szCs w:val="32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1FAC75" wp14:editId="0E27E9C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698115" cy="590550"/>
                <wp:effectExtent l="0" t="0" r="260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11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A9A" w:rsidRPr="00D06A9A" w:rsidRDefault="00D06A9A" w:rsidP="00D06A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  <w14:ligatures w14:val="none"/>
                              </w:rPr>
                            </w:pPr>
                            <w:r w:rsidRPr="00D06A9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  <w14:ligatures w14:val="none"/>
                              </w:rPr>
                              <w:t>President: W. Jones</w:t>
                            </w:r>
                          </w:p>
                          <w:p w:rsidR="00D06A9A" w:rsidRPr="00D06A9A" w:rsidRDefault="00D06A9A" w:rsidP="00D06A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  <w14:ligatures w14:val="none"/>
                              </w:rPr>
                            </w:pPr>
                            <w:r w:rsidRPr="00D06A9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  <w14:ligatures w14:val="none"/>
                              </w:rPr>
                              <w:t>Secretary: K. Bradford</w:t>
                            </w:r>
                          </w:p>
                          <w:p w:rsidR="00D06A9A" w:rsidRPr="00D06A9A" w:rsidRDefault="00D06A9A" w:rsidP="00D06A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  <w14:ligatures w14:val="none"/>
                              </w:rPr>
                            </w:pPr>
                            <w:r w:rsidRPr="00D06A9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  <w14:ligatures w14:val="none"/>
                              </w:rPr>
                              <w:t xml:space="preserve"> Con. Sec: E. Simpson</w:t>
                            </w:r>
                            <w:r w:rsidRPr="00D06A9A">
                              <w:rPr>
                                <w:b/>
                                <w:bCs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D06A9A" w:rsidRDefault="00D06A9A" w:rsidP="00D06A9A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06A9A" w:rsidRDefault="00D06A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FAC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25pt;margin-top:.75pt;width:212.45pt;height:4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">
                <v:textbox>
                  <w:txbxContent>
                    <w:p w:rsidR="00D06A9A" w:rsidRPr="00D06A9A" w:rsidRDefault="00D06A9A" w:rsidP="00D06A9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  <w14:ligatures w14:val="none"/>
                        </w:rPr>
                      </w:pPr>
                      <w:r w:rsidRPr="00D06A9A"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  <w14:ligatures w14:val="none"/>
                        </w:rPr>
                        <w:t>President: W. Jones</w:t>
                      </w:r>
                    </w:p>
                    <w:p w:rsidR="00D06A9A" w:rsidRPr="00D06A9A" w:rsidRDefault="00D06A9A" w:rsidP="00D06A9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  <w14:ligatures w14:val="none"/>
                        </w:rPr>
                      </w:pPr>
                      <w:r w:rsidRPr="00D06A9A"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  <w14:ligatures w14:val="none"/>
                        </w:rPr>
                        <w:t>Secretary: K. Bradford</w:t>
                      </w:r>
                    </w:p>
                    <w:p w:rsidR="00D06A9A" w:rsidRPr="00D06A9A" w:rsidRDefault="00D06A9A" w:rsidP="00D06A9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  <w14:ligatures w14:val="none"/>
                        </w:rPr>
                      </w:pPr>
                      <w:r w:rsidRPr="00D06A9A"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  <w14:ligatures w14:val="none"/>
                        </w:rPr>
                        <w:t xml:space="preserve"> Con. Sec: E. Simpson</w:t>
                      </w:r>
                      <w:r w:rsidRPr="00D06A9A">
                        <w:rPr>
                          <w:b/>
                          <w:bCs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D06A9A" w:rsidRDefault="00D06A9A" w:rsidP="00D06A9A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06A9A" w:rsidRDefault="00D06A9A"/>
                  </w:txbxContent>
                </v:textbox>
                <w10:wrap type="square" anchorx="margin"/>
              </v:shape>
            </w:pict>
          </mc:Fallback>
        </mc:AlternateContent>
      </w:r>
      <w:r w:rsidRPr="00D06A9A">
        <w:rPr>
          <w:rFonts w:ascii="Arial Black" w:hAnsi="Arial Black"/>
          <w:sz w:val="22"/>
          <w:szCs w:val="40"/>
          <w:lang w:val="en-US"/>
          <w14:ligatures w14:val="none"/>
        </w:rPr>
        <w:t>Knott End WMC.</w:t>
      </w:r>
    </w:p>
    <w:p w:rsidR="00D06A9A" w:rsidRPr="00D06A9A" w:rsidRDefault="00D06A9A" w:rsidP="00D06A9A">
      <w:pPr>
        <w:widowControl w:val="0"/>
        <w:rPr>
          <w:rFonts w:ascii="Arial" w:hAnsi="Arial" w:cs="Arial"/>
          <w:b/>
          <w:bCs/>
          <w:sz w:val="14"/>
          <w:szCs w:val="24"/>
          <w14:ligatures w14:val="none"/>
        </w:rPr>
      </w:pPr>
      <w:r w:rsidRPr="00D06A9A">
        <w:rPr>
          <w:rFonts w:ascii="Arial" w:hAnsi="Arial" w:cs="Arial"/>
          <w:b/>
          <w:bCs/>
          <w:sz w:val="14"/>
          <w:szCs w:val="24"/>
          <w14:ligatures w14:val="none"/>
        </w:rPr>
        <w:t>Salisbury Avenue</w:t>
      </w:r>
    </w:p>
    <w:p w:rsidR="00D06A9A" w:rsidRPr="00D06A9A" w:rsidRDefault="00D06A9A" w:rsidP="00D06A9A">
      <w:pPr>
        <w:widowControl w:val="0"/>
        <w:rPr>
          <w:rFonts w:ascii="Arial" w:hAnsi="Arial" w:cs="Arial"/>
          <w:b/>
          <w:bCs/>
          <w:sz w:val="14"/>
          <w:szCs w:val="24"/>
          <w14:ligatures w14:val="none"/>
        </w:rPr>
      </w:pPr>
      <w:r w:rsidRPr="00D06A9A">
        <w:rPr>
          <w:rFonts w:ascii="Arial" w:hAnsi="Arial" w:cs="Arial"/>
          <w:b/>
          <w:bCs/>
          <w:sz w:val="14"/>
          <w:szCs w:val="24"/>
          <w14:ligatures w14:val="none"/>
        </w:rPr>
        <w:t xml:space="preserve"> Knott-End-on-Sea</w:t>
      </w:r>
    </w:p>
    <w:p w:rsidR="00D06A9A" w:rsidRPr="00D06A9A" w:rsidRDefault="00D06A9A" w:rsidP="00D06A9A">
      <w:pPr>
        <w:widowControl w:val="0"/>
        <w:rPr>
          <w:rFonts w:ascii="Arial" w:hAnsi="Arial" w:cs="Arial"/>
          <w:b/>
          <w:bCs/>
          <w:sz w:val="14"/>
          <w:szCs w:val="24"/>
          <w14:ligatures w14:val="none"/>
        </w:rPr>
      </w:pPr>
      <w:r w:rsidRPr="00D06A9A">
        <w:rPr>
          <w:rFonts w:ascii="Arial" w:hAnsi="Arial" w:cs="Arial"/>
          <w:b/>
          <w:bCs/>
          <w:sz w:val="14"/>
          <w:szCs w:val="24"/>
          <w14:ligatures w14:val="none"/>
        </w:rPr>
        <w:t xml:space="preserve"> Lancs.  FY6 OBP</w:t>
      </w:r>
    </w:p>
    <w:p w:rsidR="00D06A9A" w:rsidRPr="00D06A9A" w:rsidRDefault="00D06A9A" w:rsidP="00D06A9A">
      <w:pPr>
        <w:widowControl w:val="0"/>
        <w:rPr>
          <w:rFonts w:ascii="Arial" w:hAnsi="Arial" w:cs="Arial"/>
          <w:b/>
          <w:bCs/>
          <w:sz w:val="18"/>
          <w:szCs w:val="32"/>
          <w14:ligatures w14:val="none"/>
        </w:rPr>
      </w:pPr>
      <w:r w:rsidRPr="00D06A9A">
        <w:rPr>
          <w:rFonts w:ascii="Arial" w:hAnsi="Arial" w:cs="Arial"/>
          <w:b/>
          <w:bCs/>
          <w:sz w:val="18"/>
          <w:szCs w:val="32"/>
          <w14:ligatures w14:val="none"/>
        </w:rPr>
        <w:t xml:space="preserve">Tel: 01253 812226 / </w:t>
      </w:r>
      <w:r w:rsidRPr="00D06A9A">
        <w:rPr>
          <w:rFonts w:ascii="Arial" w:hAnsi="Arial" w:cs="Arial"/>
          <w:b/>
          <w:bCs/>
          <w:sz w:val="16"/>
          <w:szCs w:val="28"/>
          <w:lang w:val="en-US"/>
          <w14:ligatures w14:val="none"/>
        </w:rPr>
        <w:t>Fax: 01253 813749</w:t>
      </w:r>
    </w:p>
    <w:p w:rsidR="00D06A9A" w:rsidRDefault="00D06A9A" w:rsidP="00D06A9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06A9A" w:rsidRPr="0007325C" w:rsidRDefault="00D06A9A" w:rsidP="00D06A9A">
      <w:pPr>
        <w:widowControl w:val="0"/>
        <w:jc w:val="center"/>
        <w:rPr>
          <w:rFonts w:ascii="Arial" w:hAnsi="Arial" w:cs="Arial"/>
          <w:b/>
          <w:bCs/>
          <w:color w:val="F808DB"/>
          <w:sz w:val="36"/>
          <w:szCs w:val="32"/>
          <w:u w:val="single"/>
          <w14:ligatures w14:val="none"/>
        </w:rPr>
      </w:pPr>
      <w:r w:rsidRPr="0007325C">
        <w:rPr>
          <w:rFonts w:ascii="Arial" w:hAnsi="Arial" w:cs="Arial"/>
          <w:b/>
          <w:bCs/>
          <w:color w:val="F808DB"/>
          <w:sz w:val="36"/>
          <w:szCs w:val="32"/>
          <w:u w:val="single"/>
          <w14:ligatures w14:val="none"/>
        </w:rPr>
        <w:t>December 2015 Attractions</w:t>
      </w:r>
    </w:p>
    <w:p w:rsidR="00D06A9A" w:rsidRPr="00D06A9A" w:rsidRDefault="00D06A9A" w:rsidP="00D06A9A">
      <w:pPr>
        <w:widowControl w:val="0"/>
        <w:jc w:val="center"/>
        <w:rPr>
          <w:rFonts w:ascii="Arial" w:hAnsi="Arial" w:cs="Arial"/>
          <w:b/>
          <w:bCs/>
          <w:color w:val="0000FF"/>
          <w:sz w:val="10"/>
          <w:szCs w:val="14"/>
          <w:u w:val="single"/>
          <w14:ligatures w14:val="none"/>
        </w:rPr>
      </w:pPr>
    </w:p>
    <w:p w:rsidR="00D06A9A" w:rsidRPr="00AF2D91" w:rsidRDefault="00D06A9A" w:rsidP="007A257D">
      <w:pPr>
        <w:widowControl w:val="0"/>
        <w:jc w:val="center"/>
        <w:rPr>
          <w:rFonts w:ascii="Arial" w:hAnsi="Arial" w:cs="Arial"/>
          <w:b/>
          <w:bCs/>
          <w:color w:val="0070C0"/>
          <w:sz w:val="28"/>
          <w:szCs w:val="32"/>
          <w14:ligatures w14:val="none"/>
        </w:rPr>
      </w:pPr>
      <w:r w:rsidRPr="00AF2D91">
        <w:rPr>
          <w:rFonts w:ascii="Arial" w:hAnsi="Arial" w:cs="Arial"/>
          <w:b/>
          <w:bCs/>
          <w:color w:val="0070C0"/>
          <w:sz w:val="28"/>
          <w:szCs w:val="32"/>
          <w14:ligatures w14:val="none"/>
        </w:rPr>
        <w:t>Friday 4th - Available for private hire</w:t>
      </w:r>
    </w:p>
    <w:p w:rsidR="007A257D" w:rsidRPr="00AF2D91" w:rsidRDefault="007A257D" w:rsidP="007A257D">
      <w:pPr>
        <w:widowControl w:val="0"/>
        <w:jc w:val="center"/>
        <w:rPr>
          <w:rFonts w:ascii="Arial" w:hAnsi="Arial" w:cs="Arial"/>
          <w:b/>
          <w:bCs/>
          <w:color w:val="0070C0"/>
          <w:sz w:val="28"/>
          <w:szCs w:val="32"/>
          <w14:ligatures w14:val="none"/>
        </w:rPr>
      </w:pPr>
    </w:p>
    <w:p w:rsidR="00D06A9A" w:rsidRPr="00AF2D91" w:rsidRDefault="00D06A9A" w:rsidP="007A257D">
      <w:pPr>
        <w:widowControl w:val="0"/>
        <w:jc w:val="center"/>
        <w:rPr>
          <w:rFonts w:ascii="Arial" w:hAnsi="Arial" w:cs="Arial"/>
          <w:b/>
          <w:bCs/>
          <w:color w:val="0070C0"/>
          <w:sz w:val="28"/>
          <w:szCs w:val="32"/>
          <w14:ligatures w14:val="none"/>
        </w:rPr>
      </w:pPr>
      <w:r w:rsidRPr="00AF2D91">
        <w:rPr>
          <w:rFonts w:ascii="Arial" w:hAnsi="Arial" w:cs="Arial"/>
          <w:b/>
          <w:bCs/>
          <w:color w:val="0070C0"/>
          <w:sz w:val="28"/>
          <w:szCs w:val="32"/>
          <w14:ligatures w14:val="none"/>
        </w:rPr>
        <w:t>Saturday 5th - Threes Company - Excellent Male Trio</w:t>
      </w:r>
    </w:p>
    <w:p w:rsidR="007A257D" w:rsidRPr="00AF2D91" w:rsidRDefault="007A257D" w:rsidP="007A257D">
      <w:pPr>
        <w:widowControl w:val="0"/>
        <w:jc w:val="center"/>
        <w:rPr>
          <w:rFonts w:ascii="Arial" w:hAnsi="Arial" w:cs="Arial"/>
          <w:b/>
          <w:bCs/>
          <w:color w:val="0070C0"/>
          <w:sz w:val="28"/>
          <w:szCs w:val="32"/>
          <w14:ligatures w14:val="none"/>
        </w:rPr>
      </w:pPr>
    </w:p>
    <w:p w:rsidR="00D06A9A" w:rsidRPr="00AF2D91" w:rsidRDefault="00D06A9A" w:rsidP="007A257D">
      <w:pPr>
        <w:widowControl w:val="0"/>
        <w:jc w:val="center"/>
        <w:rPr>
          <w:rFonts w:ascii="Arial" w:hAnsi="Arial" w:cs="Arial"/>
          <w:b/>
          <w:bCs/>
          <w:color w:val="0070C0"/>
          <w:sz w:val="28"/>
          <w:szCs w:val="32"/>
          <w14:ligatures w14:val="none"/>
        </w:rPr>
      </w:pPr>
      <w:r w:rsidRPr="00AF2D91">
        <w:rPr>
          <w:rFonts w:ascii="Arial" w:hAnsi="Arial" w:cs="Arial"/>
          <w:b/>
          <w:bCs/>
          <w:color w:val="0070C0"/>
          <w:sz w:val="28"/>
          <w:szCs w:val="32"/>
          <w14:ligatures w14:val="none"/>
        </w:rPr>
        <w:t>Friday 11th - Private Party</w:t>
      </w:r>
    </w:p>
    <w:p w:rsidR="007A257D" w:rsidRPr="00AF2D91" w:rsidRDefault="007A257D" w:rsidP="007A257D">
      <w:pPr>
        <w:widowControl w:val="0"/>
        <w:jc w:val="center"/>
        <w:rPr>
          <w:rFonts w:ascii="Arial" w:hAnsi="Arial" w:cs="Arial"/>
          <w:b/>
          <w:bCs/>
          <w:color w:val="0070C0"/>
          <w:sz w:val="40"/>
          <w:szCs w:val="44"/>
          <w:u w:val="single"/>
          <w14:ligatures w14:val="none"/>
        </w:rPr>
      </w:pPr>
    </w:p>
    <w:p w:rsidR="00D06A9A" w:rsidRPr="00AF2D91" w:rsidRDefault="00D06A9A" w:rsidP="007A257D">
      <w:pPr>
        <w:widowControl w:val="0"/>
        <w:jc w:val="center"/>
        <w:rPr>
          <w:rFonts w:ascii="Arial" w:hAnsi="Arial" w:cs="Arial"/>
          <w:b/>
          <w:bCs/>
          <w:color w:val="0070C0"/>
          <w:sz w:val="28"/>
          <w:szCs w:val="32"/>
          <w14:ligatures w14:val="none"/>
        </w:rPr>
      </w:pPr>
      <w:r w:rsidRPr="00AF2D91">
        <w:rPr>
          <w:rFonts w:ascii="Arial" w:hAnsi="Arial" w:cs="Arial"/>
          <w:b/>
          <w:bCs/>
          <w:color w:val="0070C0"/>
          <w:sz w:val="28"/>
          <w:szCs w:val="32"/>
          <w14:ligatures w14:val="none"/>
        </w:rPr>
        <w:t xml:space="preserve">Saturday 12th </w:t>
      </w:r>
      <w:r w:rsidR="00316769">
        <w:rPr>
          <w:rFonts w:ascii="Arial" w:hAnsi="Arial" w:cs="Arial"/>
          <w:b/>
          <w:bCs/>
          <w:color w:val="0070C0"/>
          <w:sz w:val="28"/>
          <w:szCs w:val="32"/>
          <w14:ligatures w14:val="none"/>
        </w:rPr>
        <w:t>–</w:t>
      </w:r>
      <w:r w:rsidRPr="00AF2D91">
        <w:rPr>
          <w:rFonts w:ascii="Arial" w:hAnsi="Arial" w:cs="Arial"/>
          <w:b/>
          <w:bCs/>
          <w:color w:val="0070C0"/>
          <w:sz w:val="28"/>
          <w:szCs w:val="32"/>
          <w14:ligatures w14:val="none"/>
        </w:rPr>
        <w:t xml:space="preserve"> </w:t>
      </w:r>
      <w:r w:rsidR="00316769">
        <w:rPr>
          <w:rFonts w:ascii="Arial" w:hAnsi="Arial" w:cs="Arial"/>
          <w:b/>
          <w:bCs/>
          <w:color w:val="0070C0"/>
          <w:sz w:val="28"/>
          <w:szCs w:val="32"/>
          <w14:ligatures w14:val="none"/>
        </w:rPr>
        <w:t>The Jill Fielding Band / Duo</w:t>
      </w:r>
    </w:p>
    <w:p w:rsidR="007A257D" w:rsidRPr="00AF2D91" w:rsidRDefault="007A257D" w:rsidP="007A257D">
      <w:pPr>
        <w:widowControl w:val="0"/>
        <w:jc w:val="center"/>
        <w:rPr>
          <w:rFonts w:ascii="Arial" w:hAnsi="Arial" w:cs="Arial"/>
          <w:b/>
          <w:bCs/>
          <w:color w:val="0070C0"/>
          <w:sz w:val="28"/>
          <w:szCs w:val="32"/>
          <w14:ligatures w14:val="none"/>
        </w:rPr>
      </w:pPr>
    </w:p>
    <w:p w:rsidR="00D06A9A" w:rsidRPr="00AF2D91" w:rsidRDefault="00D06A9A" w:rsidP="007A257D">
      <w:pPr>
        <w:widowControl w:val="0"/>
        <w:jc w:val="center"/>
        <w:rPr>
          <w:rFonts w:ascii="Arial" w:hAnsi="Arial" w:cs="Arial"/>
          <w:b/>
          <w:bCs/>
          <w:color w:val="0070C0"/>
          <w:sz w:val="28"/>
          <w:szCs w:val="32"/>
          <w14:ligatures w14:val="none"/>
        </w:rPr>
      </w:pPr>
      <w:r w:rsidRPr="00AF2D91">
        <w:rPr>
          <w:rFonts w:ascii="Arial" w:hAnsi="Arial" w:cs="Arial"/>
          <w:b/>
          <w:bCs/>
          <w:color w:val="0070C0"/>
          <w:sz w:val="28"/>
          <w:szCs w:val="32"/>
          <w14:ligatures w14:val="none"/>
        </w:rPr>
        <w:t>Friday 18th - Available For private hire</w:t>
      </w:r>
    </w:p>
    <w:p w:rsidR="007A257D" w:rsidRPr="00AF2D91" w:rsidRDefault="007A257D" w:rsidP="007A257D">
      <w:pPr>
        <w:widowControl w:val="0"/>
        <w:jc w:val="center"/>
        <w:rPr>
          <w:rFonts w:ascii="Arial" w:hAnsi="Arial" w:cs="Arial"/>
          <w:b/>
          <w:bCs/>
          <w:color w:val="0070C0"/>
          <w:sz w:val="28"/>
          <w:szCs w:val="32"/>
          <w14:ligatures w14:val="none"/>
        </w:rPr>
      </w:pPr>
    </w:p>
    <w:p w:rsidR="00D06A9A" w:rsidRPr="00AF2D91" w:rsidRDefault="00D06A9A" w:rsidP="007A257D">
      <w:pPr>
        <w:widowControl w:val="0"/>
        <w:jc w:val="center"/>
        <w:rPr>
          <w:rFonts w:ascii="Arial" w:hAnsi="Arial" w:cs="Arial"/>
          <w:b/>
          <w:bCs/>
          <w:color w:val="0070C0"/>
          <w:sz w:val="28"/>
          <w:szCs w:val="32"/>
          <w14:ligatures w14:val="none"/>
        </w:rPr>
      </w:pPr>
      <w:r w:rsidRPr="00AF2D91">
        <w:rPr>
          <w:rFonts w:ascii="Arial" w:hAnsi="Arial" w:cs="Arial"/>
          <w:b/>
          <w:bCs/>
          <w:color w:val="0070C0"/>
          <w:sz w:val="28"/>
          <w:szCs w:val="32"/>
          <w14:ligatures w14:val="none"/>
        </w:rPr>
        <w:t>Saturday 19</w:t>
      </w:r>
      <w:r w:rsidRPr="00AF2D91">
        <w:rPr>
          <w:rFonts w:ascii="Arial" w:hAnsi="Arial" w:cs="Arial"/>
          <w:b/>
          <w:bCs/>
          <w:color w:val="0070C0"/>
          <w:sz w:val="28"/>
          <w:szCs w:val="32"/>
          <w:vertAlign w:val="superscript"/>
          <w14:ligatures w14:val="none"/>
        </w:rPr>
        <w:t>th</w:t>
      </w:r>
      <w:r w:rsidRPr="00AF2D91">
        <w:rPr>
          <w:rFonts w:ascii="Arial" w:hAnsi="Arial" w:cs="Arial"/>
          <w:b/>
          <w:bCs/>
          <w:color w:val="0070C0"/>
          <w:sz w:val="28"/>
          <w:szCs w:val="32"/>
          <w14:ligatures w14:val="none"/>
        </w:rPr>
        <w:t xml:space="preserve"> 2 – 4pm </w:t>
      </w:r>
      <w:r w:rsidR="00AF2D91" w:rsidRPr="00AF2D91">
        <w:rPr>
          <w:rFonts w:ascii="Arial" w:hAnsi="Arial" w:cs="Arial"/>
          <w:b/>
          <w:bCs/>
          <w:color w:val="0070C0"/>
          <w:sz w:val="28"/>
          <w:szCs w:val="32"/>
          <w14:ligatures w14:val="none"/>
        </w:rPr>
        <w:t>Children’s X</w:t>
      </w:r>
      <w:r w:rsidRPr="00AF2D91">
        <w:rPr>
          <w:rFonts w:ascii="Arial" w:hAnsi="Arial" w:cs="Arial"/>
          <w:b/>
          <w:bCs/>
          <w:color w:val="0070C0"/>
          <w:sz w:val="28"/>
          <w:szCs w:val="32"/>
          <w14:ligatures w14:val="none"/>
        </w:rPr>
        <w:t>mas party with Buster the Dog</w:t>
      </w:r>
    </w:p>
    <w:p w:rsidR="007A257D" w:rsidRPr="00AF2D91" w:rsidRDefault="007A257D" w:rsidP="007A257D">
      <w:pPr>
        <w:widowControl w:val="0"/>
        <w:jc w:val="center"/>
        <w:rPr>
          <w:rFonts w:ascii="Arial" w:hAnsi="Arial" w:cs="Arial"/>
          <w:b/>
          <w:bCs/>
          <w:color w:val="0070C0"/>
          <w:sz w:val="28"/>
          <w:szCs w:val="32"/>
          <w14:ligatures w14:val="none"/>
        </w:rPr>
      </w:pPr>
    </w:p>
    <w:p w:rsidR="00D06A9A" w:rsidRPr="00AF2D91" w:rsidRDefault="00D06A9A" w:rsidP="007A257D">
      <w:pPr>
        <w:widowControl w:val="0"/>
        <w:jc w:val="center"/>
        <w:rPr>
          <w:rFonts w:ascii="Arial" w:hAnsi="Arial" w:cs="Arial"/>
          <w:b/>
          <w:bCs/>
          <w:color w:val="0070C0"/>
          <w:sz w:val="28"/>
          <w:szCs w:val="32"/>
          <w14:ligatures w14:val="none"/>
        </w:rPr>
      </w:pPr>
      <w:r w:rsidRPr="00AF2D91">
        <w:rPr>
          <w:rFonts w:ascii="Arial" w:hAnsi="Arial" w:cs="Arial"/>
          <w:b/>
          <w:bCs/>
          <w:color w:val="0070C0"/>
          <w:sz w:val="28"/>
          <w:szCs w:val="32"/>
          <w14:ligatures w14:val="none"/>
        </w:rPr>
        <w:t>Saturday 19th - Georgia Brooks - superb female vocalist</w:t>
      </w:r>
    </w:p>
    <w:p w:rsidR="007A257D" w:rsidRPr="00AF2D91" w:rsidRDefault="007A257D" w:rsidP="007A257D">
      <w:pPr>
        <w:widowControl w:val="0"/>
        <w:jc w:val="center"/>
        <w:rPr>
          <w:rFonts w:ascii="Arial" w:hAnsi="Arial" w:cs="Arial"/>
          <w:b/>
          <w:bCs/>
          <w:color w:val="0070C0"/>
          <w:sz w:val="28"/>
          <w:szCs w:val="32"/>
          <w14:ligatures w14:val="none"/>
        </w:rPr>
      </w:pPr>
    </w:p>
    <w:p w:rsidR="00D06A9A" w:rsidRPr="00AF2D91" w:rsidRDefault="00D06A9A" w:rsidP="007A257D">
      <w:pPr>
        <w:widowControl w:val="0"/>
        <w:jc w:val="center"/>
        <w:rPr>
          <w:rFonts w:ascii="Arial" w:hAnsi="Arial" w:cs="Arial"/>
          <w:b/>
          <w:bCs/>
          <w:color w:val="0070C0"/>
          <w:sz w:val="28"/>
          <w:szCs w:val="32"/>
          <w14:ligatures w14:val="none"/>
        </w:rPr>
      </w:pPr>
      <w:r w:rsidRPr="00AF2D91">
        <w:rPr>
          <w:rFonts w:ascii="Arial" w:hAnsi="Arial" w:cs="Arial"/>
          <w:b/>
          <w:bCs/>
          <w:color w:val="0070C0"/>
          <w:sz w:val="28"/>
          <w:szCs w:val="32"/>
          <w14:ligatures w14:val="none"/>
        </w:rPr>
        <w:t xml:space="preserve">Thursday 24th - Christmas </w:t>
      </w:r>
      <w:r w:rsidRPr="00AF2D91">
        <w:rPr>
          <w:rFonts w:ascii="Arial" w:hAnsi="Arial" w:cs="Arial"/>
          <w:b/>
          <w:bCs/>
          <w:color w:val="0070C0"/>
          <w:sz w:val="28"/>
          <w:szCs w:val="32"/>
          <w14:ligatures w14:val="none"/>
        </w:rPr>
        <w:t>Eve</w:t>
      </w:r>
      <w:r w:rsidRPr="00AF2D91">
        <w:rPr>
          <w:rFonts w:ascii="Arial" w:hAnsi="Arial" w:cs="Arial"/>
          <w:b/>
          <w:bCs/>
          <w:color w:val="0070C0"/>
          <w:sz w:val="28"/>
          <w:szCs w:val="32"/>
          <w14:ligatures w14:val="none"/>
        </w:rPr>
        <w:t xml:space="preserve"> Party </w:t>
      </w:r>
      <w:r w:rsidRPr="00AF2D91">
        <w:rPr>
          <w:rFonts w:ascii="Arial" w:hAnsi="Arial" w:cs="Arial"/>
          <w:b/>
          <w:bCs/>
          <w:color w:val="0070C0"/>
          <w:sz w:val="28"/>
          <w:szCs w:val="32"/>
          <w14:ligatures w14:val="none"/>
        </w:rPr>
        <w:t>–</w:t>
      </w:r>
      <w:r w:rsidRPr="00AF2D91">
        <w:rPr>
          <w:rFonts w:ascii="Arial" w:hAnsi="Arial" w:cs="Arial"/>
          <w:b/>
          <w:bCs/>
          <w:color w:val="0070C0"/>
          <w:sz w:val="28"/>
          <w:szCs w:val="32"/>
          <w14:ligatures w14:val="none"/>
        </w:rPr>
        <w:t xml:space="preserve"> </w:t>
      </w:r>
      <w:r w:rsidRPr="00AF2D91">
        <w:rPr>
          <w:rFonts w:ascii="Arial" w:hAnsi="Arial" w:cs="Arial"/>
          <w:b/>
          <w:bCs/>
          <w:color w:val="0070C0"/>
          <w:sz w:val="28"/>
          <w:szCs w:val="32"/>
          <w14:ligatures w14:val="none"/>
        </w:rPr>
        <w:t xml:space="preserve">Starring </w:t>
      </w:r>
      <w:r w:rsidRPr="00AF2D91">
        <w:rPr>
          <w:rFonts w:ascii="Arial" w:hAnsi="Arial" w:cs="Arial"/>
          <w:b/>
          <w:bCs/>
          <w:color w:val="0070C0"/>
          <w:sz w:val="28"/>
          <w:szCs w:val="32"/>
          <w14:ligatures w14:val="none"/>
        </w:rPr>
        <w:t>Champagne</w:t>
      </w:r>
      <w:r w:rsidRPr="00AF2D91">
        <w:rPr>
          <w:rFonts w:ascii="Arial" w:hAnsi="Arial" w:cs="Arial"/>
          <w:b/>
          <w:bCs/>
          <w:color w:val="0070C0"/>
          <w:sz w:val="28"/>
          <w:szCs w:val="32"/>
          <w14:ligatures w14:val="none"/>
        </w:rPr>
        <w:t xml:space="preserve"> – </w:t>
      </w:r>
      <w:bookmarkStart w:id="0" w:name="_GoBack"/>
      <w:bookmarkEnd w:id="0"/>
      <w:r w:rsidRPr="00AF2D91">
        <w:rPr>
          <w:rFonts w:ascii="Arial" w:hAnsi="Arial" w:cs="Arial"/>
          <w:b/>
          <w:bCs/>
          <w:color w:val="0070C0"/>
          <w:sz w:val="28"/>
          <w:szCs w:val="32"/>
          <w14:ligatures w14:val="none"/>
        </w:rPr>
        <w:t>Fantastic Boy Girl pop/cabaret</w:t>
      </w:r>
      <w:r w:rsidRPr="00AF2D91">
        <w:rPr>
          <w:rFonts w:ascii="Arial" w:hAnsi="Arial" w:cs="Arial"/>
          <w:b/>
          <w:bCs/>
          <w:color w:val="0070C0"/>
          <w:sz w:val="28"/>
          <w:szCs w:val="32"/>
          <w14:ligatures w14:val="none"/>
        </w:rPr>
        <w:t xml:space="preserve"> Duo</w:t>
      </w:r>
    </w:p>
    <w:p w:rsidR="007A257D" w:rsidRPr="00AF2D91" w:rsidRDefault="007A257D" w:rsidP="007A257D">
      <w:pPr>
        <w:widowControl w:val="0"/>
        <w:jc w:val="center"/>
        <w:rPr>
          <w:rFonts w:ascii="Arial" w:hAnsi="Arial" w:cs="Arial"/>
          <w:b/>
          <w:bCs/>
          <w:color w:val="0070C0"/>
          <w:sz w:val="28"/>
          <w:szCs w:val="32"/>
          <w14:ligatures w14:val="none"/>
        </w:rPr>
      </w:pPr>
    </w:p>
    <w:p w:rsidR="00D06A9A" w:rsidRPr="00AF2D91" w:rsidRDefault="00D06A9A" w:rsidP="007A257D">
      <w:pPr>
        <w:widowControl w:val="0"/>
        <w:jc w:val="center"/>
        <w:rPr>
          <w:rFonts w:ascii="Arial" w:hAnsi="Arial" w:cs="Arial"/>
          <w:b/>
          <w:bCs/>
          <w:color w:val="0070C0"/>
          <w:sz w:val="28"/>
          <w:szCs w:val="32"/>
          <w14:ligatures w14:val="none"/>
        </w:rPr>
      </w:pPr>
      <w:r w:rsidRPr="00AF2D91">
        <w:rPr>
          <w:rFonts w:ascii="Arial" w:hAnsi="Arial" w:cs="Arial"/>
          <w:b/>
          <w:bCs/>
          <w:color w:val="0070C0"/>
          <w:sz w:val="28"/>
          <w:szCs w:val="32"/>
          <w14:ligatures w14:val="none"/>
        </w:rPr>
        <w:t xml:space="preserve">Friday 25th - Open Christmas day </w:t>
      </w:r>
      <w:r w:rsidRPr="00AF2D91">
        <w:rPr>
          <w:rFonts w:ascii="Arial" w:hAnsi="Arial" w:cs="Arial"/>
          <w:b/>
          <w:bCs/>
          <w:color w:val="0070C0"/>
          <w:sz w:val="28"/>
          <w:szCs w:val="32"/>
          <w14:ligatures w14:val="none"/>
        </w:rPr>
        <w:t xml:space="preserve">until 3pm </w:t>
      </w:r>
      <w:r w:rsidRPr="00AF2D91">
        <w:rPr>
          <w:rFonts w:ascii="Arial" w:hAnsi="Arial" w:cs="Arial"/>
          <w:b/>
          <w:bCs/>
          <w:color w:val="0070C0"/>
          <w:sz w:val="28"/>
          <w:szCs w:val="32"/>
          <w14:ligatures w14:val="none"/>
        </w:rPr>
        <w:t>+ 7pm to 11pm</w:t>
      </w:r>
    </w:p>
    <w:p w:rsidR="007A257D" w:rsidRPr="00AF2D91" w:rsidRDefault="007A257D" w:rsidP="007A257D">
      <w:pPr>
        <w:widowControl w:val="0"/>
        <w:jc w:val="center"/>
        <w:rPr>
          <w:rFonts w:ascii="Arial" w:hAnsi="Arial" w:cs="Arial"/>
          <w:b/>
          <w:bCs/>
          <w:color w:val="0070C0"/>
          <w:sz w:val="28"/>
          <w:szCs w:val="32"/>
          <w14:ligatures w14:val="none"/>
        </w:rPr>
      </w:pPr>
    </w:p>
    <w:p w:rsidR="00D06A9A" w:rsidRPr="00AF2D91" w:rsidRDefault="00D06A9A" w:rsidP="007A257D">
      <w:pPr>
        <w:widowControl w:val="0"/>
        <w:jc w:val="center"/>
        <w:rPr>
          <w:rFonts w:ascii="Arial" w:hAnsi="Arial" w:cs="Arial"/>
          <w:b/>
          <w:bCs/>
          <w:color w:val="0070C0"/>
          <w:sz w:val="28"/>
          <w:szCs w:val="32"/>
          <w14:ligatures w14:val="none"/>
        </w:rPr>
      </w:pPr>
      <w:r w:rsidRPr="00AF2D91">
        <w:rPr>
          <w:rFonts w:ascii="Arial" w:hAnsi="Arial" w:cs="Arial"/>
          <w:b/>
          <w:bCs/>
          <w:color w:val="0070C0"/>
          <w:sz w:val="28"/>
          <w:szCs w:val="32"/>
          <w14:ligatures w14:val="none"/>
        </w:rPr>
        <w:t>Saturday 2</w:t>
      </w:r>
      <w:r w:rsidRPr="00AF2D91">
        <w:rPr>
          <w:rFonts w:ascii="Arial" w:hAnsi="Arial" w:cs="Arial"/>
          <w:b/>
          <w:bCs/>
          <w:color w:val="0070C0"/>
          <w:sz w:val="28"/>
          <w:szCs w:val="32"/>
          <w14:ligatures w14:val="none"/>
        </w:rPr>
        <w:t>6</w:t>
      </w:r>
      <w:r w:rsidRPr="00AF2D91">
        <w:rPr>
          <w:rFonts w:ascii="Arial" w:hAnsi="Arial" w:cs="Arial"/>
          <w:b/>
          <w:bCs/>
          <w:color w:val="0070C0"/>
          <w:sz w:val="28"/>
          <w:szCs w:val="32"/>
          <w14:ligatures w14:val="none"/>
        </w:rPr>
        <w:t xml:space="preserve">th </w:t>
      </w:r>
      <w:r w:rsidR="007A257D" w:rsidRPr="00AF2D91">
        <w:rPr>
          <w:rFonts w:ascii="Arial" w:hAnsi="Arial" w:cs="Arial"/>
          <w:b/>
          <w:bCs/>
          <w:color w:val="0070C0"/>
          <w:sz w:val="28"/>
          <w:szCs w:val="32"/>
          <w14:ligatures w14:val="none"/>
        </w:rPr>
        <w:t>Boxing Day Night - Linda Stevens – Exc</w:t>
      </w:r>
      <w:r w:rsidR="00316769">
        <w:rPr>
          <w:rFonts w:ascii="Arial" w:hAnsi="Arial" w:cs="Arial"/>
          <w:b/>
          <w:bCs/>
          <w:color w:val="0070C0"/>
          <w:sz w:val="28"/>
          <w:szCs w:val="32"/>
          <w14:ligatures w14:val="none"/>
        </w:rPr>
        <w:t>ellent</w:t>
      </w:r>
      <w:r w:rsidR="007A257D" w:rsidRPr="00AF2D91">
        <w:rPr>
          <w:rFonts w:ascii="Arial" w:hAnsi="Arial" w:cs="Arial"/>
          <w:b/>
          <w:bCs/>
          <w:color w:val="0070C0"/>
          <w:sz w:val="28"/>
          <w:szCs w:val="32"/>
          <w14:ligatures w14:val="none"/>
        </w:rPr>
        <w:t xml:space="preserve"> Female Vocalist</w:t>
      </w:r>
    </w:p>
    <w:p w:rsidR="007A257D" w:rsidRDefault="007A257D" w:rsidP="007A257D">
      <w:pPr>
        <w:widowControl w:val="0"/>
        <w:jc w:val="center"/>
        <w:rPr>
          <w:rFonts w:ascii="Arial" w:hAnsi="Arial" w:cs="Arial"/>
          <w:b/>
          <w:bCs/>
          <w:color w:val="0070C0"/>
          <w:sz w:val="28"/>
          <w:szCs w:val="32"/>
          <w14:ligatures w14:val="none"/>
        </w:rPr>
      </w:pPr>
    </w:p>
    <w:p w:rsidR="007A257D" w:rsidRPr="00F851AD" w:rsidRDefault="007A257D" w:rsidP="007A257D">
      <w:pPr>
        <w:widowControl w:val="0"/>
        <w:jc w:val="center"/>
        <w:rPr>
          <w:rFonts w:ascii="Arial" w:hAnsi="Arial" w:cs="Arial"/>
          <w:b/>
          <w:bCs/>
          <w:color w:val="0070C0"/>
          <w:sz w:val="36"/>
          <w:szCs w:val="32"/>
          <w14:ligatures w14:val="none"/>
        </w:rPr>
      </w:pPr>
      <w:r w:rsidRPr="00F851AD">
        <w:rPr>
          <w:rFonts w:ascii="Arial" w:hAnsi="Arial" w:cs="Arial"/>
          <w:b/>
          <w:bCs/>
          <w:color w:val="0070C0"/>
          <w:sz w:val="36"/>
          <w:szCs w:val="32"/>
          <w14:ligatures w14:val="none"/>
        </w:rPr>
        <w:t>Thursday 31</w:t>
      </w:r>
      <w:r w:rsidRPr="00F851AD">
        <w:rPr>
          <w:rFonts w:ascii="Arial" w:hAnsi="Arial" w:cs="Arial"/>
          <w:b/>
          <w:bCs/>
          <w:color w:val="0070C0"/>
          <w:sz w:val="36"/>
          <w:szCs w:val="32"/>
          <w:vertAlign w:val="superscript"/>
          <w14:ligatures w14:val="none"/>
        </w:rPr>
        <w:t>st</w:t>
      </w:r>
      <w:r w:rsidRPr="00F851AD">
        <w:rPr>
          <w:rFonts w:ascii="Arial" w:hAnsi="Arial" w:cs="Arial"/>
          <w:b/>
          <w:bCs/>
          <w:color w:val="0070C0"/>
          <w:sz w:val="36"/>
          <w:szCs w:val="32"/>
          <w14:ligatures w14:val="none"/>
        </w:rPr>
        <w:t xml:space="preserve"> New Year’s Eve Extravaganza </w:t>
      </w:r>
    </w:p>
    <w:p w:rsidR="007A257D" w:rsidRPr="00F851AD" w:rsidRDefault="007A257D" w:rsidP="007A257D">
      <w:pPr>
        <w:widowControl w:val="0"/>
        <w:jc w:val="center"/>
        <w:rPr>
          <w:rFonts w:ascii="Arial" w:hAnsi="Arial" w:cs="Arial"/>
          <w:b/>
          <w:bCs/>
          <w:color w:val="0070C0"/>
          <w:sz w:val="36"/>
          <w:szCs w:val="32"/>
          <w14:ligatures w14:val="none"/>
        </w:rPr>
      </w:pPr>
      <w:r w:rsidRPr="00F851AD">
        <w:rPr>
          <w:rFonts w:ascii="Arial" w:hAnsi="Arial" w:cs="Arial"/>
          <w:b/>
          <w:bCs/>
          <w:color w:val="0070C0"/>
          <w:sz w:val="36"/>
          <w:szCs w:val="32"/>
          <w14:ligatures w14:val="none"/>
        </w:rPr>
        <w:t>With your Compere JR (John Rowland)</w:t>
      </w:r>
    </w:p>
    <w:p w:rsidR="007A257D" w:rsidRPr="00F851AD" w:rsidRDefault="007A257D" w:rsidP="007A257D">
      <w:pPr>
        <w:widowControl w:val="0"/>
        <w:jc w:val="center"/>
        <w:rPr>
          <w:rFonts w:ascii="Arial" w:hAnsi="Arial" w:cs="Arial"/>
          <w:b/>
          <w:bCs/>
          <w:color w:val="0070C0"/>
          <w:sz w:val="36"/>
          <w:szCs w:val="32"/>
          <w14:ligatures w14:val="none"/>
        </w:rPr>
      </w:pPr>
      <w:r w:rsidRPr="00F851AD">
        <w:rPr>
          <w:rFonts w:ascii="Arial" w:hAnsi="Arial" w:cs="Arial"/>
          <w:b/>
          <w:bCs/>
          <w:color w:val="0070C0"/>
          <w:sz w:val="36"/>
          <w:szCs w:val="32"/>
          <w14:ligatures w14:val="none"/>
        </w:rPr>
        <w:t>Nicky Newsome – Brilliant Comedian</w:t>
      </w:r>
    </w:p>
    <w:p w:rsidR="00AF2D91" w:rsidRPr="00F851AD" w:rsidRDefault="00AF2D91" w:rsidP="007A257D">
      <w:pPr>
        <w:widowControl w:val="0"/>
        <w:jc w:val="center"/>
        <w:rPr>
          <w:rFonts w:ascii="Arial" w:hAnsi="Arial" w:cs="Arial"/>
          <w:b/>
          <w:bCs/>
          <w:color w:val="0070C0"/>
          <w:sz w:val="36"/>
          <w:szCs w:val="32"/>
          <w14:ligatures w14:val="none"/>
        </w:rPr>
      </w:pPr>
      <w:r w:rsidRPr="00F851AD">
        <w:rPr>
          <w:rFonts w:ascii="Arial" w:hAnsi="Arial" w:cs="Arial"/>
          <w:b/>
          <w:bCs/>
          <w:color w:val="0070C0"/>
          <w:sz w:val="36"/>
          <w:szCs w:val="32"/>
          <w14:ligatures w14:val="none"/>
        </w:rPr>
        <w:t>M.I.2 – Excellent Male Duo</w:t>
      </w:r>
    </w:p>
    <w:p w:rsidR="00F851AD" w:rsidRDefault="00F851AD" w:rsidP="007A257D">
      <w:pPr>
        <w:widowControl w:val="0"/>
        <w:jc w:val="center"/>
        <w:rPr>
          <w:rFonts w:ascii="Arial" w:hAnsi="Arial" w:cs="Arial"/>
          <w:b/>
          <w:bCs/>
          <w:color w:val="0070C0"/>
          <w:sz w:val="40"/>
          <w:szCs w:val="32"/>
          <w14:ligatures w14:val="none"/>
        </w:rPr>
      </w:pPr>
    </w:p>
    <w:p w:rsidR="00F851AD" w:rsidRPr="00F851AD" w:rsidRDefault="00F851AD" w:rsidP="007A257D">
      <w:pPr>
        <w:widowControl w:val="0"/>
        <w:jc w:val="center"/>
        <w:rPr>
          <w:rFonts w:ascii="Arial" w:hAnsi="Arial" w:cs="Arial"/>
          <w:b/>
          <w:bCs/>
          <w:color w:val="0070C0"/>
          <w:sz w:val="32"/>
          <w:szCs w:val="32"/>
          <w14:ligatures w14:val="none"/>
        </w:rPr>
      </w:pPr>
      <w:r w:rsidRPr="00F851AD">
        <w:rPr>
          <w:rFonts w:ascii="Arial" w:hAnsi="Arial" w:cs="Arial"/>
          <w:b/>
          <w:bCs/>
          <w:color w:val="0070C0"/>
          <w:sz w:val="32"/>
          <w:szCs w:val="32"/>
          <w14:ligatures w14:val="none"/>
        </w:rPr>
        <w:t xml:space="preserve">New Year’s Eve Tickets available </w:t>
      </w:r>
      <w:r w:rsidR="0007325C">
        <w:rPr>
          <w:rFonts w:ascii="Arial" w:hAnsi="Arial" w:cs="Arial"/>
          <w:b/>
          <w:bCs/>
          <w:color w:val="0070C0"/>
          <w:sz w:val="32"/>
          <w:szCs w:val="32"/>
          <w14:ligatures w14:val="none"/>
        </w:rPr>
        <w:t xml:space="preserve">Thursday, Saturday &amp; Sundays nights </w:t>
      </w:r>
      <w:r w:rsidRPr="00F851AD">
        <w:rPr>
          <w:rFonts w:ascii="Arial" w:hAnsi="Arial" w:cs="Arial"/>
          <w:b/>
          <w:bCs/>
          <w:color w:val="0070C0"/>
          <w:sz w:val="32"/>
          <w:szCs w:val="32"/>
          <w14:ligatures w14:val="none"/>
        </w:rPr>
        <w:t xml:space="preserve">at </w:t>
      </w:r>
      <w:r>
        <w:rPr>
          <w:rFonts w:ascii="Arial" w:hAnsi="Arial" w:cs="Arial"/>
          <w:b/>
          <w:bCs/>
          <w:color w:val="0070C0"/>
          <w:sz w:val="32"/>
          <w:szCs w:val="32"/>
          <w14:ligatures w14:val="none"/>
        </w:rPr>
        <w:t>£5 e</w:t>
      </w:r>
      <w:r w:rsidRPr="00F851AD">
        <w:rPr>
          <w:rFonts w:ascii="Arial" w:hAnsi="Arial" w:cs="Arial"/>
          <w:b/>
          <w:bCs/>
          <w:color w:val="0070C0"/>
          <w:sz w:val="32"/>
          <w:szCs w:val="32"/>
          <w14:ligatures w14:val="none"/>
        </w:rPr>
        <w:t>ach</w:t>
      </w:r>
      <w:r w:rsidR="0007325C">
        <w:rPr>
          <w:rFonts w:ascii="Arial" w:hAnsi="Arial" w:cs="Arial"/>
          <w:b/>
          <w:bCs/>
          <w:color w:val="0070C0"/>
          <w:sz w:val="32"/>
          <w:szCs w:val="32"/>
          <w14:ligatures w14:val="none"/>
        </w:rPr>
        <w:t xml:space="preserve">. </w:t>
      </w:r>
    </w:p>
    <w:p w:rsidR="007A257D" w:rsidRPr="007A257D" w:rsidRDefault="007A257D" w:rsidP="007A257D">
      <w:pPr>
        <w:widowControl w:val="0"/>
        <w:jc w:val="center"/>
        <w:rPr>
          <w:rFonts w:ascii="Arial" w:hAnsi="Arial" w:cs="Arial"/>
          <w:b/>
          <w:bCs/>
          <w:color w:val="4DA4D8" w:themeColor="accent3" w:themeTint="99"/>
          <w:sz w:val="24"/>
          <w:szCs w:val="32"/>
          <w14:ligatures w14:val="none"/>
        </w:rPr>
      </w:pPr>
    </w:p>
    <w:p w:rsidR="00D06A9A" w:rsidRDefault="00D06A9A" w:rsidP="00D06A9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144FE2" w:rsidRDefault="00144FE2"/>
    <w:sectPr w:rsidR="00144FE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800" w:right="1800" w:bottom="1440" w:left="1800" w:header="720" w:footer="8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A07" w:rsidRDefault="009C0A07">
      <w:r>
        <w:separator/>
      </w:r>
    </w:p>
  </w:endnote>
  <w:endnote w:type="continuationSeparator" w:id="0">
    <w:p w:rsidR="009C0A07" w:rsidRDefault="009C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FE2" w:rsidRDefault="009C0A07">
    <w:pPr>
      <w:pStyle w:val="Footer"/>
    </w:pPr>
    <w:r>
      <w:rPr>
        <w:noProof/>
        <w:lang w:val="en-GB" w:eastAsia="en-GB"/>
        <w14:shadow w14:blurRad="0" w14:dist="0" w14:dir="0" w14:sx="0" w14:sy="0" w14:kx="0" w14:ky="0" w14:algn="none">
          <w14:srgbClr w14:val="000000"/>
        </w14:shadow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6513517</wp:posOffset>
              </wp:positionH>
              <wp:positionV relativeFrom="page">
                <wp:posOffset>9070975</wp:posOffset>
              </wp:positionV>
              <wp:extent cx="189391" cy="436728"/>
              <wp:effectExtent l="0" t="0" r="1270" b="1905"/>
              <wp:wrapNone/>
              <wp:docPr id="1" name="Text Box 1" descr="Footer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391" cy="4367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4FE2" w:rsidRDefault="009C0A07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7325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Footer page number" style="position:absolute;left:0;text-align:left;margin-left:512.9pt;margin-top:714.25pt;width:14.9pt;height:34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" filled="f" stroked="f" strokeweight=".5pt">
              <v:textbox inset="0,0,0,0">
                <w:txbxContent>
                  <w:p w:rsidR="00144FE2" w:rsidRDefault="009C0A07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7325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07325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FE2" w:rsidRDefault="009C0A07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1" layoutInCell="1" allowOverlap="1">
              <wp:simplePos x="0" y="0"/>
              <wp:positionH relativeFrom="rightMargin">
                <wp:posOffset>-546100</wp:posOffset>
              </wp:positionH>
              <wp:positionV relativeFrom="page">
                <wp:posOffset>8159750</wp:posOffset>
              </wp:positionV>
              <wp:extent cx="1161288" cy="1618488"/>
              <wp:effectExtent l="19050" t="57150" r="77470" b="58420"/>
              <wp:wrapTight wrapText="bothSides">
                <wp:wrapPolygon edited="0">
                  <wp:start x="9217" y="-763"/>
                  <wp:lineTo x="0" y="-509"/>
                  <wp:lineTo x="-354" y="4578"/>
                  <wp:lineTo x="3190" y="7630"/>
                  <wp:lineTo x="1418" y="10936"/>
                  <wp:lineTo x="354" y="13479"/>
                  <wp:lineTo x="354" y="16276"/>
                  <wp:lineTo x="2836" y="19837"/>
                  <wp:lineTo x="3190" y="20091"/>
                  <wp:lineTo x="7444" y="21871"/>
                  <wp:lineTo x="7799" y="22126"/>
                  <wp:lineTo x="13470" y="22126"/>
                  <wp:lineTo x="13825" y="21871"/>
                  <wp:lineTo x="18079" y="20091"/>
                  <wp:lineTo x="18433" y="19837"/>
                  <wp:lineTo x="20915" y="15768"/>
                  <wp:lineTo x="19851" y="11953"/>
                  <wp:lineTo x="19851" y="11699"/>
                  <wp:lineTo x="18433" y="7630"/>
                  <wp:lineTo x="22687" y="3815"/>
                  <wp:lineTo x="22687" y="1780"/>
                  <wp:lineTo x="16661" y="-509"/>
                  <wp:lineTo x="12053" y="-763"/>
                  <wp:lineTo x="9217" y="-763"/>
                </wp:wrapPolygon>
              </wp:wrapTight>
              <wp:docPr id="1152" name="Snowman" descr="Snowma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1288" cy="1618488"/>
                        <a:chOff x="0" y="0"/>
                        <a:chExt cx="1156418" cy="1617954"/>
                      </a:xfrm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s:wsp>
                      <wps:cNvPr id="1153" name="Freeform 1153"/>
                      <wps:cNvSpPr>
                        <a:spLocks/>
                      </wps:cNvSpPr>
                      <wps:spPr bwMode="auto">
                        <a:xfrm>
                          <a:off x="16784" y="265183"/>
                          <a:ext cx="354142" cy="246721"/>
                        </a:xfrm>
                        <a:custGeom>
                          <a:avLst/>
                          <a:gdLst>
                            <a:gd name="T0" fmla="*/ 211 w 211"/>
                            <a:gd name="T1" fmla="*/ 124 h 147"/>
                            <a:gd name="T2" fmla="*/ 14 w 211"/>
                            <a:gd name="T3" fmla="*/ 0 h 147"/>
                            <a:gd name="T4" fmla="*/ 0 w 211"/>
                            <a:gd name="T5" fmla="*/ 26 h 147"/>
                            <a:gd name="T6" fmla="*/ 195 w 211"/>
                            <a:gd name="T7" fmla="*/ 147 h 147"/>
                            <a:gd name="T8" fmla="*/ 211 w 211"/>
                            <a:gd name="T9" fmla="*/ 124 h 147"/>
                            <a:gd name="T10" fmla="*/ 211 w 211"/>
                            <a:gd name="T11" fmla="*/ 124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1" h="147">
                              <a:moveTo>
                                <a:pt x="211" y="124"/>
                              </a:moveTo>
                              <a:lnTo>
                                <a:pt x="14" y="0"/>
                              </a:lnTo>
                              <a:lnTo>
                                <a:pt x="0" y="26"/>
                              </a:lnTo>
                              <a:lnTo>
                                <a:pt x="195" y="147"/>
                              </a:lnTo>
                              <a:lnTo>
                                <a:pt x="211" y="124"/>
                              </a:lnTo>
                              <a:lnTo>
                                <a:pt x="211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4" name="Freeform 1154"/>
                      <wps:cNvSpPr>
                        <a:spLocks/>
                      </wps:cNvSpPr>
                      <wps:spPr bwMode="auto">
                        <a:xfrm>
                          <a:off x="90633" y="184621"/>
                          <a:ext cx="104061" cy="198048"/>
                        </a:xfrm>
                        <a:custGeom>
                          <a:avLst/>
                          <a:gdLst>
                            <a:gd name="T0" fmla="*/ 62 w 62"/>
                            <a:gd name="T1" fmla="*/ 110 h 118"/>
                            <a:gd name="T2" fmla="*/ 30 w 62"/>
                            <a:gd name="T3" fmla="*/ 0 h 118"/>
                            <a:gd name="T4" fmla="*/ 0 w 62"/>
                            <a:gd name="T5" fmla="*/ 8 h 118"/>
                            <a:gd name="T6" fmla="*/ 32 w 62"/>
                            <a:gd name="T7" fmla="*/ 118 h 118"/>
                            <a:gd name="T8" fmla="*/ 62 w 62"/>
                            <a:gd name="T9" fmla="*/ 110 h 118"/>
                            <a:gd name="T10" fmla="*/ 62 w 62"/>
                            <a:gd name="T11" fmla="*/ 11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" h="118">
                              <a:moveTo>
                                <a:pt x="62" y="110"/>
                              </a:moveTo>
                              <a:lnTo>
                                <a:pt x="30" y="0"/>
                              </a:lnTo>
                              <a:lnTo>
                                <a:pt x="0" y="8"/>
                              </a:lnTo>
                              <a:lnTo>
                                <a:pt x="32" y="118"/>
                              </a:lnTo>
                              <a:lnTo>
                                <a:pt x="62" y="110"/>
                              </a:lnTo>
                              <a:lnTo>
                                <a:pt x="6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5" name="Freeform 1155"/>
                      <wps:cNvSpPr>
                        <a:spLocks/>
                      </wps:cNvSpPr>
                      <wps:spPr bwMode="auto">
                        <a:xfrm>
                          <a:off x="0" y="322248"/>
                          <a:ext cx="117488" cy="77205"/>
                        </a:xfrm>
                        <a:custGeom>
                          <a:avLst/>
                          <a:gdLst>
                            <a:gd name="T0" fmla="*/ 62 w 70"/>
                            <a:gd name="T1" fmla="*/ 0 h 46"/>
                            <a:gd name="T2" fmla="*/ 0 w 70"/>
                            <a:gd name="T3" fmla="*/ 18 h 46"/>
                            <a:gd name="T4" fmla="*/ 8 w 70"/>
                            <a:gd name="T5" fmla="*/ 46 h 46"/>
                            <a:gd name="T6" fmla="*/ 70 w 70"/>
                            <a:gd name="T7" fmla="*/ 28 h 46"/>
                            <a:gd name="T8" fmla="*/ 62 w 70"/>
                            <a:gd name="T9" fmla="*/ 0 h 46"/>
                            <a:gd name="T10" fmla="*/ 62 w 70"/>
                            <a:gd name="T1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2" y="0"/>
                              </a:moveTo>
                              <a:lnTo>
                                <a:pt x="0" y="18"/>
                              </a:lnTo>
                              <a:lnTo>
                                <a:pt x="8" y="46"/>
                              </a:lnTo>
                              <a:lnTo>
                                <a:pt x="70" y="28"/>
                              </a:lnTo>
                              <a:lnTo>
                                <a:pt x="62" y="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6" name="Freeform 1156"/>
                      <wps:cNvSpPr>
                        <a:spLocks/>
                      </wps:cNvSpPr>
                      <wps:spPr bwMode="auto">
                        <a:xfrm>
                          <a:off x="738496" y="191334"/>
                          <a:ext cx="417922" cy="330640"/>
                        </a:xfrm>
                        <a:custGeom>
                          <a:avLst/>
                          <a:gdLst>
                            <a:gd name="T0" fmla="*/ 18 w 249"/>
                            <a:gd name="T1" fmla="*/ 197 h 197"/>
                            <a:gd name="T2" fmla="*/ 249 w 249"/>
                            <a:gd name="T3" fmla="*/ 24 h 197"/>
                            <a:gd name="T4" fmla="*/ 231 w 249"/>
                            <a:gd name="T5" fmla="*/ 0 h 197"/>
                            <a:gd name="T6" fmla="*/ 0 w 249"/>
                            <a:gd name="T7" fmla="*/ 174 h 197"/>
                            <a:gd name="T8" fmla="*/ 18 w 249"/>
                            <a:gd name="T9" fmla="*/ 197 h 197"/>
                            <a:gd name="T10" fmla="*/ 18 w 249"/>
                            <a:gd name="T11" fmla="*/ 19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" h="197">
                              <a:moveTo>
                                <a:pt x="18" y="197"/>
                              </a:moveTo>
                              <a:lnTo>
                                <a:pt x="249" y="24"/>
                              </a:lnTo>
                              <a:lnTo>
                                <a:pt x="231" y="0"/>
                              </a:lnTo>
                              <a:lnTo>
                                <a:pt x="0" y="174"/>
                              </a:lnTo>
                              <a:lnTo>
                                <a:pt x="18" y="197"/>
                              </a:lnTo>
                              <a:lnTo>
                                <a:pt x="1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7" name="Freeform 1157"/>
                      <wps:cNvSpPr>
                        <a:spLocks/>
                      </wps:cNvSpPr>
                      <wps:spPr bwMode="auto">
                        <a:xfrm>
                          <a:off x="1007040" y="167837"/>
                          <a:ext cx="60422" cy="127557"/>
                        </a:xfrm>
                        <a:custGeom>
                          <a:avLst/>
                          <a:gdLst>
                            <a:gd name="T0" fmla="*/ 30 w 36"/>
                            <a:gd name="T1" fmla="*/ 76 h 76"/>
                            <a:gd name="T2" fmla="*/ 36 w 36"/>
                            <a:gd name="T3" fmla="*/ 2 h 76"/>
                            <a:gd name="T4" fmla="*/ 6 w 36"/>
                            <a:gd name="T5" fmla="*/ 0 h 76"/>
                            <a:gd name="T6" fmla="*/ 0 w 36"/>
                            <a:gd name="T7" fmla="*/ 74 h 76"/>
                            <a:gd name="T8" fmla="*/ 30 w 36"/>
                            <a:gd name="T9" fmla="*/ 76 h 76"/>
                            <a:gd name="T10" fmla="*/ 30 w 36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76">
                              <a:moveTo>
                                <a:pt x="30" y="76"/>
                              </a:moveTo>
                              <a:lnTo>
                                <a:pt x="36" y="2"/>
                              </a:lnTo>
                              <a:lnTo>
                                <a:pt x="6" y="0"/>
                              </a:lnTo>
                              <a:lnTo>
                                <a:pt x="0" y="74"/>
                              </a:lnTo>
                              <a:lnTo>
                                <a:pt x="30" y="76"/>
                              </a:lnTo>
                              <a:lnTo>
                                <a:pt x="3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8" name="Freeform 1158"/>
                      <wps:cNvSpPr>
                        <a:spLocks/>
                      </wps:cNvSpPr>
                      <wps:spPr bwMode="auto">
                        <a:xfrm>
                          <a:off x="976829" y="315534"/>
                          <a:ext cx="122523" cy="50351"/>
                        </a:xfrm>
                        <a:custGeom>
                          <a:avLst/>
                          <a:gdLst>
                            <a:gd name="T0" fmla="*/ 0 w 73"/>
                            <a:gd name="T1" fmla="*/ 30 h 30"/>
                            <a:gd name="T2" fmla="*/ 73 w 73"/>
                            <a:gd name="T3" fmla="*/ 30 h 30"/>
                            <a:gd name="T4" fmla="*/ 73 w 73"/>
                            <a:gd name="T5" fmla="*/ 0 h 30"/>
                            <a:gd name="T6" fmla="*/ 0 w 73"/>
                            <a:gd name="T7" fmla="*/ 0 h 30"/>
                            <a:gd name="T8" fmla="*/ 0 w 73"/>
                            <a:gd name="T9" fmla="*/ 30 h 30"/>
                            <a:gd name="T10" fmla="*/ 0 w 73"/>
                            <a:gd name="T11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" h="30">
                              <a:moveTo>
                                <a:pt x="0" y="30"/>
                              </a:moveTo>
                              <a:lnTo>
                                <a:pt x="73" y="30"/>
                              </a:lnTo>
                              <a:lnTo>
                                <a:pt x="73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9" name="Freeform 1159"/>
                      <wps:cNvSpPr>
                        <a:spLocks/>
                      </wps:cNvSpPr>
                      <wps:spPr bwMode="auto">
                        <a:xfrm>
                          <a:off x="350785" y="16783"/>
                          <a:ext cx="380997" cy="389383"/>
                        </a:xfrm>
                        <a:custGeom>
                          <a:avLst/>
                          <a:gdLst>
                            <a:gd name="T0" fmla="*/ 114 w 227"/>
                            <a:gd name="T1" fmla="*/ 232 h 232"/>
                            <a:gd name="T2" fmla="*/ 138 w 227"/>
                            <a:gd name="T3" fmla="*/ 230 h 232"/>
                            <a:gd name="T4" fmla="*/ 160 w 227"/>
                            <a:gd name="T5" fmla="*/ 224 h 232"/>
                            <a:gd name="T6" fmla="*/ 178 w 227"/>
                            <a:gd name="T7" fmla="*/ 212 h 232"/>
                            <a:gd name="T8" fmla="*/ 196 w 227"/>
                            <a:gd name="T9" fmla="*/ 200 h 232"/>
                            <a:gd name="T10" fmla="*/ 210 w 227"/>
                            <a:gd name="T11" fmla="*/ 182 h 232"/>
                            <a:gd name="T12" fmla="*/ 219 w 227"/>
                            <a:gd name="T13" fmla="*/ 162 h 232"/>
                            <a:gd name="T14" fmla="*/ 225 w 227"/>
                            <a:gd name="T15" fmla="*/ 140 h 232"/>
                            <a:gd name="T16" fmla="*/ 227 w 227"/>
                            <a:gd name="T17" fmla="*/ 116 h 232"/>
                            <a:gd name="T18" fmla="*/ 225 w 227"/>
                            <a:gd name="T19" fmla="*/ 92 h 232"/>
                            <a:gd name="T20" fmla="*/ 219 w 227"/>
                            <a:gd name="T21" fmla="*/ 72 h 232"/>
                            <a:gd name="T22" fmla="*/ 210 w 227"/>
                            <a:gd name="T23" fmla="*/ 50 h 232"/>
                            <a:gd name="T24" fmla="*/ 196 w 227"/>
                            <a:gd name="T25" fmla="*/ 34 h 232"/>
                            <a:gd name="T26" fmla="*/ 178 w 227"/>
                            <a:gd name="T27" fmla="*/ 20 h 232"/>
                            <a:gd name="T28" fmla="*/ 160 w 227"/>
                            <a:gd name="T29" fmla="*/ 8 h 232"/>
                            <a:gd name="T30" fmla="*/ 138 w 227"/>
                            <a:gd name="T31" fmla="*/ 2 h 232"/>
                            <a:gd name="T32" fmla="*/ 114 w 227"/>
                            <a:gd name="T33" fmla="*/ 0 h 232"/>
                            <a:gd name="T34" fmla="*/ 92 w 227"/>
                            <a:gd name="T35" fmla="*/ 2 h 232"/>
                            <a:gd name="T36" fmla="*/ 70 w 227"/>
                            <a:gd name="T37" fmla="*/ 8 h 232"/>
                            <a:gd name="T38" fmla="*/ 50 w 227"/>
                            <a:gd name="T39" fmla="*/ 20 h 232"/>
                            <a:gd name="T40" fmla="*/ 34 w 227"/>
                            <a:gd name="T41" fmla="*/ 34 h 232"/>
                            <a:gd name="T42" fmla="*/ 18 w 227"/>
                            <a:gd name="T43" fmla="*/ 50 h 232"/>
                            <a:gd name="T44" fmla="*/ 8 w 227"/>
                            <a:gd name="T45" fmla="*/ 72 h 232"/>
                            <a:gd name="T46" fmla="*/ 2 w 227"/>
                            <a:gd name="T47" fmla="*/ 92 h 232"/>
                            <a:gd name="T48" fmla="*/ 0 w 227"/>
                            <a:gd name="T49" fmla="*/ 116 h 232"/>
                            <a:gd name="T50" fmla="*/ 2 w 227"/>
                            <a:gd name="T51" fmla="*/ 140 h 232"/>
                            <a:gd name="T52" fmla="*/ 8 w 227"/>
                            <a:gd name="T53" fmla="*/ 162 h 232"/>
                            <a:gd name="T54" fmla="*/ 18 w 227"/>
                            <a:gd name="T55" fmla="*/ 182 h 232"/>
                            <a:gd name="T56" fmla="*/ 34 w 227"/>
                            <a:gd name="T57" fmla="*/ 200 h 232"/>
                            <a:gd name="T58" fmla="*/ 50 w 227"/>
                            <a:gd name="T59" fmla="*/ 212 h 232"/>
                            <a:gd name="T60" fmla="*/ 70 w 227"/>
                            <a:gd name="T61" fmla="*/ 224 h 232"/>
                            <a:gd name="T62" fmla="*/ 92 w 227"/>
                            <a:gd name="T63" fmla="*/ 230 h 232"/>
                            <a:gd name="T64" fmla="*/ 114 w 227"/>
                            <a:gd name="T65" fmla="*/ 232 h 232"/>
                            <a:gd name="T66" fmla="*/ 114 w 227"/>
                            <a:gd name="T67" fmla="*/ 23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7" h="232">
                              <a:moveTo>
                                <a:pt x="114" y="232"/>
                              </a:moveTo>
                              <a:lnTo>
                                <a:pt x="138" y="230"/>
                              </a:lnTo>
                              <a:lnTo>
                                <a:pt x="160" y="224"/>
                              </a:lnTo>
                              <a:lnTo>
                                <a:pt x="178" y="212"/>
                              </a:lnTo>
                              <a:lnTo>
                                <a:pt x="196" y="200"/>
                              </a:lnTo>
                              <a:lnTo>
                                <a:pt x="210" y="182"/>
                              </a:lnTo>
                              <a:lnTo>
                                <a:pt x="219" y="162"/>
                              </a:lnTo>
                              <a:lnTo>
                                <a:pt x="225" y="140"/>
                              </a:lnTo>
                              <a:lnTo>
                                <a:pt x="227" y="116"/>
                              </a:lnTo>
                              <a:lnTo>
                                <a:pt x="225" y="92"/>
                              </a:lnTo>
                              <a:lnTo>
                                <a:pt x="219" y="72"/>
                              </a:lnTo>
                              <a:lnTo>
                                <a:pt x="210" y="50"/>
                              </a:lnTo>
                              <a:lnTo>
                                <a:pt x="196" y="34"/>
                              </a:lnTo>
                              <a:lnTo>
                                <a:pt x="178" y="20"/>
                              </a:lnTo>
                              <a:lnTo>
                                <a:pt x="160" y="8"/>
                              </a:lnTo>
                              <a:lnTo>
                                <a:pt x="138" y="2"/>
                              </a:lnTo>
                              <a:lnTo>
                                <a:pt x="114" y="0"/>
                              </a:lnTo>
                              <a:lnTo>
                                <a:pt x="92" y="2"/>
                              </a:lnTo>
                              <a:lnTo>
                                <a:pt x="70" y="8"/>
                              </a:lnTo>
                              <a:lnTo>
                                <a:pt x="50" y="20"/>
                              </a:lnTo>
                              <a:lnTo>
                                <a:pt x="34" y="34"/>
                              </a:lnTo>
                              <a:lnTo>
                                <a:pt x="18" y="50"/>
                              </a:lnTo>
                              <a:lnTo>
                                <a:pt x="8" y="72"/>
                              </a:lnTo>
                              <a:lnTo>
                                <a:pt x="2" y="92"/>
                              </a:lnTo>
                              <a:lnTo>
                                <a:pt x="0" y="116"/>
                              </a:lnTo>
                              <a:lnTo>
                                <a:pt x="2" y="140"/>
                              </a:lnTo>
                              <a:lnTo>
                                <a:pt x="8" y="162"/>
                              </a:lnTo>
                              <a:lnTo>
                                <a:pt x="18" y="182"/>
                              </a:lnTo>
                              <a:lnTo>
                                <a:pt x="34" y="200"/>
                              </a:lnTo>
                              <a:lnTo>
                                <a:pt x="50" y="212"/>
                              </a:lnTo>
                              <a:lnTo>
                                <a:pt x="70" y="224"/>
                              </a:lnTo>
                              <a:lnTo>
                                <a:pt x="92" y="230"/>
                              </a:lnTo>
                              <a:lnTo>
                                <a:pt x="114" y="232"/>
                              </a:lnTo>
                              <a:lnTo>
                                <a:pt x="114" y="23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0" name="Freeform 1160"/>
                      <wps:cNvSpPr>
                        <a:spLocks/>
                      </wps:cNvSpPr>
                      <wps:spPr bwMode="auto">
                        <a:xfrm>
                          <a:off x="337358" y="0"/>
                          <a:ext cx="411208" cy="419594"/>
                        </a:xfrm>
                        <a:custGeom>
                          <a:avLst/>
                          <a:gdLst>
                            <a:gd name="T0" fmla="*/ 4 w 245"/>
                            <a:gd name="T1" fmla="*/ 150 h 250"/>
                            <a:gd name="T2" fmla="*/ 20 w 245"/>
                            <a:gd name="T3" fmla="*/ 194 h 250"/>
                            <a:gd name="T4" fmla="*/ 46 w 245"/>
                            <a:gd name="T5" fmla="*/ 222 h 250"/>
                            <a:gd name="T6" fmla="*/ 66 w 245"/>
                            <a:gd name="T7" fmla="*/ 236 h 250"/>
                            <a:gd name="T8" fmla="*/ 88 w 245"/>
                            <a:gd name="T9" fmla="*/ 246 h 250"/>
                            <a:gd name="T10" fmla="*/ 110 w 245"/>
                            <a:gd name="T11" fmla="*/ 250 h 250"/>
                            <a:gd name="T12" fmla="*/ 134 w 245"/>
                            <a:gd name="T13" fmla="*/ 250 h 250"/>
                            <a:gd name="T14" fmla="*/ 160 w 245"/>
                            <a:gd name="T15" fmla="*/ 246 h 250"/>
                            <a:gd name="T16" fmla="*/ 180 w 245"/>
                            <a:gd name="T17" fmla="*/ 236 h 250"/>
                            <a:gd name="T18" fmla="*/ 202 w 245"/>
                            <a:gd name="T19" fmla="*/ 222 h 250"/>
                            <a:gd name="T20" fmla="*/ 225 w 245"/>
                            <a:gd name="T21" fmla="*/ 194 h 250"/>
                            <a:gd name="T22" fmla="*/ 243 w 245"/>
                            <a:gd name="T23" fmla="*/ 150 h 250"/>
                            <a:gd name="T24" fmla="*/ 243 w 245"/>
                            <a:gd name="T25" fmla="*/ 102 h 250"/>
                            <a:gd name="T26" fmla="*/ 225 w 245"/>
                            <a:gd name="T27" fmla="*/ 56 h 250"/>
                            <a:gd name="T28" fmla="*/ 206 w 245"/>
                            <a:gd name="T29" fmla="*/ 32 h 250"/>
                            <a:gd name="T30" fmla="*/ 194 w 245"/>
                            <a:gd name="T31" fmla="*/ 24 h 250"/>
                            <a:gd name="T32" fmla="*/ 182 w 245"/>
                            <a:gd name="T33" fmla="*/ 16 h 250"/>
                            <a:gd name="T34" fmla="*/ 170 w 245"/>
                            <a:gd name="T35" fmla="*/ 12 h 250"/>
                            <a:gd name="T36" fmla="*/ 160 w 245"/>
                            <a:gd name="T37" fmla="*/ 14 h 250"/>
                            <a:gd name="T38" fmla="*/ 152 w 245"/>
                            <a:gd name="T39" fmla="*/ 28 h 250"/>
                            <a:gd name="T40" fmla="*/ 160 w 245"/>
                            <a:gd name="T41" fmla="*/ 38 h 250"/>
                            <a:gd name="T42" fmla="*/ 180 w 245"/>
                            <a:gd name="T43" fmla="*/ 50 h 250"/>
                            <a:gd name="T44" fmla="*/ 202 w 245"/>
                            <a:gd name="T45" fmla="*/ 72 h 250"/>
                            <a:gd name="T46" fmla="*/ 216 w 245"/>
                            <a:gd name="T47" fmla="*/ 106 h 250"/>
                            <a:gd name="T48" fmla="*/ 216 w 245"/>
                            <a:gd name="T49" fmla="*/ 144 h 250"/>
                            <a:gd name="T50" fmla="*/ 202 w 245"/>
                            <a:gd name="T51" fmla="*/ 178 h 250"/>
                            <a:gd name="T52" fmla="*/ 176 w 245"/>
                            <a:gd name="T53" fmla="*/ 204 h 250"/>
                            <a:gd name="T54" fmla="*/ 142 w 245"/>
                            <a:gd name="T55" fmla="*/ 218 h 250"/>
                            <a:gd name="T56" fmla="*/ 114 w 245"/>
                            <a:gd name="T57" fmla="*/ 220 h 250"/>
                            <a:gd name="T58" fmla="*/ 96 w 245"/>
                            <a:gd name="T59" fmla="*/ 216 h 250"/>
                            <a:gd name="T60" fmla="*/ 80 w 245"/>
                            <a:gd name="T61" fmla="*/ 210 h 250"/>
                            <a:gd name="T62" fmla="*/ 66 w 245"/>
                            <a:gd name="T63" fmla="*/ 198 h 250"/>
                            <a:gd name="T64" fmla="*/ 46 w 245"/>
                            <a:gd name="T65" fmla="*/ 178 h 250"/>
                            <a:gd name="T66" fmla="*/ 32 w 245"/>
                            <a:gd name="T67" fmla="*/ 144 h 250"/>
                            <a:gd name="T68" fmla="*/ 32 w 245"/>
                            <a:gd name="T69" fmla="*/ 106 h 250"/>
                            <a:gd name="T70" fmla="*/ 46 w 245"/>
                            <a:gd name="T71" fmla="*/ 72 h 250"/>
                            <a:gd name="T72" fmla="*/ 66 w 245"/>
                            <a:gd name="T73" fmla="*/ 52 h 250"/>
                            <a:gd name="T74" fmla="*/ 80 w 245"/>
                            <a:gd name="T75" fmla="*/ 42 h 250"/>
                            <a:gd name="T76" fmla="*/ 96 w 245"/>
                            <a:gd name="T77" fmla="*/ 36 h 250"/>
                            <a:gd name="T78" fmla="*/ 114 w 245"/>
                            <a:gd name="T79" fmla="*/ 30 h 250"/>
                            <a:gd name="T80" fmla="*/ 130 w 245"/>
                            <a:gd name="T81" fmla="*/ 30 h 250"/>
                            <a:gd name="T82" fmla="*/ 144 w 245"/>
                            <a:gd name="T83" fmla="*/ 32 h 250"/>
                            <a:gd name="T84" fmla="*/ 152 w 245"/>
                            <a:gd name="T85" fmla="*/ 28 h 250"/>
                            <a:gd name="T86" fmla="*/ 160 w 245"/>
                            <a:gd name="T87" fmla="*/ 14 h 250"/>
                            <a:gd name="T88" fmla="*/ 154 w 245"/>
                            <a:gd name="T89" fmla="*/ 6 h 250"/>
                            <a:gd name="T90" fmla="*/ 134 w 245"/>
                            <a:gd name="T91" fmla="*/ 0 h 250"/>
                            <a:gd name="T92" fmla="*/ 100 w 245"/>
                            <a:gd name="T93" fmla="*/ 4 h 250"/>
                            <a:gd name="T94" fmla="*/ 54 w 245"/>
                            <a:gd name="T95" fmla="*/ 22 h 250"/>
                            <a:gd name="T96" fmla="*/ 20 w 245"/>
                            <a:gd name="T97" fmla="*/ 56 h 250"/>
                            <a:gd name="T98" fmla="*/ 4 w 245"/>
                            <a:gd name="T99" fmla="*/ 100 h 250"/>
                            <a:gd name="T100" fmla="*/ 0 w 245"/>
                            <a:gd name="T101" fmla="*/ 126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5" h="250">
                              <a:moveTo>
                                <a:pt x="0" y="126"/>
                              </a:moveTo>
                              <a:lnTo>
                                <a:pt x="4" y="150"/>
                              </a:lnTo>
                              <a:lnTo>
                                <a:pt x="10" y="174"/>
                              </a:lnTo>
                              <a:lnTo>
                                <a:pt x="20" y="194"/>
                              </a:lnTo>
                              <a:lnTo>
                                <a:pt x="38" y="214"/>
                              </a:lnTo>
                              <a:lnTo>
                                <a:pt x="46" y="222"/>
                              </a:lnTo>
                              <a:lnTo>
                                <a:pt x="54" y="228"/>
                              </a:lnTo>
                              <a:lnTo>
                                <a:pt x="66" y="236"/>
                              </a:lnTo>
                              <a:lnTo>
                                <a:pt x="76" y="240"/>
                              </a:lnTo>
                              <a:lnTo>
                                <a:pt x="88" y="246"/>
                              </a:lnTo>
                              <a:lnTo>
                                <a:pt x="100" y="246"/>
                              </a:lnTo>
                              <a:lnTo>
                                <a:pt x="110" y="250"/>
                              </a:lnTo>
                              <a:lnTo>
                                <a:pt x="122" y="250"/>
                              </a:lnTo>
                              <a:lnTo>
                                <a:pt x="134" y="250"/>
                              </a:lnTo>
                              <a:lnTo>
                                <a:pt x="148" y="246"/>
                              </a:lnTo>
                              <a:lnTo>
                                <a:pt x="160" y="246"/>
                              </a:lnTo>
                              <a:lnTo>
                                <a:pt x="170" y="240"/>
                              </a:lnTo>
                              <a:lnTo>
                                <a:pt x="180" y="236"/>
                              </a:lnTo>
                              <a:lnTo>
                                <a:pt x="190" y="228"/>
                              </a:lnTo>
                              <a:lnTo>
                                <a:pt x="202" y="222"/>
                              </a:lnTo>
                              <a:lnTo>
                                <a:pt x="210" y="214"/>
                              </a:lnTo>
                              <a:lnTo>
                                <a:pt x="225" y="194"/>
                              </a:lnTo>
                              <a:lnTo>
                                <a:pt x="237" y="174"/>
                              </a:lnTo>
                              <a:lnTo>
                                <a:pt x="243" y="150"/>
                              </a:lnTo>
                              <a:lnTo>
                                <a:pt x="245" y="126"/>
                              </a:lnTo>
                              <a:lnTo>
                                <a:pt x="243" y="102"/>
                              </a:lnTo>
                              <a:lnTo>
                                <a:pt x="237" y="78"/>
                              </a:lnTo>
                              <a:lnTo>
                                <a:pt x="225" y="56"/>
                              </a:lnTo>
                              <a:lnTo>
                                <a:pt x="210" y="36"/>
                              </a:lnTo>
                              <a:lnTo>
                                <a:pt x="206" y="32"/>
                              </a:lnTo>
                              <a:lnTo>
                                <a:pt x="200" y="28"/>
                              </a:lnTo>
                              <a:lnTo>
                                <a:pt x="194" y="24"/>
                              </a:lnTo>
                              <a:lnTo>
                                <a:pt x="188" y="20"/>
                              </a:lnTo>
                              <a:lnTo>
                                <a:pt x="182" y="16"/>
                              </a:lnTo>
                              <a:lnTo>
                                <a:pt x="176" y="12"/>
                              </a:lnTo>
                              <a:lnTo>
                                <a:pt x="170" y="12"/>
                              </a:lnTo>
                              <a:lnTo>
                                <a:pt x="164" y="8"/>
                              </a:lnTo>
                              <a:lnTo>
                                <a:pt x="160" y="14"/>
                              </a:lnTo>
                              <a:lnTo>
                                <a:pt x="156" y="20"/>
                              </a:lnTo>
                              <a:lnTo>
                                <a:pt x="152" y="28"/>
                              </a:lnTo>
                              <a:lnTo>
                                <a:pt x="150" y="34"/>
                              </a:lnTo>
                              <a:lnTo>
                                <a:pt x="160" y="38"/>
                              </a:lnTo>
                              <a:lnTo>
                                <a:pt x="172" y="42"/>
                              </a:lnTo>
                              <a:lnTo>
                                <a:pt x="180" y="50"/>
                              </a:lnTo>
                              <a:lnTo>
                                <a:pt x="190" y="58"/>
                              </a:lnTo>
                              <a:lnTo>
                                <a:pt x="202" y="72"/>
                              </a:lnTo>
                              <a:lnTo>
                                <a:pt x="210" y="90"/>
                              </a:lnTo>
                              <a:lnTo>
                                <a:pt x="216" y="106"/>
                              </a:lnTo>
                              <a:lnTo>
                                <a:pt x="218" y="126"/>
                              </a:lnTo>
                              <a:lnTo>
                                <a:pt x="216" y="144"/>
                              </a:lnTo>
                              <a:lnTo>
                                <a:pt x="210" y="162"/>
                              </a:lnTo>
                              <a:lnTo>
                                <a:pt x="202" y="178"/>
                              </a:lnTo>
                              <a:lnTo>
                                <a:pt x="190" y="192"/>
                              </a:lnTo>
                              <a:lnTo>
                                <a:pt x="176" y="204"/>
                              </a:lnTo>
                              <a:lnTo>
                                <a:pt x="160" y="212"/>
                              </a:lnTo>
                              <a:lnTo>
                                <a:pt x="142" y="218"/>
                              </a:lnTo>
                              <a:lnTo>
                                <a:pt x="122" y="220"/>
                              </a:lnTo>
                              <a:lnTo>
                                <a:pt x="114" y="220"/>
                              </a:lnTo>
                              <a:lnTo>
                                <a:pt x="106" y="218"/>
                              </a:lnTo>
                              <a:lnTo>
                                <a:pt x="96" y="216"/>
                              </a:lnTo>
                              <a:lnTo>
                                <a:pt x="88" y="212"/>
                              </a:lnTo>
                              <a:lnTo>
                                <a:pt x="80" y="210"/>
                              </a:lnTo>
                              <a:lnTo>
                                <a:pt x="72" y="204"/>
                              </a:lnTo>
                              <a:lnTo>
                                <a:pt x="66" y="198"/>
                              </a:lnTo>
                              <a:lnTo>
                                <a:pt x="58" y="192"/>
                              </a:lnTo>
                              <a:lnTo>
                                <a:pt x="46" y="178"/>
                              </a:lnTo>
                              <a:lnTo>
                                <a:pt x="38" y="162"/>
                              </a:lnTo>
                              <a:lnTo>
                                <a:pt x="32" y="144"/>
                              </a:lnTo>
                              <a:lnTo>
                                <a:pt x="30" y="126"/>
                              </a:lnTo>
                              <a:lnTo>
                                <a:pt x="32" y="106"/>
                              </a:lnTo>
                              <a:lnTo>
                                <a:pt x="38" y="90"/>
                              </a:lnTo>
                              <a:lnTo>
                                <a:pt x="46" y="72"/>
                              </a:lnTo>
                              <a:lnTo>
                                <a:pt x="58" y="58"/>
                              </a:lnTo>
                              <a:lnTo>
                                <a:pt x="66" y="52"/>
                              </a:lnTo>
                              <a:lnTo>
                                <a:pt x="72" y="46"/>
                              </a:lnTo>
                              <a:lnTo>
                                <a:pt x="80" y="42"/>
                              </a:lnTo>
                              <a:lnTo>
                                <a:pt x="88" y="36"/>
                              </a:lnTo>
                              <a:lnTo>
                                <a:pt x="96" y="36"/>
                              </a:lnTo>
                              <a:lnTo>
                                <a:pt x="106" y="32"/>
                              </a:lnTo>
                              <a:lnTo>
                                <a:pt x="114" y="30"/>
                              </a:lnTo>
                              <a:lnTo>
                                <a:pt x="122" y="30"/>
                              </a:lnTo>
                              <a:lnTo>
                                <a:pt x="130" y="30"/>
                              </a:lnTo>
                              <a:lnTo>
                                <a:pt x="138" y="32"/>
                              </a:lnTo>
                              <a:lnTo>
                                <a:pt x="144" y="32"/>
                              </a:lnTo>
                              <a:lnTo>
                                <a:pt x="150" y="34"/>
                              </a:lnTo>
                              <a:lnTo>
                                <a:pt x="152" y="28"/>
                              </a:lnTo>
                              <a:lnTo>
                                <a:pt x="156" y="20"/>
                              </a:lnTo>
                              <a:lnTo>
                                <a:pt x="160" y="14"/>
                              </a:lnTo>
                              <a:lnTo>
                                <a:pt x="164" y="8"/>
                              </a:lnTo>
                              <a:lnTo>
                                <a:pt x="154" y="6"/>
                              </a:lnTo>
                              <a:lnTo>
                                <a:pt x="144" y="2"/>
                              </a:lnTo>
                              <a:lnTo>
                                <a:pt x="134" y="0"/>
                              </a:lnTo>
                              <a:lnTo>
                                <a:pt x="122" y="0"/>
                              </a:lnTo>
                              <a:lnTo>
                                <a:pt x="100" y="4"/>
                              </a:lnTo>
                              <a:lnTo>
                                <a:pt x="76" y="10"/>
                              </a:lnTo>
                              <a:lnTo>
                                <a:pt x="54" y="22"/>
                              </a:lnTo>
                              <a:lnTo>
                                <a:pt x="38" y="36"/>
                              </a:lnTo>
                              <a:lnTo>
                                <a:pt x="20" y="56"/>
                              </a:lnTo>
                              <a:lnTo>
                                <a:pt x="10" y="78"/>
                              </a:lnTo>
                              <a:lnTo>
                                <a:pt x="4" y="100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1" name="Freeform 1161"/>
                      <wps:cNvSpPr>
                        <a:spLocks/>
                      </wps:cNvSpPr>
                      <wps:spPr bwMode="auto">
                        <a:xfrm>
                          <a:off x="231619" y="315534"/>
                          <a:ext cx="624365" cy="636105"/>
                        </a:xfrm>
                        <a:custGeom>
                          <a:avLst/>
                          <a:gdLst>
                            <a:gd name="T0" fmla="*/ 185 w 372"/>
                            <a:gd name="T1" fmla="*/ 379 h 379"/>
                            <a:gd name="T2" fmla="*/ 225 w 372"/>
                            <a:gd name="T3" fmla="*/ 375 h 379"/>
                            <a:gd name="T4" fmla="*/ 259 w 372"/>
                            <a:gd name="T5" fmla="*/ 363 h 379"/>
                            <a:gd name="T6" fmla="*/ 290 w 372"/>
                            <a:gd name="T7" fmla="*/ 347 h 379"/>
                            <a:gd name="T8" fmla="*/ 318 w 372"/>
                            <a:gd name="T9" fmla="*/ 323 h 379"/>
                            <a:gd name="T10" fmla="*/ 340 w 372"/>
                            <a:gd name="T11" fmla="*/ 297 h 379"/>
                            <a:gd name="T12" fmla="*/ 358 w 372"/>
                            <a:gd name="T13" fmla="*/ 263 h 379"/>
                            <a:gd name="T14" fmla="*/ 368 w 372"/>
                            <a:gd name="T15" fmla="*/ 229 h 379"/>
                            <a:gd name="T16" fmla="*/ 372 w 372"/>
                            <a:gd name="T17" fmla="*/ 189 h 379"/>
                            <a:gd name="T18" fmla="*/ 368 w 372"/>
                            <a:gd name="T19" fmla="*/ 151 h 379"/>
                            <a:gd name="T20" fmla="*/ 358 w 372"/>
                            <a:gd name="T21" fmla="*/ 117 h 379"/>
                            <a:gd name="T22" fmla="*/ 340 w 372"/>
                            <a:gd name="T23" fmla="*/ 84 h 379"/>
                            <a:gd name="T24" fmla="*/ 318 w 372"/>
                            <a:gd name="T25" fmla="*/ 56 h 379"/>
                            <a:gd name="T26" fmla="*/ 290 w 372"/>
                            <a:gd name="T27" fmla="*/ 34 h 379"/>
                            <a:gd name="T28" fmla="*/ 259 w 372"/>
                            <a:gd name="T29" fmla="*/ 16 h 379"/>
                            <a:gd name="T30" fmla="*/ 225 w 372"/>
                            <a:gd name="T31" fmla="*/ 4 h 379"/>
                            <a:gd name="T32" fmla="*/ 185 w 372"/>
                            <a:gd name="T33" fmla="*/ 0 h 379"/>
                            <a:gd name="T34" fmla="*/ 147 w 372"/>
                            <a:gd name="T35" fmla="*/ 4 h 379"/>
                            <a:gd name="T36" fmla="*/ 113 w 372"/>
                            <a:gd name="T37" fmla="*/ 16 h 379"/>
                            <a:gd name="T38" fmla="*/ 81 w 372"/>
                            <a:gd name="T39" fmla="*/ 34 h 379"/>
                            <a:gd name="T40" fmla="*/ 56 w 372"/>
                            <a:gd name="T41" fmla="*/ 56 h 379"/>
                            <a:gd name="T42" fmla="*/ 32 w 372"/>
                            <a:gd name="T43" fmla="*/ 84 h 379"/>
                            <a:gd name="T44" fmla="*/ 16 w 372"/>
                            <a:gd name="T45" fmla="*/ 117 h 379"/>
                            <a:gd name="T46" fmla="*/ 6 w 372"/>
                            <a:gd name="T47" fmla="*/ 151 h 379"/>
                            <a:gd name="T48" fmla="*/ 0 w 372"/>
                            <a:gd name="T49" fmla="*/ 189 h 379"/>
                            <a:gd name="T50" fmla="*/ 6 w 372"/>
                            <a:gd name="T51" fmla="*/ 229 h 379"/>
                            <a:gd name="T52" fmla="*/ 16 w 372"/>
                            <a:gd name="T53" fmla="*/ 263 h 379"/>
                            <a:gd name="T54" fmla="*/ 32 w 372"/>
                            <a:gd name="T55" fmla="*/ 297 h 379"/>
                            <a:gd name="T56" fmla="*/ 56 w 372"/>
                            <a:gd name="T57" fmla="*/ 323 h 379"/>
                            <a:gd name="T58" fmla="*/ 81 w 372"/>
                            <a:gd name="T59" fmla="*/ 347 h 379"/>
                            <a:gd name="T60" fmla="*/ 113 w 372"/>
                            <a:gd name="T61" fmla="*/ 363 h 379"/>
                            <a:gd name="T62" fmla="*/ 147 w 372"/>
                            <a:gd name="T63" fmla="*/ 375 h 379"/>
                            <a:gd name="T64" fmla="*/ 185 w 372"/>
                            <a:gd name="T65" fmla="*/ 379 h 379"/>
                            <a:gd name="T66" fmla="*/ 185 w 372"/>
                            <a:gd name="T67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2" h="379">
                              <a:moveTo>
                                <a:pt x="185" y="379"/>
                              </a:moveTo>
                              <a:lnTo>
                                <a:pt x="225" y="375"/>
                              </a:lnTo>
                              <a:lnTo>
                                <a:pt x="259" y="363"/>
                              </a:lnTo>
                              <a:lnTo>
                                <a:pt x="290" y="347"/>
                              </a:lnTo>
                              <a:lnTo>
                                <a:pt x="318" y="323"/>
                              </a:lnTo>
                              <a:lnTo>
                                <a:pt x="340" y="297"/>
                              </a:lnTo>
                              <a:lnTo>
                                <a:pt x="358" y="263"/>
                              </a:lnTo>
                              <a:lnTo>
                                <a:pt x="368" y="229"/>
                              </a:lnTo>
                              <a:lnTo>
                                <a:pt x="372" y="189"/>
                              </a:lnTo>
                              <a:lnTo>
                                <a:pt x="368" y="151"/>
                              </a:lnTo>
                              <a:lnTo>
                                <a:pt x="358" y="117"/>
                              </a:lnTo>
                              <a:lnTo>
                                <a:pt x="340" y="84"/>
                              </a:lnTo>
                              <a:lnTo>
                                <a:pt x="318" y="56"/>
                              </a:lnTo>
                              <a:lnTo>
                                <a:pt x="290" y="34"/>
                              </a:lnTo>
                              <a:lnTo>
                                <a:pt x="259" y="16"/>
                              </a:lnTo>
                              <a:lnTo>
                                <a:pt x="225" y="4"/>
                              </a:lnTo>
                              <a:lnTo>
                                <a:pt x="185" y="0"/>
                              </a:lnTo>
                              <a:lnTo>
                                <a:pt x="147" y="4"/>
                              </a:lnTo>
                              <a:lnTo>
                                <a:pt x="113" y="16"/>
                              </a:lnTo>
                              <a:lnTo>
                                <a:pt x="81" y="34"/>
                              </a:lnTo>
                              <a:lnTo>
                                <a:pt x="56" y="56"/>
                              </a:lnTo>
                              <a:lnTo>
                                <a:pt x="32" y="84"/>
                              </a:lnTo>
                              <a:lnTo>
                                <a:pt x="16" y="117"/>
                              </a:lnTo>
                              <a:lnTo>
                                <a:pt x="6" y="151"/>
                              </a:lnTo>
                              <a:lnTo>
                                <a:pt x="0" y="189"/>
                              </a:lnTo>
                              <a:lnTo>
                                <a:pt x="6" y="229"/>
                              </a:lnTo>
                              <a:lnTo>
                                <a:pt x="16" y="263"/>
                              </a:lnTo>
                              <a:lnTo>
                                <a:pt x="32" y="297"/>
                              </a:lnTo>
                              <a:lnTo>
                                <a:pt x="56" y="323"/>
                              </a:lnTo>
                              <a:lnTo>
                                <a:pt x="81" y="347"/>
                              </a:lnTo>
                              <a:lnTo>
                                <a:pt x="113" y="363"/>
                              </a:lnTo>
                              <a:lnTo>
                                <a:pt x="147" y="375"/>
                              </a:lnTo>
                              <a:lnTo>
                                <a:pt x="185" y="379"/>
                              </a:lnTo>
                              <a:lnTo>
                                <a:pt x="185" y="37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2" name="Freeform 1162"/>
                      <wps:cNvSpPr>
                        <a:spLocks/>
                      </wps:cNvSpPr>
                      <wps:spPr bwMode="auto">
                        <a:xfrm>
                          <a:off x="211478" y="298751"/>
                          <a:ext cx="668003" cy="676386"/>
                        </a:xfrm>
                        <a:custGeom>
                          <a:avLst/>
                          <a:gdLst>
                            <a:gd name="T0" fmla="*/ 121 w 398"/>
                            <a:gd name="T1" fmla="*/ 16 h 403"/>
                            <a:gd name="T2" fmla="*/ 34 w 398"/>
                            <a:gd name="T3" fmla="*/ 88 h 403"/>
                            <a:gd name="T4" fmla="*/ 0 w 398"/>
                            <a:gd name="T5" fmla="*/ 201 h 403"/>
                            <a:gd name="T6" fmla="*/ 10 w 398"/>
                            <a:gd name="T7" fmla="*/ 259 h 403"/>
                            <a:gd name="T8" fmla="*/ 34 w 398"/>
                            <a:gd name="T9" fmla="*/ 313 h 403"/>
                            <a:gd name="T10" fmla="*/ 73 w 398"/>
                            <a:gd name="T11" fmla="*/ 359 h 403"/>
                            <a:gd name="T12" fmla="*/ 123 w 398"/>
                            <a:gd name="T13" fmla="*/ 389 h 403"/>
                            <a:gd name="T14" fmla="*/ 181 w 398"/>
                            <a:gd name="T15" fmla="*/ 403 h 403"/>
                            <a:gd name="T16" fmla="*/ 239 w 398"/>
                            <a:gd name="T17" fmla="*/ 399 h 403"/>
                            <a:gd name="T18" fmla="*/ 293 w 398"/>
                            <a:gd name="T19" fmla="*/ 379 h 403"/>
                            <a:gd name="T20" fmla="*/ 338 w 398"/>
                            <a:gd name="T21" fmla="*/ 345 h 403"/>
                            <a:gd name="T22" fmla="*/ 374 w 398"/>
                            <a:gd name="T23" fmla="*/ 297 h 403"/>
                            <a:gd name="T24" fmla="*/ 394 w 398"/>
                            <a:gd name="T25" fmla="*/ 241 h 403"/>
                            <a:gd name="T26" fmla="*/ 398 w 398"/>
                            <a:gd name="T27" fmla="*/ 199 h 403"/>
                            <a:gd name="T28" fmla="*/ 398 w 398"/>
                            <a:gd name="T29" fmla="*/ 189 h 403"/>
                            <a:gd name="T30" fmla="*/ 376 w 398"/>
                            <a:gd name="T31" fmla="*/ 189 h 403"/>
                            <a:gd name="T32" fmla="*/ 368 w 398"/>
                            <a:gd name="T33" fmla="*/ 193 h 403"/>
                            <a:gd name="T34" fmla="*/ 366 w 398"/>
                            <a:gd name="T35" fmla="*/ 235 h 403"/>
                            <a:gd name="T36" fmla="*/ 318 w 398"/>
                            <a:gd name="T37" fmla="*/ 323 h 403"/>
                            <a:gd name="T38" fmla="*/ 233 w 398"/>
                            <a:gd name="T39" fmla="*/ 371 h 403"/>
                            <a:gd name="T40" fmla="*/ 165 w 398"/>
                            <a:gd name="T41" fmla="*/ 371 h 403"/>
                            <a:gd name="T42" fmla="*/ 119 w 398"/>
                            <a:gd name="T43" fmla="*/ 353 h 403"/>
                            <a:gd name="T44" fmla="*/ 79 w 398"/>
                            <a:gd name="T45" fmla="*/ 323 h 403"/>
                            <a:gd name="T46" fmla="*/ 50 w 398"/>
                            <a:gd name="T47" fmla="*/ 283 h 403"/>
                            <a:gd name="T48" fmla="*/ 34 w 398"/>
                            <a:gd name="T49" fmla="*/ 235 h 403"/>
                            <a:gd name="T50" fmla="*/ 32 w 398"/>
                            <a:gd name="T51" fmla="*/ 183 h 403"/>
                            <a:gd name="T52" fmla="*/ 44 w 398"/>
                            <a:gd name="T53" fmla="*/ 135 h 403"/>
                            <a:gd name="T54" fmla="*/ 68 w 398"/>
                            <a:gd name="T55" fmla="*/ 92 h 403"/>
                            <a:gd name="T56" fmla="*/ 105 w 398"/>
                            <a:gd name="T57" fmla="*/ 58 h 403"/>
                            <a:gd name="T58" fmla="*/ 149 w 398"/>
                            <a:gd name="T59" fmla="*/ 38 h 403"/>
                            <a:gd name="T60" fmla="*/ 199 w 398"/>
                            <a:gd name="T61" fmla="*/ 30 h 403"/>
                            <a:gd name="T62" fmla="*/ 249 w 398"/>
                            <a:gd name="T63" fmla="*/ 38 h 403"/>
                            <a:gd name="T64" fmla="*/ 293 w 398"/>
                            <a:gd name="T65" fmla="*/ 58 h 403"/>
                            <a:gd name="T66" fmla="*/ 328 w 398"/>
                            <a:gd name="T67" fmla="*/ 92 h 403"/>
                            <a:gd name="T68" fmla="*/ 354 w 398"/>
                            <a:gd name="T69" fmla="*/ 129 h 403"/>
                            <a:gd name="T70" fmla="*/ 366 w 398"/>
                            <a:gd name="T71" fmla="*/ 173 h 403"/>
                            <a:gd name="T72" fmla="*/ 382 w 398"/>
                            <a:gd name="T73" fmla="*/ 191 h 403"/>
                            <a:gd name="T74" fmla="*/ 396 w 398"/>
                            <a:gd name="T75" fmla="*/ 171 h 403"/>
                            <a:gd name="T76" fmla="*/ 380 w 398"/>
                            <a:gd name="T77" fmla="*/ 120 h 403"/>
                            <a:gd name="T78" fmla="*/ 352 w 398"/>
                            <a:gd name="T79" fmla="*/ 72 h 403"/>
                            <a:gd name="T80" fmla="*/ 310 w 398"/>
                            <a:gd name="T81" fmla="*/ 32 h 403"/>
                            <a:gd name="T82" fmla="*/ 257 w 398"/>
                            <a:gd name="T83" fmla="*/ 8 h 403"/>
                            <a:gd name="T84" fmla="*/ 199 w 398"/>
                            <a:gd name="T85" fmla="*/ 0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403">
                              <a:moveTo>
                                <a:pt x="199" y="0"/>
                              </a:moveTo>
                              <a:lnTo>
                                <a:pt x="159" y="4"/>
                              </a:lnTo>
                              <a:lnTo>
                                <a:pt x="121" y="16"/>
                              </a:lnTo>
                              <a:lnTo>
                                <a:pt x="87" y="34"/>
                              </a:lnTo>
                              <a:lnTo>
                                <a:pt x="58" y="58"/>
                              </a:lnTo>
                              <a:lnTo>
                                <a:pt x="34" y="88"/>
                              </a:lnTo>
                              <a:lnTo>
                                <a:pt x="18" y="122"/>
                              </a:lnTo>
                              <a:lnTo>
                                <a:pt x="6" y="161"/>
                              </a:lnTo>
                              <a:lnTo>
                                <a:pt x="0" y="201"/>
                              </a:lnTo>
                              <a:lnTo>
                                <a:pt x="2" y="221"/>
                              </a:lnTo>
                              <a:lnTo>
                                <a:pt x="6" y="241"/>
                              </a:lnTo>
                              <a:lnTo>
                                <a:pt x="10" y="259"/>
                              </a:lnTo>
                              <a:lnTo>
                                <a:pt x="16" y="279"/>
                              </a:lnTo>
                              <a:lnTo>
                                <a:pt x="24" y="297"/>
                              </a:lnTo>
                              <a:lnTo>
                                <a:pt x="34" y="313"/>
                              </a:lnTo>
                              <a:lnTo>
                                <a:pt x="46" y="331"/>
                              </a:lnTo>
                              <a:lnTo>
                                <a:pt x="58" y="345"/>
                              </a:lnTo>
                              <a:lnTo>
                                <a:pt x="73" y="359"/>
                              </a:lnTo>
                              <a:lnTo>
                                <a:pt x="89" y="371"/>
                              </a:lnTo>
                              <a:lnTo>
                                <a:pt x="105" y="379"/>
                              </a:lnTo>
                              <a:lnTo>
                                <a:pt x="123" y="389"/>
                              </a:lnTo>
                              <a:lnTo>
                                <a:pt x="141" y="395"/>
                              </a:lnTo>
                              <a:lnTo>
                                <a:pt x="159" y="399"/>
                              </a:lnTo>
                              <a:lnTo>
                                <a:pt x="181" y="403"/>
                              </a:lnTo>
                              <a:lnTo>
                                <a:pt x="199" y="403"/>
                              </a:lnTo>
                              <a:lnTo>
                                <a:pt x="219" y="403"/>
                              </a:lnTo>
                              <a:lnTo>
                                <a:pt x="239" y="399"/>
                              </a:lnTo>
                              <a:lnTo>
                                <a:pt x="257" y="395"/>
                              </a:lnTo>
                              <a:lnTo>
                                <a:pt x="277" y="389"/>
                              </a:lnTo>
                              <a:lnTo>
                                <a:pt x="293" y="379"/>
                              </a:lnTo>
                              <a:lnTo>
                                <a:pt x="310" y="371"/>
                              </a:lnTo>
                              <a:lnTo>
                                <a:pt x="324" y="359"/>
                              </a:lnTo>
                              <a:lnTo>
                                <a:pt x="338" y="345"/>
                              </a:lnTo>
                              <a:lnTo>
                                <a:pt x="352" y="331"/>
                              </a:lnTo>
                              <a:lnTo>
                                <a:pt x="364" y="313"/>
                              </a:lnTo>
                              <a:lnTo>
                                <a:pt x="374" y="297"/>
                              </a:lnTo>
                              <a:lnTo>
                                <a:pt x="382" y="279"/>
                              </a:lnTo>
                              <a:lnTo>
                                <a:pt x="388" y="259"/>
                              </a:lnTo>
                              <a:lnTo>
                                <a:pt x="394" y="241"/>
                              </a:lnTo>
                              <a:lnTo>
                                <a:pt x="396" y="221"/>
                              </a:lnTo>
                              <a:lnTo>
                                <a:pt x="398" y="201"/>
                              </a:lnTo>
                              <a:lnTo>
                                <a:pt x="398" y="199"/>
                              </a:lnTo>
                              <a:lnTo>
                                <a:pt x="398" y="195"/>
                              </a:lnTo>
                              <a:lnTo>
                                <a:pt x="398" y="193"/>
                              </a:lnTo>
                              <a:lnTo>
                                <a:pt x="398" y="189"/>
                              </a:lnTo>
                              <a:lnTo>
                                <a:pt x="390" y="191"/>
                              </a:lnTo>
                              <a:lnTo>
                                <a:pt x="382" y="191"/>
                              </a:lnTo>
                              <a:lnTo>
                                <a:pt x="376" y="189"/>
                              </a:lnTo>
                              <a:lnTo>
                                <a:pt x="368" y="187"/>
                              </a:lnTo>
                              <a:lnTo>
                                <a:pt x="368" y="191"/>
                              </a:lnTo>
                              <a:lnTo>
                                <a:pt x="368" y="193"/>
                              </a:lnTo>
                              <a:lnTo>
                                <a:pt x="368" y="199"/>
                              </a:lnTo>
                              <a:lnTo>
                                <a:pt x="368" y="201"/>
                              </a:lnTo>
                              <a:lnTo>
                                <a:pt x="366" y="235"/>
                              </a:lnTo>
                              <a:lnTo>
                                <a:pt x="354" y="269"/>
                              </a:lnTo>
                              <a:lnTo>
                                <a:pt x="338" y="297"/>
                              </a:lnTo>
                              <a:lnTo>
                                <a:pt x="318" y="323"/>
                              </a:lnTo>
                              <a:lnTo>
                                <a:pt x="293" y="343"/>
                              </a:lnTo>
                              <a:lnTo>
                                <a:pt x="265" y="361"/>
                              </a:lnTo>
                              <a:lnTo>
                                <a:pt x="233" y="371"/>
                              </a:lnTo>
                              <a:lnTo>
                                <a:pt x="199" y="373"/>
                              </a:lnTo>
                              <a:lnTo>
                                <a:pt x="181" y="373"/>
                              </a:lnTo>
                              <a:lnTo>
                                <a:pt x="165" y="371"/>
                              </a:lnTo>
                              <a:lnTo>
                                <a:pt x="149" y="367"/>
                              </a:lnTo>
                              <a:lnTo>
                                <a:pt x="135" y="361"/>
                              </a:lnTo>
                              <a:lnTo>
                                <a:pt x="119" y="353"/>
                              </a:lnTo>
                              <a:lnTo>
                                <a:pt x="105" y="345"/>
                              </a:lnTo>
                              <a:lnTo>
                                <a:pt x="91" y="335"/>
                              </a:lnTo>
                              <a:lnTo>
                                <a:pt x="79" y="323"/>
                              </a:lnTo>
                              <a:lnTo>
                                <a:pt x="68" y="311"/>
                              </a:lnTo>
                              <a:lnTo>
                                <a:pt x="58" y="297"/>
                              </a:lnTo>
                              <a:lnTo>
                                <a:pt x="50" y="283"/>
                              </a:lnTo>
                              <a:lnTo>
                                <a:pt x="44" y="267"/>
                              </a:lnTo>
                              <a:lnTo>
                                <a:pt x="38" y="253"/>
                              </a:lnTo>
                              <a:lnTo>
                                <a:pt x="34" y="235"/>
                              </a:lnTo>
                              <a:lnTo>
                                <a:pt x="32" y="219"/>
                              </a:lnTo>
                              <a:lnTo>
                                <a:pt x="30" y="201"/>
                              </a:lnTo>
                              <a:lnTo>
                                <a:pt x="32" y="183"/>
                              </a:lnTo>
                              <a:lnTo>
                                <a:pt x="34" y="167"/>
                              </a:lnTo>
                              <a:lnTo>
                                <a:pt x="38" y="151"/>
                              </a:lnTo>
                              <a:lnTo>
                                <a:pt x="44" y="135"/>
                              </a:lnTo>
                              <a:lnTo>
                                <a:pt x="50" y="120"/>
                              </a:lnTo>
                              <a:lnTo>
                                <a:pt x="58" y="106"/>
                              </a:lnTo>
                              <a:lnTo>
                                <a:pt x="68" y="92"/>
                              </a:lnTo>
                              <a:lnTo>
                                <a:pt x="79" y="80"/>
                              </a:lnTo>
                              <a:lnTo>
                                <a:pt x="91" y="68"/>
                              </a:lnTo>
                              <a:lnTo>
                                <a:pt x="105" y="58"/>
                              </a:lnTo>
                              <a:lnTo>
                                <a:pt x="119" y="50"/>
                              </a:lnTo>
                              <a:lnTo>
                                <a:pt x="135" y="44"/>
                              </a:lnTo>
                              <a:lnTo>
                                <a:pt x="149" y="38"/>
                              </a:lnTo>
                              <a:lnTo>
                                <a:pt x="165" y="32"/>
                              </a:lnTo>
                              <a:lnTo>
                                <a:pt x="181" y="32"/>
                              </a:lnTo>
                              <a:lnTo>
                                <a:pt x="199" y="30"/>
                              </a:lnTo>
                              <a:lnTo>
                                <a:pt x="217" y="32"/>
                              </a:lnTo>
                              <a:lnTo>
                                <a:pt x="233" y="32"/>
                              </a:lnTo>
                              <a:lnTo>
                                <a:pt x="249" y="38"/>
                              </a:lnTo>
                              <a:lnTo>
                                <a:pt x="265" y="44"/>
                              </a:lnTo>
                              <a:lnTo>
                                <a:pt x="279" y="50"/>
                              </a:lnTo>
                              <a:lnTo>
                                <a:pt x="293" y="58"/>
                              </a:lnTo>
                              <a:lnTo>
                                <a:pt x="306" y="68"/>
                              </a:lnTo>
                              <a:lnTo>
                                <a:pt x="318" y="80"/>
                              </a:lnTo>
                              <a:lnTo>
                                <a:pt x="328" y="92"/>
                              </a:lnTo>
                              <a:lnTo>
                                <a:pt x="338" y="104"/>
                              </a:lnTo>
                              <a:lnTo>
                                <a:pt x="346" y="116"/>
                              </a:lnTo>
                              <a:lnTo>
                                <a:pt x="354" y="129"/>
                              </a:lnTo>
                              <a:lnTo>
                                <a:pt x="360" y="143"/>
                              </a:lnTo>
                              <a:lnTo>
                                <a:pt x="364" y="157"/>
                              </a:lnTo>
                              <a:lnTo>
                                <a:pt x="366" y="173"/>
                              </a:lnTo>
                              <a:lnTo>
                                <a:pt x="368" y="187"/>
                              </a:lnTo>
                              <a:lnTo>
                                <a:pt x="376" y="189"/>
                              </a:lnTo>
                              <a:lnTo>
                                <a:pt x="382" y="191"/>
                              </a:lnTo>
                              <a:lnTo>
                                <a:pt x="390" y="191"/>
                              </a:lnTo>
                              <a:lnTo>
                                <a:pt x="398" y="189"/>
                              </a:lnTo>
                              <a:lnTo>
                                <a:pt x="396" y="171"/>
                              </a:lnTo>
                              <a:lnTo>
                                <a:pt x="392" y="153"/>
                              </a:lnTo>
                              <a:lnTo>
                                <a:pt x="388" y="135"/>
                              </a:lnTo>
                              <a:lnTo>
                                <a:pt x="380" y="120"/>
                              </a:lnTo>
                              <a:lnTo>
                                <a:pt x="372" y="104"/>
                              </a:lnTo>
                              <a:lnTo>
                                <a:pt x="362" y="86"/>
                              </a:lnTo>
                              <a:lnTo>
                                <a:pt x="352" y="72"/>
                              </a:lnTo>
                              <a:lnTo>
                                <a:pt x="338" y="58"/>
                              </a:lnTo>
                              <a:lnTo>
                                <a:pt x="324" y="44"/>
                              </a:lnTo>
                              <a:lnTo>
                                <a:pt x="310" y="32"/>
                              </a:lnTo>
                              <a:lnTo>
                                <a:pt x="293" y="24"/>
                              </a:lnTo>
                              <a:lnTo>
                                <a:pt x="277" y="14"/>
                              </a:lnTo>
                              <a:lnTo>
                                <a:pt x="257" y="8"/>
                              </a:lnTo>
                              <a:lnTo>
                                <a:pt x="239" y="4"/>
                              </a:lnTo>
                              <a:lnTo>
                                <a:pt x="219" y="2"/>
                              </a:lnTo>
                              <a:lnTo>
                                <a:pt x="199" y="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3" name="Freeform 1163"/>
                      <wps:cNvSpPr>
                        <a:spLocks/>
                      </wps:cNvSpPr>
                      <wps:spPr bwMode="auto">
                        <a:xfrm>
                          <a:off x="87276" y="673029"/>
                          <a:ext cx="909693" cy="928142"/>
                        </a:xfrm>
                        <a:custGeom>
                          <a:avLst/>
                          <a:gdLst>
                            <a:gd name="T0" fmla="*/ 299 w 542"/>
                            <a:gd name="T1" fmla="*/ 551 h 553"/>
                            <a:gd name="T2" fmla="*/ 353 w 542"/>
                            <a:gd name="T3" fmla="*/ 541 h 553"/>
                            <a:gd name="T4" fmla="*/ 400 w 542"/>
                            <a:gd name="T5" fmla="*/ 521 h 553"/>
                            <a:gd name="T6" fmla="*/ 444 w 542"/>
                            <a:gd name="T7" fmla="*/ 491 h 553"/>
                            <a:gd name="T8" fmla="*/ 480 w 542"/>
                            <a:gd name="T9" fmla="*/ 453 h 553"/>
                            <a:gd name="T10" fmla="*/ 510 w 542"/>
                            <a:gd name="T11" fmla="*/ 407 h 553"/>
                            <a:gd name="T12" fmla="*/ 530 w 542"/>
                            <a:gd name="T13" fmla="*/ 359 h 553"/>
                            <a:gd name="T14" fmla="*/ 542 w 542"/>
                            <a:gd name="T15" fmla="*/ 306 h 553"/>
                            <a:gd name="T16" fmla="*/ 542 w 542"/>
                            <a:gd name="T17" fmla="*/ 248 h 553"/>
                            <a:gd name="T18" fmla="*/ 530 w 542"/>
                            <a:gd name="T19" fmla="*/ 194 h 553"/>
                            <a:gd name="T20" fmla="*/ 510 w 542"/>
                            <a:gd name="T21" fmla="*/ 144 h 553"/>
                            <a:gd name="T22" fmla="*/ 480 w 542"/>
                            <a:gd name="T23" fmla="*/ 102 h 553"/>
                            <a:gd name="T24" fmla="*/ 444 w 542"/>
                            <a:gd name="T25" fmla="*/ 64 h 553"/>
                            <a:gd name="T26" fmla="*/ 400 w 542"/>
                            <a:gd name="T27" fmla="*/ 34 h 553"/>
                            <a:gd name="T28" fmla="*/ 353 w 542"/>
                            <a:gd name="T29" fmla="*/ 12 h 553"/>
                            <a:gd name="T30" fmla="*/ 299 w 542"/>
                            <a:gd name="T31" fmla="*/ 2 h 553"/>
                            <a:gd name="T32" fmla="*/ 243 w 542"/>
                            <a:gd name="T33" fmla="*/ 2 h 553"/>
                            <a:gd name="T34" fmla="*/ 191 w 542"/>
                            <a:gd name="T35" fmla="*/ 12 h 553"/>
                            <a:gd name="T36" fmla="*/ 142 w 542"/>
                            <a:gd name="T37" fmla="*/ 34 h 553"/>
                            <a:gd name="T38" fmla="*/ 98 w 542"/>
                            <a:gd name="T39" fmla="*/ 64 h 553"/>
                            <a:gd name="T40" fmla="*/ 62 w 542"/>
                            <a:gd name="T41" fmla="*/ 102 h 553"/>
                            <a:gd name="T42" fmla="*/ 32 w 542"/>
                            <a:gd name="T43" fmla="*/ 144 h 553"/>
                            <a:gd name="T44" fmla="*/ 12 w 542"/>
                            <a:gd name="T45" fmla="*/ 194 h 553"/>
                            <a:gd name="T46" fmla="*/ 0 w 542"/>
                            <a:gd name="T47" fmla="*/ 248 h 553"/>
                            <a:gd name="T48" fmla="*/ 0 w 542"/>
                            <a:gd name="T49" fmla="*/ 306 h 553"/>
                            <a:gd name="T50" fmla="*/ 12 w 542"/>
                            <a:gd name="T51" fmla="*/ 359 h 553"/>
                            <a:gd name="T52" fmla="*/ 32 w 542"/>
                            <a:gd name="T53" fmla="*/ 407 h 553"/>
                            <a:gd name="T54" fmla="*/ 62 w 542"/>
                            <a:gd name="T55" fmla="*/ 453 h 553"/>
                            <a:gd name="T56" fmla="*/ 98 w 542"/>
                            <a:gd name="T57" fmla="*/ 491 h 553"/>
                            <a:gd name="T58" fmla="*/ 142 w 542"/>
                            <a:gd name="T59" fmla="*/ 521 h 553"/>
                            <a:gd name="T60" fmla="*/ 191 w 542"/>
                            <a:gd name="T61" fmla="*/ 541 h 553"/>
                            <a:gd name="T62" fmla="*/ 243 w 542"/>
                            <a:gd name="T63" fmla="*/ 551 h 553"/>
                            <a:gd name="T64" fmla="*/ 271 w 542"/>
                            <a:gd name="T65" fmla="*/ 553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2" h="553">
                              <a:moveTo>
                                <a:pt x="271" y="553"/>
                              </a:moveTo>
                              <a:lnTo>
                                <a:pt x="299" y="551"/>
                              </a:lnTo>
                              <a:lnTo>
                                <a:pt x="327" y="547"/>
                              </a:lnTo>
                              <a:lnTo>
                                <a:pt x="353" y="541"/>
                              </a:lnTo>
                              <a:lnTo>
                                <a:pt x="378" y="531"/>
                              </a:lnTo>
                              <a:lnTo>
                                <a:pt x="400" y="521"/>
                              </a:lnTo>
                              <a:lnTo>
                                <a:pt x="422" y="505"/>
                              </a:lnTo>
                              <a:lnTo>
                                <a:pt x="444" y="491"/>
                              </a:lnTo>
                              <a:lnTo>
                                <a:pt x="462" y="473"/>
                              </a:lnTo>
                              <a:lnTo>
                                <a:pt x="480" y="453"/>
                              </a:lnTo>
                              <a:lnTo>
                                <a:pt x="496" y="431"/>
                              </a:lnTo>
                              <a:lnTo>
                                <a:pt x="510" y="407"/>
                              </a:lnTo>
                              <a:lnTo>
                                <a:pt x="522" y="383"/>
                              </a:lnTo>
                              <a:lnTo>
                                <a:pt x="530" y="359"/>
                              </a:lnTo>
                              <a:lnTo>
                                <a:pt x="536" y="332"/>
                              </a:lnTo>
                              <a:lnTo>
                                <a:pt x="542" y="306"/>
                              </a:lnTo>
                              <a:lnTo>
                                <a:pt x="542" y="276"/>
                              </a:lnTo>
                              <a:lnTo>
                                <a:pt x="542" y="248"/>
                              </a:lnTo>
                              <a:lnTo>
                                <a:pt x="536" y="222"/>
                              </a:lnTo>
                              <a:lnTo>
                                <a:pt x="530" y="194"/>
                              </a:lnTo>
                              <a:lnTo>
                                <a:pt x="522" y="168"/>
                              </a:lnTo>
                              <a:lnTo>
                                <a:pt x="510" y="144"/>
                              </a:lnTo>
                              <a:lnTo>
                                <a:pt x="496" y="122"/>
                              </a:lnTo>
                              <a:lnTo>
                                <a:pt x="480" y="102"/>
                              </a:lnTo>
                              <a:lnTo>
                                <a:pt x="462" y="82"/>
                              </a:lnTo>
                              <a:lnTo>
                                <a:pt x="444" y="64"/>
                              </a:lnTo>
                              <a:lnTo>
                                <a:pt x="422" y="48"/>
                              </a:lnTo>
                              <a:lnTo>
                                <a:pt x="400" y="34"/>
                              </a:lnTo>
                              <a:lnTo>
                                <a:pt x="378" y="22"/>
                              </a:lnTo>
                              <a:lnTo>
                                <a:pt x="353" y="12"/>
                              </a:lnTo>
                              <a:lnTo>
                                <a:pt x="327" y="6"/>
                              </a:lnTo>
                              <a:lnTo>
                                <a:pt x="299" y="2"/>
                              </a:lnTo>
                              <a:lnTo>
                                <a:pt x="271" y="0"/>
                              </a:lnTo>
                              <a:lnTo>
                                <a:pt x="243" y="2"/>
                              </a:lnTo>
                              <a:lnTo>
                                <a:pt x="217" y="6"/>
                              </a:lnTo>
                              <a:lnTo>
                                <a:pt x="191" y="12"/>
                              </a:lnTo>
                              <a:lnTo>
                                <a:pt x="165" y="22"/>
                              </a:lnTo>
                              <a:lnTo>
                                <a:pt x="142" y="34"/>
                              </a:lnTo>
                              <a:lnTo>
                                <a:pt x="120" y="48"/>
                              </a:lnTo>
                              <a:lnTo>
                                <a:pt x="98" y="64"/>
                              </a:lnTo>
                              <a:lnTo>
                                <a:pt x="80" y="82"/>
                              </a:lnTo>
                              <a:lnTo>
                                <a:pt x="62" y="102"/>
                              </a:lnTo>
                              <a:lnTo>
                                <a:pt x="46" y="122"/>
                              </a:lnTo>
                              <a:lnTo>
                                <a:pt x="32" y="144"/>
                              </a:lnTo>
                              <a:lnTo>
                                <a:pt x="22" y="168"/>
                              </a:lnTo>
                              <a:lnTo>
                                <a:pt x="12" y="194"/>
                              </a:lnTo>
                              <a:lnTo>
                                <a:pt x="6" y="222"/>
                              </a:lnTo>
                              <a:lnTo>
                                <a:pt x="0" y="248"/>
                              </a:lnTo>
                              <a:lnTo>
                                <a:pt x="0" y="276"/>
                              </a:lnTo>
                              <a:lnTo>
                                <a:pt x="0" y="306"/>
                              </a:lnTo>
                              <a:lnTo>
                                <a:pt x="6" y="332"/>
                              </a:lnTo>
                              <a:lnTo>
                                <a:pt x="12" y="359"/>
                              </a:lnTo>
                              <a:lnTo>
                                <a:pt x="22" y="383"/>
                              </a:lnTo>
                              <a:lnTo>
                                <a:pt x="32" y="407"/>
                              </a:lnTo>
                              <a:lnTo>
                                <a:pt x="46" y="431"/>
                              </a:lnTo>
                              <a:lnTo>
                                <a:pt x="62" y="453"/>
                              </a:lnTo>
                              <a:lnTo>
                                <a:pt x="80" y="473"/>
                              </a:lnTo>
                              <a:lnTo>
                                <a:pt x="98" y="491"/>
                              </a:lnTo>
                              <a:lnTo>
                                <a:pt x="120" y="505"/>
                              </a:lnTo>
                              <a:lnTo>
                                <a:pt x="142" y="521"/>
                              </a:lnTo>
                              <a:lnTo>
                                <a:pt x="165" y="531"/>
                              </a:lnTo>
                              <a:lnTo>
                                <a:pt x="191" y="541"/>
                              </a:lnTo>
                              <a:lnTo>
                                <a:pt x="217" y="547"/>
                              </a:lnTo>
                              <a:lnTo>
                                <a:pt x="243" y="551"/>
                              </a:lnTo>
                              <a:lnTo>
                                <a:pt x="271" y="553"/>
                              </a:lnTo>
                              <a:lnTo>
                                <a:pt x="271" y="553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4" name="Freeform 1164"/>
                      <wps:cNvSpPr>
                        <a:spLocks/>
                      </wps:cNvSpPr>
                      <wps:spPr bwMode="auto">
                        <a:xfrm>
                          <a:off x="50352" y="622677"/>
                          <a:ext cx="980186" cy="995277"/>
                        </a:xfrm>
                        <a:custGeom>
                          <a:avLst/>
                          <a:gdLst>
                            <a:gd name="T0" fmla="*/ 233 w 584"/>
                            <a:gd name="T1" fmla="*/ 6 h 593"/>
                            <a:gd name="T2" fmla="*/ 154 w 584"/>
                            <a:gd name="T3" fmla="*/ 36 h 593"/>
                            <a:gd name="T4" fmla="*/ 86 w 584"/>
                            <a:gd name="T5" fmla="*/ 88 h 593"/>
                            <a:gd name="T6" fmla="*/ 36 w 584"/>
                            <a:gd name="T7" fmla="*/ 156 h 593"/>
                            <a:gd name="T8" fmla="*/ 6 w 584"/>
                            <a:gd name="T9" fmla="*/ 238 h 593"/>
                            <a:gd name="T10" fmla="*/ 2 w 584"/>
                            <a:gd name="T11" fmla="*/ 328 h 593"/>
                            <a:gd name="T12" fmla="*/ 22 w 584"/>
                            <a:gd name="T13" fmla="*/ 411 h 593"/>
                            <a:gd name="T14" fmla="*/ 68 w 584"/>
                            <a:gd name="T15" fmla="*/ 485 h 593"/>
                            <a:gd name="T16" fmla="*/ 130 w 584"/>
                            <a:gd name="T17" fmla="*/ 545 h 593"/>
                            <a:gd name="T18" fmla="*/ 207 w 584"/>
                            <a:gd name="T19" fmla="*/ 581 h 593"/>
                            <a:gd name="T20" fmla="*/ 293 w 584"/>
                            <a:gd name="T21" fmla="*/ 593 h 593"/>
                            <a:gd name="T22" fmla="*/ 379 w 584"/>
                            <a:gd name="T23" fmla="*/ 581 h 593"/>
                            <a:gd name="T24" fmla="*/ 454 w 584"/>
                            <a:gd name="T25" fmla="*/ 545 h 593"/>
                            <a:gd name="T26" fmla="*/ 518 w 584"/>
                            <a:gd name="T27" fmla="*/ 485 h 593"/>
                            <a:gd name="T28" fmla="*/ 562 w 584"/>
                            <a:gd name="T29" fmla="*/ 411 h 593"/>
                            <a:gd name="T30" fmla="*/ 582 w 584"/>
                            <a:gd name="T31" fmla="*/ 328 h 593"/>
                            <a:gd name="T32" fmla="*/ 576 w 584"/>
                            <a:gd name="T33" fmla="*/ 222 h 593"/>
                            <a:gd name="T34" fmla="*/ 542 w 584"/>
                            <a:gd name="T35" fmla="*/ 162 h 593"/>
                            <a:gd name="T36" fmla="*/ 530 w 584"/>
                            <a:gd name="T37" fmla="*/ 186 h 593"/>
                            <a:gd name="T38" fmla="*/ 552 w 584"/>
                            <a:gd name="T39" fmla="*/ 270 h 593"/>
                            <a:gd name="T40" fmla="*/ 548 w 584"/>
                            <a:gd name="T41" fmla="*/ 352 h 593"/>
                            <a:gd name="T42" fmla="*/ 522 w 584"/>
                            <a:gd name="T43" fmla="*/ 425 h 593"/>
                            <a:gd name="T44" fmla="*/ 478 w 584"/>
                            <a:gd name="T45" fmla="*/ 485 h 593"/>
                            <a:gd name="T46" fmla="*/ 416 w 584"/>
                            <a:gd name="T47" fmla="*/ 531 h 593"/>
                            <a:gd name="T48" fmla="*/ 345 w 584"/>
                            <a:gd name="T49" fmla="*/ 557 h 593"/>
                            <a:gd name="T50" fmla="*/ 265 w 584"/>
                            <a:gd name="T51" fmla="*/ 563 h 593"/>
                            <a:gd name="T52" fmla="*/ 191 w 584"/>
                            <a:gd name="T53" fmla="*/ 545 h 593"/>
                            <a:gd name="T54" fmla="*/ 126 w 584"/>
                            <a:gd name="T55" fmla="*/ 503 h 593"/>
                            <a:gd name="T56" fmla="*/ 74 w 584"/>
                            <a:gd name="T57" fmla="*/ 445 h 593"/>
                            <a:gd name="T58" fmla="*/ 42 w 584"/>
                            <a:gd name="T59" fmla="*/ 375 h 593"/>
                            <a:gd name="T60" fmla="*/ 30 w 584"/>
                            <a:gd name="T61" fmla="*/ 298 h 593"/>
                            <a:gd name="T62" fmla="*/ 42 w 584"/>
                            <a:gd name="T63" fmla="*/ 220 h 593"/>
                            <a:gd name="T64" fmla="*/ 74 w 584"/>
                            <a:gd name="T65" fmla="*/ 150 h 593"/>
                            <a:gd name="T66" fmla="*/ 126 w 584"/>
                            <a:gd name="T67" fmla="*/ 92 h 593"/>
                            <a:gd name="T68" fmla="*/ 191 w 584"/>
                            <a:gd name="T69" fmla="*/ 52 h 593"/>
                            <a:gd name="T70" fmla="*/ 265 w 584"/>
                            <a:gd name="T71" fmla="*/ 32 h 593"/>
                            <a:gd name="T72" fmla="*/ 345 w 584"/>
                            <a:gd name="T73" fmla="*/ 36 h 593"/>
                            <a:gd name="T74" fmla="*/ 416 w 584"/>
                            <a:gd name="T75" fmla="*/ 62 h 593"/>
                            <a:gd name="T76" fmla="*/ 478 w 584"/>
                            <a:gd name="T77" fmla="*/ 110 h 593"/>
                            <a:gd name="T78" fmla="*/ 502 w 584"/>
                            <a:gd name="T79" fmla="*/ 136 h 593"/>
                            <a:gd name="T80" fmla="*/ 518 w 584"/>
                            <a:gd name="T81" fmla="*/ 166 h 593"/>
                            <a:gd name="T82" fmla="*/ 534 w 584"/>
                            <a:gd name="T83" fmla="*/ 178 h 593"/>
                            <a:gd name="T84" fmla="*/ 546 w 584"/>
                            <a:gd name="T85" fmla="*/ 154 h 593"/>
                            <a:gd name="T86" fmla="*/ 530 w 584"/>
                            <a:gd name="T87" fmla="*/ 128 h 593"/>
                            <a:gd name="T88" fmla="*/ 512 w 584"/>
                            <a:gd name="T89" fmla="*/ 104 h 593"/>
                            <a:gd name="T90" fmla="*/ 478 w 584"/>
                            <a:gd name="T91" fmla="*/ 68 h 593"/>
                            <a:gd name="T92" fmla="*/ 404 w 584"/>
                            <a:gd name="T93" fmla="*/ 24 h 593"/>
                            <a:gd name="T94" fmla="*/ 321 w 584"/>
                            <a:gd name="T95" fmla="*/ 2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84" h="593">
                              <a:moveTo>
                                <a:pt x="293" y="0"/>
                              </a:moveTo>
                              <a:lnTo>
                                <a:pt x="263" y="2"/>
                              </a:lnTo>
                              <a:lnTo>
                                <a:pt x="233" y="6"/>
                              </a:lnTo>
                              <a:lnTo>
                                <a:pt x="205" y="14"/>
                              </a:lnTo>
                              <a:lnTo>
                                <a:pt x="179" y="24"/>
                              </a:lnTo>
                              <a:lnTo>
                                <a:pt x="154" y="36"/>
                              </a:lnTo>
                              <a:lnTo>
                                <a:pt x="130" y="52"/>
                              </a:lnTo>
                              <a:lnTo>
                                <a:pt x="108" y="68"/>
                              </a:lnTo>
                              <a:lnTo>
                                <a:pt x="86" y="88"/>
                              </a:lnTo>
                              <a:lnTo>
                                <a:pt x="68" y="108"/>
                              </a:lnTo>
                              <a:lnTo>
                                <a:pt x="52" y="132"/>
                              </a:lnTo>
                              <a:lnTo>
                                <a:pt x="36" y="156"/>
                              </a:lnTo>
                              <a:lnTo>
                                <a:pt x="24" y="182"/>
                              </a:lnTo>
                              <a:lnTo>
                                <a:pt x="14" y="210"/>
                              </a:lnTo>
                              <a:lnTo>
                                <a:pt x="6" y="238"/>
                              </a:lnTo>
                              <a:lnTo>
                                <a:pt x="2" y="268"/>
                              </a:lnTo>
                              <a:lnTo>
                                <a:pt x="0" y="298"/>
                              </a:lnTo>
                              <a:lnTo>
                                <a:pt x="2" y="328"/>
                              </a:lnTo>
                              <a:lnTo>
                                <a:pt x="6" y="356"/>
                              </a:lnTo>
                              <a:lnTo>
                                <a:pt x="14" y="383"/>
                              </a:lnTo>
                              <a:lnTo>
                                <a:pt x="22" y="411"/>
                              </a:lnTo>
                              <a:lnTo>
                                <a:pt x="34" y="437"/>
                              </a:lnTo>
                              <a:lnTo>
                                <a:pt x="50" y="461"/>
                              </a:lnTo>
                              <a:lnTo>
                                <a:pt x="68" y="485"/>
                              </a:lnTo>
                              <a:lnTo>
                                <a:pt x="86" y="507"/>
                              </a:lnTo>
                              <a:lnTo>
                                <a:pt x="108" y="527"/>
                              </a:lnTo>
                              <a:lnTo>
                                <a:pt x="130" y="545"/>
                              </a:lnTo>
                              <a:lnTo>
                                <a:pt x="156" y="559"/>
                              </a:lnTo>
                              <a:lnTo>
                                <a:pt x="181" y="571"/>
                              </a:lnTo>
                              <a:lnTo>
                                <a:pt x="207" y="581"/>
                              </a:lnTo>
                              <a:lnTo>
                                <a:pt x="235" y="587"/>
                              </a:lnTo>
                              <a:lnTo>
                                <a:pt x="263" y="593"/>
                              </a:lnTo>
                              <a:lnTo>
                                <a:pt x="293" y="593"/>
                              </a:lnTo>
                              <a:lnTo>
                                <a:pt x="321" y="593"/>
                              </a:lnTo>
                              <a:lnTo>
                                <a:pt x="349" y="587"/>
                              </a:lnTo>
                              <a:lnTo>
                                <a:pt x="379" y="581"/>
                              </a:lnTo>
                              <a:lnTo>
                                <a:pt x="404" y="571"/>
                              </a:lnTo>
                              <a:lnTo>
                                <a:pt x="428" y="559"/>
                              </a:lnTo>
                              <a:lnTo>
                                <a:pt x="454" y="545"/>
                              </a:lnTo>
                              <a:lnTo>
                                <a:pt x="478" y="527"/>
                              </a:lnTo>
                              <a:lnTo>
                                <a:pt x="498" y="507"/>
                              </a:lnTo>
                              <a:lnTo>
                                <a:pt x="518" y="485"/>
                              </a:lnTo>
                              <a:lnTo>
                                <a:pt x="536" y="461"/>
                              </a:lnTo>
                              <a:lnTo>
                                <a:pt x="550" y="437"/>
                              </a:lnTo>
                              <a:lnTo>
                                <a:pt x="562" y="411"/>
                              </a:lnTo>
                              <a:lnTo>
                                <a:pt x="570" y="383"/>
                              </a:lnTo>
                              <a:lnTo>
                                <a:pt x="578" y="356"/>
                              </a:lnTo>
                              <a:lnTo>
                                <a:pt x="582" y="328"/>
                              </a:lnTo>
                              <a:lnTo>
                                <a:pt x="584" y="298"/>
                              </a:lnTo>
                              <a:lnTo>
                                <a:pt x="580" y="260"/>
                              </a:lnTo>
                              <a:lnTo>
                                <a:pt x="576" y="222"/>
                              </a:lnTo>
                              <a:lnTo>
                                <a:pt x="564" y="186"/>
                              </a:lnTo>
                              <a:lnTo>
                                <a:pt x="546" y="154"/>
                              </a:lnTo>
                              <a:lnTo>
                                <a:pt x="542" y="162"/>
                              </a:lnTo>
                              <a:lnTo>
                                <a:pt x="538" y="168"/>
                              </a:lnTo>
                              <a:lnTo>
                                <a:pt x="534" y="178"/>
                              </a:lnTo>
                              <a:lnTo>
                                <a:pt x="530" y="186"/>
                              </a:lnTo>
                              <a:lnTo>
                                <a:pt x="540" y="212"/>
                              </a:lnTo>
                              <a:lnTo>
                                <a:pt x="548" y="240"/>
                              </a:lnTo>
                              <a:lnTo>
                                <a:pt x="552" y="270"/>
                              </a:lnTo>
                              <a:lnTo>
                                <a:pt x="554" y="298"/>
                              </a:lnTo>
                              <a:lnTo>
                                <a:pt x="552" y="324"/>
                              </a:lnTo>
                              <a:lnTo>
                                <a:pt x="548" y="352"/>
                              </a:lnTo>
                              <a:lnTo>
                                <a:pt x="542" y="377"/>
                              </a:lnTo>
                              <a:lnTo>
                                <a:pt x="534" y="401"/>
                              </a:lnTo>
                              <a:lnTo>
                                <a:pt x="522" y="425"/>
                              </a:lnTo>
                              <a:lnTo>
                                <a:pt x="510" y="445"/>
                              </a:lnTo>
                              <a:lnTo>
                                <a:pt x="494" y="467"/>
                              </a:lnTo>
                              <a:lnTo>
                                <a:pt x="478" y="485"/>
                              </a:lnTo>
                              <a:lnTo>
                                <a:pt x="458" y="503"/>
                              </a:lnTo>
                              <a:lnTo>
                                <a:pt x="438" y="519"/>
                              </a:lnTo>
                              <a:lnTo>
                                <a:pt x="416" y="531"/>
                              </a:lnTo>
                              <a:lnTo>
                                <a:pt x="395" y="543"/>
                              </a:lnTo>
                              <a:lnTo>
                                <a:pt x="371" y="551"/>
                              </a:lnTo>
                              <a:lnTo>
                                <a:pt x="345" y="557"/>
                              </a:lnTo>
                              <a:lnTo>
                                <a:pt x="319" y="563"/>
                              </a:lnTo>
                              <a:lnTo>
                                <a:pt x="293" y="563"/>
                              </a:lnTo>
                              <a:lnTo>
                                <a:pt x="265" y="563"/>
                              </a:lnTo>
                              <a:lnTo>
                                <a:pt x="241" y="559"/>
                              </a:lnTo>
                              <a:lnTo>
                                <a:pt x="215" y="553"/>
                              </a:lnTo>
                              <a:lnTo>
                                <a:pt x="191" y="545"/>
                              </a:lnTo>
                              <a:lnTo>
                                <a:pt x="169" y="533"/>
                              </a:lnTo>
                              <a:lnTo>
                                <a:pt x="148" y="519"/>
                              </a:lnTo>
                              <a:lnTo>
                                <a:pt x="126" y="503"/>
                              </a:lnTo>
                              <a:lnTo>
                                <a:pt x="108" y="485"/>
                              </a:lnTo>
                              <a:lnTo>
                                <a:pt x="90" y="467"/>
                              </a:lnTo>
                              <a:lnTo>
                                <a:pt x="74" y="445"/>
                              </a:lnTo>
                              <a:lnTo>
                                <a:pt x="62" y="423"/>
                              </a:lnTo>
                              <a:lnTo>
                                <a:pt x="52" y="401"/>
                              </a:lnTo>
                              <a:lnTo>
                                <a:pt x="42" y="375"/>
                              </a:lnTo>
                              <a:lnTo>
                                <a:pt x="34" y="350"/>
                              </a:lnTo>
                              <a:lnTo>
                                <a:pt x="32" y="324"/>
                              </a:lnTo>
                              <a:lnTo>
                                <a:pt x="30" y="298"/>
                              </a:lnTo>
                              <a:lnTo>
                                <a:pt x="32" y="270"/>
                              </a:lnTo>
                              <a:lnTo>
                                <a:pt x="34" y="246"/>
                              </a:lnTo>
                              <a:lnTo>
                                <a:pt x="42" y="220"/>
                              </a:lnTo>
                              <a:lnTo>
                                <a:pt x="52" y="196"/>
                              </a:lnTo>
                              <a:lnTo>
                                <a:pt x="62" y="174"/>
                              </a:lnTo>
                              <a:lnTo>
                                <a:pt x="74" y="150"/>
                              </a:lnTo>
                              <a:lnTo>
                                <a:pt x="90" y="130"/>
                              </a:lnTo>
                              <a:lnTo>
                                <a:pt x="108" y="110"/>
                              </a:lnTo>
                              <a:lnTo>
                                <a:pt x="126" y="92"/>
                              </a:lnTo>
                              <a:lnTo>
                                <a:pt x="148" y="76"/>
                              </a:lnTo>
                              <a:lnTo>
                                <a:pt x="169" y="62"/>
                              </a:lnTo>
                              <a:lnTo>
                                <a:pt x="191" y="52"/>
                              </a:lnTo>
                              <a:lnTo>
                                <a:pt x="215" y="42"/>
                              </a:lnTo>
                              <a:lnTo>
                                <a:pt x="241" y="36"/>
                              </a:lnTo>
                              <a:lnTo>
                                <a:pt x="265" y="32"/>
                              </a:lnTo>
                              <a:lnTo>
                                <a:pt x="293" y="30"/>
                              </a:lnTo>
                              <a:lnTo>
                                <a:pt x="319" y="32"/>
                              </a:lnTo>
                              <a:lnTo>
                                <a:pt x="345" y="36"/>
                              </a:lnTo>
                              <a:lnTo>
                                <a:pt x="369" y="42"/>
                              </a:lnTo>
                              <a:lnTo>
                                <a:pt x="393" y="52"/>
                              </a:lnTo>
                              <a:lnTo>
                                <a:pt x="416" y="62"/>
                              </a:lnTo>
                              <a:lnTo>
                                <a:pt x="438" y="76"/>
                              </a:lnTo>
                              <a:lnTo>
                                <a:pt x="458" y="92"/>
                              </a:lnTo>
                              <a:lnTo>
                                <a:pt x="478" y="110"/>
                              </a:lnTo>
                              <a:lnTo>
                                <a:pt x="484" y="118"/>
                              </a:lnTo>
                              <a:lnTo>
                                <a:pt x="494" y="126"/>
                              </a:lnTo>
                              <a:lnTo>
                                <a:pt x="502" y="136"/>
                              </a:lnTo>
                              <a:lnTo>
                                <a:pt x="508" y="144"/>
                              </a:lnTo>
                              <a:lnTo>
                                <a:pt x="512" y="156"/>
                              </a:lnTo>
                              <a:lnTo>
                                <a:pt x="518" y="166"/>
                              </a:lnTo>
                              <a:lnTo>
                                <a:pt x="524" y="174"/>
                              </a:lnTo>
                              <a:lnTo>
                                <a:pt x="530" y="186"/>
                              </a:lnTo>
                              <a:lnTo>
                                <a:pt x="534" y="178"/>
                              </a:lnTo>
                              <a:lnTo>
                                <a:pt x="538" y="168"/>
                              </a:lnTo>
                              <a:lnTo>
                                <a:pt x="542" y="162"/>
                              </a:lnTo>
                              <a:lnTo>
                                <a:pt x="546" y="154"/>
                              </a:lnTo>
                              <a:lnTo>
                                <a:pt x="542" y="144"/>
                              </a:lnTo>
                              <a:lnTo>
                                <a:pt x="536" y="136"/>
                              </a:lnTo>
                              <a:lnTo>
                                <a:pt x="530" y="128"/>
                              </a:lnTo>
                              <a:lnTo>
                                <a:pt x="524" y="120"/>
                              </a:lnTo>
                              <a:lnTo>
                                <a:pt x="518" y="112"/>
                              </a:lnTo>
                              <a:lnTo>
                                <a:pt x="512" y="104"/>
                              </a:lnTo>
                              <a:lnTo>
                                <a:pt x="506" y="96"/>
                              </a:lnTo>
                              <a:lnTo>
                                <a:pt x="498" y="88"/>
                              </a:lnTo>
                              <a:lnTo>
                                <a:pt x="478" y="68"/>
                              </a:lnTo>
                              <a:lnTo>
                                <a:pt x="454" y="50"/>
                              </a:lnTo>
                              <a:lnTo>
                                <a:pt x="428" y="36"/>
                              </a:lnTo>
                              <a:lnTo>
                                <a:pt x="404" y="24"/>
                              </a:lnTo>
                              <a:lnTo>
                                <a:pt x="379" y="14"/>
                              </a:lnTo>
                              <a:lnTo>
                                <a:pt x="349" y="6"/>
                              </a:lnTo>
                              <a:lnTo>
                                <a:pt x="321" y="2"/>
                              </a:lnTo>
                              <a:lnTo>
                                <a:pt x="293" y="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5" name="Freeform 1165"/>
                      <wps:cNvSpPr>
                        <a:spLocks/>
                      </wps:cNvSpPr>
                      <wps:spPr bwMode="auto">
                        <a:xfrm>
                          <a:off x="481701" y="137626"/>
                          <a:ext cx="33568" cy="33568"/>
                        </a:xfrm>
                        <a:custGeom>
                          <a:avLst/>
                          <a:gdLst>
                            <a:gd name="T0" fmla="*/ 8 w 20"/>
                            <a:gd name="T1" fmla="*/ 20 h 20"/>
                            <a:gd name="T2" fmla="*/ 14 w 20"/>
                            <a:gd name="T3" fmla="*/ 18 h 20"/>
                            <a:gd name="T4" fmla="*/ 16 w 20"/>
                            <a:gd name="T5" fmla="*/ 16 h 20"/>
                            <a:gd name="T6" fmla="*/ 18 w 20"/>
                            <a:gd name="T7" fmla="*/ 14 h 20"/>
                            <a:gd name="T8" fmla="*/ 20 w 20"/>
                            <a:gd name="T9" fmla="*/ 10 h 20"/>
                            <a:gd name="T10" fmla="*/ 18 w 20"/>
                            <a:gd name="T11" fmla="*/ 6 h 20"/>
                            <a:gd name="T12" fmla="*/ 16 w 20"/>
                            <a:gd name="T13" fmla="*/ 2 h 20"/>
                            <a:gd name="T14" fmla="*/ 14 w 20"/>
                            <a:gd name="T15" fmla="*/ 2 h 20"/>
                            <a:gd name="T16" fmla="*/ 8 w 20"/>
                            <a:gd name="T17" fmla="*/ 0 h 20"/>
                            <a:gd name="T18" fmla="*/ 6 w 20"/>
                            <a:gd name="T19" fmla="*/ 2 h 20"/>
                            <a:gd name="T20" fmla="*/ 2 w 20"/>
                            <a:gd name="T21" fmla="*/ 2 h 20"/>
                            <a:gd name="T22" fmla="*/ 2 w 20"/>
                            <a:gd name="T23" fmla="*/ 6 h 20"/>
                            <a:gd name="T24" fmla="*/ 0 w 20"/>
                            <a:gd name="T25" fmla="*/ 10 h 20"/>
                            <a:gd name="T26" fmla="*/ 2 w 20"/>
                            <a:gd name="T27" fmla="*/ 14 h 20"/>
                            <a:gd name="T28" fmla="*/ 2 w 20"/>
                            <a:gd name="T29" fmla="*/ 16 h 20"/>
                            <a:gd name="T30" fmla="*/ 6 w 20"/>
                            <a:gd name="T31" fmla="*/ 18 h 20"/>
                            <a:gd name="T32" fmla="*/ 8 w 20"/>
                            <a:gd name="T33" fmla="*/ 20 h 20"/>
                            <a:gd name="T34" fmla="*/ 8 w 20"/>
                            <a:gd name="T3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8" y="20"/>
                              </a:moveTo>
                              <a:lnTo>
                                <a:pt x="14" y="18"/>
                              </a:lnTo>
                              <a:lnTo>
                                <a:pt x="16" y="16"/>
                              </a:lnTo>
                              <a:lnTo>
                                <a:pt x="18" y="14"/>
                              </a:lnTo>
                              <a:lnTo>
                                <a:pt x="20" y="10"/>
                              </a:lnTo>
                              <a:lnTo>
                                <a:pt x="18" y="6"/>
                              </a:lnTo>
                              <a:lnTo>
                                <a:pt x="16" y="2"/>
                              </a:lnTo>
                              <a:lnTo>
                                <a:pt x="14" y="2"/>
                              </a:lnTo>
                              <a:lnTo>
                                <a:pt x="8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2" y="6"/>
                              </a:lnTo>
                              <a:lnTo>
                                <a:pt x="0" y="10"/>
                              </a:lnTo>
                              <a:lnTo>
                                <a:pt x="2" y="14"/>
                              </a:lnTo>
                              <a:lnTo>
                                <a:pt x="2" y="16"/>
                              </a:lnTo>
                              <a:lnTo>
                                <a:pt x="6" y="18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6" name="Freeform 1166"/>
                      <wps:cNvSpPr>
                        <a:spLocks/>
                      </wps:cNvSpPr>
                      <wps:spPr bwMode="auto">
                        <a:xfrm>
                          <a:off x="552193" y="137626"/>
                          <a:ext cx="30211" cy="30211"/>
                        </a:xfrm>
                        <a:custGeom>
                          <a:avLst/>
                          <a:gdLst>
                            <a:gd name="T0" fmla="*/ 10 w 18"/>
                            <a:gd name="T1" fmla="*/ 18 h 18"/>
                            <a:gd name="T2" fmla="*/ 12 w 18"/>
                            <a:gd name="T3" fmla="*/ 16 h 18"/>
                            <a:gd name="T4" fmla="*/ 16 w 18"/>
                            <a:gd name="T5" fmla="*/ 14 h 18"/>
                            <a:gd name="T6" fmla="*/ 16 w 18"/>
                            <a:gd name="T7" fmla="*/ 12 h 18"/>
                            <a:gd name="T8" fmla="*/ 18 w 18"/>
                            <a:gd name="T9" fmla="*/ 8 h 18"/>
                            <a:gd name="T10" fmla="*/ 16 w 18"/>
                            <a:gd name="T11" fmla="*/ 6 h 18"/>
                            <a:gd name="T12" fmla="*/ 16 w 18"/>
                            <a:gd name="T13" fmla="*/ 2 h 18"/>
                            <a:gd name="T14" fmla="*/ 12 w 18"/>
                            <a:gd name="T15" fmla="*/ 2 h 18"/>
                            <a:gd name="T16" fmla="*/ 10 w 18"/>
                            <a:gd name="T17" fmla="*/ 0 h 18"/>
                            <a:gd name="T18" fmla="*/ 6 w 18"/>
                            <a:gd name="T19" fmla="*/ 2 h 18"/>
                            <a:gd name="T20" fmla="*/ 2 w 18"/>
                            <a:gd name="T21" fmla="*/ 2 h 18"/>
                            <a:gd name="T22" fmla="*/ 0 w 18"/>
                            <a:gd name="T23" fmla="*/ 6 h 18"/>
                            <a:gd name="T24" fmla="*/ 0 w 18"/>
                            <a:gd name="T25" fmla="*/ 8 h 18"/>
                            <a:gd name="T26" fmla="*/ 0 w 18"/>
                            <a:gd name="T27" fmla="*/ 12 h 18"/>
                            <a:gd name="T28" fmla="*/ 2 w 18"/>
                            <a:gd name="T29" fmla="*/ 14 h 18"/>
                            <a:gd name="T30" fmla="*/ 6 w 18"/>
                            <a:gd name="T31" fmla="*/ 16 h 18"/>
                            <a:gd name="T32" fmla="*/ 10 w 18"/>
                            <a:gd name="T33" fmla="*/ 18 h 18"/>
                            <a:gd name="T34" fmla="*/ 10 w 18"/>
                            <a:gd name="T3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0" y="18"/>
                              </a:moveTo>
                              <a:lnTo>
                                <a:pt x="12" y="16"/>
                              </a:lnTo>
                              <a:lnTo>
                                <a:pt x="16" y="14"/>
                              </a:lnTo>
                              <a:lnTo>
                                <a:pt x="16" y="12"/>
                              </a:lnTo>
                              <a:lnTo>
                                <a:pt x="18" y="8"/>
                              </a:lnTo>
                              <a:lnTo>
                                <a:pt x="16" y="6"/>
                              </a:lnTo>
                              <a:lnTo>
                                <a:pt x="16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6" y="16"/>
                              </a:lnTo>
                              <a:lnTo>
                                <a:pt x="10" y="18"/>
                              </a:lnTo>
                              <a:lnTo>
                                <a:pt x="1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7" name="Freeform 1167"/>
                      <wps:cNvSpPr>
                        <a:spLocks/>
                      </wps:cNvSpPr>
                      <wps:spPr bwMode="auto">
                        <a:xfrm>
                          <a:off x="421278" y="171194"/>
                          <a:ext cx="137629" cy="70492"/>
                        </a:xfrm>
                        <a:custGeom>
                          <a:avLst/>
                          <a:gdLst>
                            <a:gd name="T0" fmla="*/ 68 w 82"/>
                            <a:gd name="T1" fmla="*/ 0 h 42"/>
                            <a:gd name="T2" fmla="*/ 0 w 82"/>
                            <a:gd name="T3" fmla="*/ 42 h 42"/>
                            <a:gd name="T4" fmla="*/ 82 w 82"/>
                            <a:gd name="T5" fmla="*/ 26 h 42"/>
                            <a:gd name="T6" fmla="*/ 68 w 82"/>
                            <a:gd name="T7" fmla="*/ 0 h 42"/>
                            <a:gd name="T8" fmla="*/ 68 w 82"/>
                            <a:gd name="T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" h="42">
                              <a:moveTo>
                                <a:pt x="68" y="0"/>
                              </a:moveTo>
                              <a:lnTo>
                                <a:pt x="0" y="42"/>
                              </a:lnTo>
                              <a:lnTo>
                                <a:pt x="82" y="26"/>
                              </a:lnTo>
                              <a:lnTo>
                                <a:pt x="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3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4EF769" id="Snowman" o:spid="_x0000_s1026" alt="Snowman" style="position:absolute;margin-left:-43pt;margin-top:642.5pt;width:91.45pt;height:127.45pt;z-index:-251650048;mso-position-horizontal-relative:right-margin-area;mso-position-vertical-relative:page;mso-width-relative:margin;mso-height-relative:margin" coordsize="11564,1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">
              <v:shape id="Freeform 1153" o:spid="_x0000_s1027" style="position:absolute;left:167;top:2651;width:3542;height:2468;visibility:visible;mso-wrap-style:square;v-text-anchor:top" coordsize="21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q8cMA&#10;AADdAAAADwAAAGRycy9kb3ducmV2LnhtbERPzWrCQBC+F3yHZQRvdWNDi0ZXkUJReihUfYAhOyYx&#10;2dk0uybr27sFwdt8fL+z2gTTiJ46V1lWMJsmIIhzqysuFJyOX69zEM4ja2wsk4IbOdisRy8rzLQd&#10;+Jf6gy9EDGGXoYLS+zaT0uUlGXRT2xJH7mw7gz7CrpC6wyGGm0a+JcmHNFhxbCixpc+S8vpwNQp2&#10;dTos0r/Lvk7PbXEz4bsPP6jUZBy2SxCegn+KH+69jvNn7yn8fxN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Fq8cMAAADdAAAADwAAAAAAAAAAAAAAAACYAgAAZHJzL2Rv&#10;d25yZXYueG1sUEsFBgAAAAAEAAQA9QAAAIgDAAAAAA==&#10;" path="m211,124l14,,,26,195,147r16,-23l211,124xe" fillcolor="black" stroked="f">
                <v:path arrowok="t" o:connecttype="custom" o:connectlocs="354142,208118;23498,0;0,43638;327288,246721;354142,208118;354142,208118" o:connectangles="0,0,0,0,0,0"/>
              </v:shape>
              <v:shape id="Freeform 1154" o:spid="_x0000_s1028" style="position:absolute;left:906;top:1846;width:1040;height:1980;visibility:visible;mso-wrap-style:square;v-text-anchor:top" coordsize="6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grnMMA&#10;AADdAAAADwAAAGRycy9kb3ducmV2LnhtbERPTYvCMBC9L/gfwgjeNK26snSNoqLSw4Loetnb0Ixt&#10;sZmUJmr11xtB2Ns83udM562pxJUaV1pWEA8iEMSZ1SXnCo6/m/4XCOeRNVaWScGdHMxnnY8pJtre&#10;eE/Xg89FCGGXoILC+zqR0mUFGXQDWxMH7mQbgz7AJpe6wVsIN5UcRtFEGiw5NBRY06qg7Hy4GAV+&#10;ZzFN79lofVy5c2x/2sffdqlUr9suvkF4av2/+O1OdZgff47h9U04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grnMMAAADdAAAADwAAAAAAAAAAAAAAAACYAgAAZHJzL2Rv&#10;d25yZXYueG1sUEsFBgAAAAAEAAQA9QAAAIgDAAAAAA==&#10;" path="m62,110l30,,,8,32,118r30,-8l62,110xe" fillcolor="black" stroked="f">
                <v:path arrowok="t" o:connecttype="custom" o:connectlocs="104061,184621;50352,0;0,13427;53709,198048;104061,184621;104061,184621" o:connectangles="0,0,0,0,0,0"/>
              </v:shape>
              <v:shape id="Freeform 1155" o:spid="_x0000_s1029" style="position:absolute;top:3222;width:1174;height:772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25BsUA&#10;AADdAAAADwAAAGRycy9kb3ducmV2LnhtbERPS2vCQBC+C/0PyxS8FN0oWGrqRsRU7KnYKHgds5MH&#10;zc6m2dWk/75bKHibj+85q/VgGnGjztWWFcymEQji3OqaSwWn427yAsJ5ZI2NZVLwQw7WycNohbG2&#10;PX/SLfOlCCHsYlRQed/GUrq8IoNualviwBW2M+gD7EqpO+xDuGnkPIqepcGaQ0OFLW0ryr+yq1GQ&#10;pk+X6LxtU5de9/3HZtkX328HpcaPw+YVhKfB38X/7ncd5s8WC/j7Jpw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bkGxQAAAN0AAAAPAAAAAAAAAAAAAAAAAJgCAABkcnMv&#10;ZG93bnJldi54bWxQSwUGAAAAAAQABAD1AAAAigMAAAAA&#10;" path="m62,l,18,8,46,70,28,62,r,xe" fillcolor="black" stroked="f">
                <v:path arrowok="t" o:connecttype="custom" o:connectlocs="104061,0;0,30211;13427,77205;117488,46994;104061,0;104061,0" o:connectangles="0,0,0,0,0,0"/>
              </v:shape>
              <v:shape id="Freeform 1156" o:spid="_x0000_s1030" style="position:absolute;left:7384;top:1913;width:4180;height:3306;visibility:visible;mso-wrap-style:square;v-text-anchor:top" coordsize="24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NUSMMA&#10;AADdAAAADwAAAGRycy9kb3ducmV2LnhtbERPTWsCMRC9C/6HMII3za6glq1RRBDE9lCt3qebcXd1&#10;M1mTVLf99U1B8DaP9zmzRWtqcSPnK8sK0mECgji3uuJCweFzPXgB4QOyxtoyKfghD4t5tzPDTNs7&#10;7+i2D4WIIewzVFCG0GRS+rwkg35oG+LInawzGCJ0hdQO7zHc1HKUJBNpsOLYUGJDq5Lyy/7bKDjn&#10;v6PD+vhl9fSafmzT49t7I51S/V67fAURqA1P8cO90XF+Op7A/zfxB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NUSMMAAADdAAAADwAAAAAAAAAAAAAAAACYAgAAZHJzL2Rv&#10;d25yZXYueG1sUEsFBgAAAAAEAAQA9QAAAIgDAAAAAA==&#10;" path="m18,197l249,24,231,,,174r18,23l18,197xe" fillcolor="black" stroked="f">
                <v:path arrowok="t" o:connecttype="custom" o:connectlocs="30211,330640;417922,40281;387711,0;0,292037;30211,330640;30211,330640" o:connectangles="0,0,0,0,0,0"/>
              </v:shape>
              <v:shape id="Freeform 1157" o:spid="_x0000_s1031" style="position:absolute;left:10070;top:1678;width:604;height:1275;visibility:visible;mso-wrap-style:square;v-text-anchor:top" coordsize="3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oklMQA&#10;AADdAAAADwAAAGRycy9kb3ducmV2LnhtbERPTWvCQBC9C/0PyxR6qxsVW4nZSFUs0ptJD+1tyI5J&#10;aHY2Zjcx/vtuoeBtHu9zks1oGjFQ52rLCmbTCARxYXXNpYLP/PC8AuE8ssbGMim4kYNN+jBJMNb2&#10;yicaMl+KEMIuRgWV920spSsqMuimtiUO3Nl2Bn2AXSl1h9cQbho5j6IXabDm0FBhS7uKip+sNwq+&#10;nOwvOQ396rhov7fv4/7DHHKlnh7HtzUIT6O/i//dRx3mz5av8PdNOEG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6JJTEAAAA3QAAAA8AAAAAAAAAAAAAAAAAmAIAAGRycy9k&#10;b3ducmV2LnhtbFBLBQYAAAAABAAEAPUAAACJAwAAAAA=&#10;" path="m30,76l36,2,6,,,74r30,2l30,76xe" fillcolor="black" stroked="f">
                <v:path arrowok="t" o:connecttype="custom" o:connectlocs="50352,127557;60422,3357;10070,0;0,124200;50352,127557;50352,127557" o:connectangles="0,0,0,0,0,0"/>
              </v:shape>
              <v:shape id="Freeform 1158" o:spid="_x0000_s1032" style="position:absolute;left:9768;top:3155;width:1225;height:503;visibility:visible;mso-wrap-style:square;v-text-anchor:top" coordsize="73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Q2DccA&#10;AADdAAAADwAAAGRycy9kb3ducmV2LnhtbESPQUvDQBCF74L/YRnBm92tUpG02yJqsQVFTHvpbZqd&#10;JsHsbMiubZpf3zkI3mZ4b977ZrbofaOO1MU6sIXxyIAiLoKrubSw3SzvnkDFhOywCUwWzhRhMb++&#10;mmHmwom/6ZinUkkIxwwtVCm1mdaxqMhjHIWWWLRD6DwmWbtSuw5PEu4bfW/Mo/ZYszRU2NJLRcVP&#10;/ustPOQf68lAy+HL7973r2+D+SRtrL296Z+noBL16d/8d71ygj+eCK58IyPo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0Ng3HAAAA3QAAAA8AAAAAAAAAAAAAAAAAmAIAAGRy&#10;cy9kb3ducmV2LnhtbFBLBQYAAAAABAAEAPUAAACMAwAAAAA=&#10;" path="m,30r73,l73,,,,,30r,xe" fillcolor="black" stroked="f">
                <v:path arrowok="t" o:connecttype="custom" o:connectlocs="0,50351;122523,50351;122523,0;0,0;0,50351;0,50351" o:connectangles="0,0,0,0,0,0"/>
              </v:shape>
              <v:shape id="Freeform 1159" o:spid="_x0000_s1033" style="position:absolute;left:3507;top:167;width:3810;height:3894;visibility:visible;mso-wrap-style:square;v-text-anchor:top" coordsize="22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I6IMIA&#10;AADdAAAADwAAAGRycy9kb3ducmV2LnhtbERPTWvCQBC9F/wPywi91Y2iRaOrSEXwatqKxyE7JjHZ&#10;2TQ7avrvu4VCb/N4n7Pa9K5Rd+pC5dnAeJSAIs69rbgw8PG+f5mDCoJssfFMBr4pwGY9eFphav2D&#10;j3TPpFAxhEOKBkqRNtU65CU5DCPfEkfu4juHEmFXaNvhI4a7Rk+S5FU7rDg2lNjSW0l5nd2cgWvR&#10;1PK1zz7rw+TK0/NOTtN2YczzsN8uQQn18i/+cx9snD+eLeD3m3iCX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gjogwgAAAN0AAAAPAAAAAAAAAAAAAAAAAJgCAABkcnMvZG93&#10;bnJldi54bWxQSwUGAAAAAAQABAD1AAAAhwMAAAAA&#10;" path="m114,232r24,-2l160,224r18,-12l196,200r14,-18l219,162r6,-22l227,116,225,92,219,72,210,50,196,34,178,20,160,8,138,2,114,,92,2,70,8,50,20,34,34,18,50,8,72,2,92,,116r2,24l8,162r10,20l34,200r16,12l70,224r22,6l114,232r,xe" fillcolor="window" stroked="f">
                <v:path arrowok="t" o:connecttype="custom" o:connectlocs="191338,389383;231619,386026;268544,375956;298755,355816;328967,335675;352464,305464;367570,271897;377640,234973;380997,194692;377640,154411;367570,120843;352464,83919;328967,57065;298755,33568;268544,13427;231619,3357;191338,0;154413,3357;117488,13427;83920,33568;57066,57065;30211,83919;13427,120843;3357,154411;0,194692;3357,234973;13427,271897;30211,305464;57066,335675;83920,355816;117488,375956;154413,386026;191338,389383;191338,389383" o:connectangles="0,0,0,0,0,0,0,0,0,0,0,0,0,0,0,0,0,0,0,0,0,0,0,0,0,0,0,0,0,0,0,0,0,0"/>
              </v:shape>
              <v:shape id="Freeform 1160" o:spid="_x0000_s1034" style="position:absolute;left:3373;width:4112;height:4195;visibility:visible;mso-wrap-style:square;v-text-anchor:top" coordsize="245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MJYsYA&#10;AADdAAAADwAAAGRycy9kb3ducmV2LnhtbESPQWvCQBCF74X+h2WE3uomQq1EV5HSlvZgQdsfMGbH&#10;bDA7G7JrTP595yB4m+G9ee+b1Wbwjeqpi3VgA/k0A0VcBltzZeDv9+N5ASomZItNYDIwUoTN+vFh&#10;hYUNV95Tf0iVkhCOBRpwKbWF1rF05DFOQ0ss2il0HpOsXaVth1cJ942eZdlce6xZGhy29OaoPB8u&#10;3sC5/87H3XaHVX/8Iff+Oru8jJ/GPE2G7RJUoiHdzbfrLyv4+Vz45RsZQa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MJYsYAAADdAAAADwAAAAAAAAAAAAAAAACYAgAAZHJz&#10;L2Rvd25yZXYueG1sUEsFBgAAAAAEAAQA9QAAAIsDAAAAAA==&#10;" path="m,126r4,24l10,174r10,20l38,214r8,8l54,228r12,8l76,240r12,6l100,246r10,4l122,250r12,l148,246r12,l170,240r10,-4l190,228r12,-6l210,214r15,-20l237,174r6,-24l245,126r-2,-24l237,78,225,56,210,36r-4,-4l200,28r-6,-4l188,20r-6,-4l176,12r-6,l164,8r-4,6l156,20r-4,8l150,34r10,4l172,42r8,8l190,58r12,14l210,90r6,16l218,126r-2,18l210,162r-8,16l190,192r-14,12l160,212r-18,6l122,220r-8,l106,218,96,216r-8,-4l80,210r-8,-6l66,198r-8,-6l46,178,38,162,32,144,30,126r2,-20l38,90,46,72,58,58r8,-6l72,46r8,-4l88,36r8,l106,32r8,-2l122,30r8,l138,32r6,l150,34r2,-6l156,20r4,-6l164,8,154,6,144,2,134,,122,,100,4,76,10,54,22,38,36,20,56,10,78,4,100,,126r,xe" fillcolor="black" stroked="f">
                <v:path arrowok="t" o:connecttype="custom" o:connectlocs="6714,251756;33568,325605;77206,372599;110774,396097;147699,412880;184624,419594;224906,419594;268544,412880;302112,396097;339037,372599;377640,325605;407851,251756;407851,171194;377640,93989;345750,53708;325610,40281;305469,26854;285328,20141;268544,23497;255117,46995;268544,63778;302112,83919;339037,120843;362534,177908;362534,241686;339037,298751;295398,342389;238333,365886;191338,369243;161126,362529;134272,352459;110774,332318;77206,298751;53709,241686;53709,177908;77206,120843;110774,87276;134272,70492;161126,60422;191338,50351;218192,50351;241690,53708;255117,46995;268544,23497;258474,10070;224906,0;167840,6714;90634,36924;33568,93989;6714,167838;0,211475" o:connectangles="0,0,0,0,0,0,0,0,0,0,0,0,0,0,0,0,0,0,0,0,0,0,0,0,0,0,0,0,0,0,0,0,0,0,0,0,0,0,0,0,0,0,0,0,0,0,0,0,0,0,0"/>
              </v:shape>
              <v:shape id="Freeform 1161" o:spid="_x0000_s1035" style="position:absolute;left:2316;top:3155;width:6243;height:6361;visibility:visible;mso-wrap-style:square;v-text-anchor:top" coordsize="372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IR8QA&#10;AADdAAAADwAAAGRycy9kb3ducmV2LnhtbERPTWvCQBC9F/wPywje6iaCUlJXEUEUpLVRKfQ2zY5J&#10;NDsbsquJ/75bELzN433OdN6ZStyocaVlBfEwAkGcWV1yruB4WL2+gXAeWWNlmRTcycF81nuZYqJt&#10;yynd9j4XIYRdggoK7+tESpcVZNANbU0cuJNtDPoAm1zqBtsQbio5iqKJNFhyaCiwpmVB2WV/NQp+&#10;DvT7Md62u69Tmp7X5lt/jsZeqUG/W7yD8NT5p/jh3ugwP57E8P9NOEH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2yEfEAAAA3QAAAA8AAAAAAAAAAAAAAAAAmAIAAGRycy9k&#10;b3ducmV2LnhtbFBLBQYAAAAABAAEAPUAAACJAwAAAAA=&#10;" path="m185,379r40,-4l259,363r31,-16l318,323r22,-26l358,263r10,-34l372,189r-4,-38l358,117,340,84,318,56,290,34,259,16,225,4,185,,147,4,113,16,81,34,56,56,32,84,16,117,6,151,,189r6,40l16,263r16,34l56,323r25,24l113,363r34,12l185,379r,xe" fillcolor="window" stroked="f">
                <v:path arrowok="t" o:connecttype="custom" o:connectlocs="310504,636105;377640,629391;434706,609251;486736,582397;533731,542116;570656,498478;600867,441413;617651,384348;624365,317213;617651,253435;600867,196370;570656,140984;533731,93989;486736,57065;434706,26854;377640,6714;310504,0;246725,6714;189659,26854;135950,57065;93990,93989;53709,140984;26854,196370;10070,253435;0,317213;10070,384348;26854,441413;53709,498478;93990,542116;135950,582397;189659,609251;246725,629391;310504,636105;310504,636105" o:connectangles="0,0,0,0,0,0,0,0,0,0,0,0,0,0,0,0,0,0,0,0,0,0,0,0,0,0,0,0,0,0,0,0,0,0"/>
              </v:shape>
              <v:shape id="Freeform 1162" o:spid="_x0000_s1036" style="position:absolute;left:2114;top:2987;width:6680;height:6764;visibility:visible;mso-wrap-style:square;v-text-anchor:top" coordsize="398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Xl8MA&#10;AADdAAAADwAAAGRycy9kb3ducmV2LnhtbERP22rCQBB9L/Qflin0rW604CVmI0VoURTaqh8wZsck&#10;mJ0Nu1uNfr0rCH2bw7lONutMI07kfG1ZQb+XgCAurK65VLDbfr6NQfiArLGxTAou5GGWPz9lmGp7&#10;5l86bUIpYgj7FBVUIbSplL6oyKDv2ZY4cgfrDIYIXSm1w3MMN40cJMlQGqw5NlTY0ryi4rj5Mwrm&#10;uLK7q8R3t/4a/9BoKcN+8q3U60v3MQURqAv/4od7oeP8/nAA92/iC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1Xl8MAAADdAAAADwAAAAAAAAAAAAAAAACYAgAAZHJzL2Rv&#10;d25yZXYueG1sUEsFBgAAAAAEAAQA9QAAAIgDAAAAAA==&#10;" path="m199,l159,4,121,16,87,34,58,58,34,88,18,122,6,161,,201r2,20l6,241r4,18l16,279r8,18l34,313r12,18l58,345r15,14l89,371r16,8l123,389r18,6l159,399r22,4l199,403r20,l239,399r18,-4l277,389r16,-10l310,371r14,-12l338,345r14,-14l364,313r10,-16l382,279r6,-20l394,241r2,-20l398,201r,-2l398,195r,-2l398,189r-8,2l382,191r-6,-2l368,187r,4l368,193r,6l368,201r-2,34l354,269r-16,28l318,323r-25,20l265,361r-32,10l199,373r-18,l165,371r-16,-4l135,361r-16,-8l105,345,91,335,79,323,68,311,58,297,50,283,44,267,38,253,34,235,32,219,30,201r2,-18l34,167r4,-16l44,135r6,-15l58,106,68,92,79,80,91,68,105,58r14,-8l135,44r14,-6l165,32r16,l199,30r18,2l233,32r16,6l265,44r14,6l293,58r13,10l318,80r10,12l338,104r8,12l354,129r6,14l364,157r2,16l368,187r8,2l382,191r8,l398,189r-2,-18l392,153r-4,-18l380,120r-8,-16l362,86,352,72,338,58,324,44,310,32,293,24,277,14,257,8,239,4,219,2,199,r,xe" fillcolor="black" stroked="f">
                <v:path arrowok="t" o:connecttype="custom" o:connectlocs="203086,26854;57066,147697;0,337354;16784,434700;57066,525332;122523,602537;206443,652889;303790,676386;401137,669672;491771,636105;567299,579040;627721,498478;661289,404489;668003,333997;668003,317213;631078,317213;617651,323927;614294,394419;533731,542116;391067,622678;276936,622678;199730,592467;132594,542116;83920,474981;57066,394419;53709,307143;73850,226581;114131,154411;176232,97346;250082,63778;334002,50351;417921,63778;491771,97346;550515,154411;594153,216511;614294,290359;641149,320570;664646,287002;637792,201405;590797,120843;520304,53708;431349,13427;334002,0" o:connectangles="0,0,0,0,0,0,0,0,0,0,0,0,0,0,0,0,0,0,0,0,0,0,0,0,0,0,0,0,0,0,0,0,0,0,0,0,0,0,0,0,0,0,0"/>
              </v:shape>
              <v:shape id="Freeform 1163" o:spid="_x0000_s1037" style="position:absolute;left:872;top:6730;width:9097;height:9281;visibility:visible;mso-wrap-style:square;v-text-anchor:top" coordsize="542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rD8UA&#10;AADdAAAADwAAAGRycy9kb3ducmV2LnhtbERPTWvCQBC9C/0PyxS86UaFIKmrlGJLQZEae2hv0+w0&#10;Cc3Ortk1xn/vCgVv83ifs1j1phEdtb62rGAyTkAQF1bXXCr4PLyO5iB8QNbYWCYFF/KwWj4MFphp&#10;e+Y9dXkoRQxhn6GCKgSXSemLigz6sXXEkfu1rcEQYVtK3eI5hptGTpMklQZrjg0VOnqpqPjLT0aB&#10;+3k7bje7rk7XH+Gg119u182/lRo+9s9PIAL14S7+d7/rOH+SzuD2TTxB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I2sPxQAAAN0AAAAPAAAAAAAAAAAAAAAAAJgCAABkcnMv&#10;ZG93bnJldi54bWxQSwUGAAAAAAQABAD1AAAAigMAAAAA&#10;" path="m271,553r28,-2l327,547r26,-6l378,531r22,-10l422,505r22,-14l462,473r18,-20l496,431r14,-24l522,383r8,-24l536,332r6,-26l542,276r,-28l536,222r-6,-28l522,168,510,144,496,122,480,102,462,82,444,64,422,48,400,34,378,22,353,12,327,6,299,2,271,,243,2,217,6r-26,6l165,22,142,34,120,48,98,64,80,82,62,102,46,122,32,144,22,168,12,194,6,222,,248r,28l,306r6,26l12,359r10,24l32,407r14,24l62,453r18,20l98,491r22,14l142,521r23,10l191,541r26,6l243,551r28,2l271,553xe" fillcolor="window" stroked="f">
                <v:path arrowok="t" o:connecttype="custom" o:connectlocs="501842,924785;592475,908001;671360,874434;745210,824083;805632,760304;855984,683099;889552,602537;909693,513583;909693,416237;889552,325605;855984,241686;805632,171194;745210,107416;671360,57065;592475,20141;501842,3357;407851,3357;320574,20141;238333,57065;164483,107416;104061,171194;53709,241686;20141,325605;0,416237;0,513583;20141,602537;53709,683099;104061,760304;164483,824083;238333,874434;320574,908001;407851,924785;454847,928142" o:connectangles="0,0,0,0,0,0,0,0,0,0,0,0,0,0,0,0,0,0,0,0,0,0,0,0,0,0,0,0,0,0,0,0,0"/>
              </v:shape>
              <v:shape id="Freeform 1164" o:spid="_x0000_s1038" style="position:absolute;left:503;top:6226;width:9802;height:9953;visibility:visible;mso-wrap-style:square;v-text-anchor:top" coordsize="584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wwC8MA&#10;AADdAAAADwAAAGRycy9kb3ducmV2LnhtbERPzWqDQBC+B/oOyxRyi6ulJI3JGkqK0ksDtX2AwZ2o&#10;1J0Vd6smT58tFHKbj+939ofZdGKkwbWWFSRRDIK4srrlWsH3V756AeE8ssbOMim4kIND9rDYY6rt&#10;xJ80lr4WIYRdigoa7/tUSlc1ZNBFticO3NkOBn2AQy31gFMIN518iuO1NNhyaGiwp2ND1U/5axTk&#10;49vpWGzkx3XeTpsi7w2ac6HU8nF+3YHwNPu7+N/9rsP8ZP0Mf9+EE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wwC8MAAADdAAAADwAAAAAAAAAAAAAAAACYAgAAZHJzL2Rv&#10;d25yZXYueG1sUEsFBgAAAAAEAAQA9QAAAIgDAAAAAA==&#10;" path="m293,l263,2,233,6r-28,8l179,24,154,36,130,52,108,68,86,88,68,108,52,132,36,156,24,182,14,210,6,238,2,268,,298r2,30l6,356r8,27l22,411r12,26l50,461r18,24l86,507r22,20l130,545r26,14l181,571r26,10l235,587r28,6l293,593r28,l349,587r30,-6l404,571r24,-12l454,545r24,-18l498,507r20,-22l536,461r14,-24l562,411r8,-28l578,356r4,-28l584,298r-4,-38l576,222,564,186,546,154r-4,8l538,168r-4,10l530,186r10,26l548,240r4,30l554,298r-2,26l548,352r-6,25l534,401r-12,24l510,445r-16,22l478,485r-20,18l438,519r-22,12l395,543r-24,8l345,557r-26,6l293,563r-28,l241,559r-26,-6l191,545,169,533,148,519,126,503,108,485,90,467,74,445,62,423,52,401,42,375,34,350,32,324,30,298r2,-28l34,246r8,-26l52,196,62,174,74,150,90,130r18,-20l126,92,148,76,169,62,191,52,215,42r26,-6l265,32r28,-2l319,32r26,4l369,42r24,10l416,62r22,14l458,92r20,18l484,118r10,8l502,136r6,8l512,156r6,10l524,174r6,12l534,178r4,-10l542,162r4,-8l542,144r-6,-8l530,128r-6,-8l518,112r-6,-8l506,96r-8,-8l478,68,454,50,428,36,404,24,379,14,349,6,321,2,293,r,xe" fillcolor="black" stroked="f">
                <v:path arrowok="t" o:connecttype="custom" o:connectlocs="391067,10070;258474,60422;144342,147697;60422,261827;10070,399454;3357,550507;36925,689813;114131,814012;218192,914715;347429,975136;491771,995277;636114,975136;761994,914715;869412,814012;943261,689813;976829,550507;966759,372599;909693,271897;889552,312178;926477,453162;919764,590788;876125,713310;802276,814012;698215,891218;579048,934855;444776,944926;320575,914715;211478,844223;124202,746877;70493,629391;50352,500156;70493,369243;124202,251756;211478,154411;320575,87276;444776,53708;579048,60422;698215,104059;802276,184621;842557,228259;869412,278610;896266,298751;916407,258470;889552,214832;859341,174551;802276,114130;678074,40281;538767,3357" o:connectangles="0,0,0,0,0,0,0,0,0,0,0,0,0,0,0,0,0,0,0,0,0,0,0,0,0,0,0,0,0,0,0,0,0,0,0,0,0,0,0,0,0,0,0,0,0,0,0,0"/>
              </v:shape>
              <v:shape id="Freeform 1165" o:spid="_x0000_s1039" style="position:absolute;left:4817;top:1376;width:335;height:335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MCKsQA&#10;AADdAAAADwAAAGRycy9kb3ducmV2LnhtbERPS2vCQBC+C/6HZQQvopuIDRJdpVgsvbTgE49Ddkyi&#10;2dmQ3Zr033cLBW/z8T1nue5MJR7UuNKygngSgSDOrC45V3A8bMdzEM4ja6wsk4IfcrBe9XtLTLVt&#10;eUePvc9FCGGXooLC+zqV0mUFGXQTWxMH7mobgz7AJpe6wTaEm0pOoyiRBksODQXWtCkou++/jYLP&#10;+D2pZpvZ4Xb+OteXt/Y0HclYqeGge12A8NT5p/jf/aHD/Dh5gb9vwgl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jAirEAAAA3QAAAA8AAAAAAAAAAAAAAAAAmAIAAGRycy9k&#10;b3ducmV2LnhtbFBLBQYAAAAABAAEAPUAAACJAwAAAAA=&#10;" path="m8,20r6,-2l16,16r2,-2l20,10,18,6,16,2r-2,l8,,6,2,2,2r,4l,10r2,4l2,16r4,2l8,20r,xe" fillcolor="black" stroked="f">
                <v:path arrowok="t" o:connecttype="custom" o:connectlocs="13427,33568;23498,30211;26854,26854;30211,23498;33568,16784;30211,10070;26854,3357;23498,3357;13427,0;10070,3357;3357,3357;3357,10070;0,16784;3357,23498;3357,26854;10070,30211;13427,33568;13427,33568" o:connectangles="0,0,0,0,0,0,0,0,0,0,0,0,0,0,0,0,0,0"/>
              </v:shape>
              <v:shape id="Freeform 1166" o:spid="_x0000_s1040" style="position:absolute;left:5521;top:1376;width:303;height:302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/MSMEA&#10;AADdAAAADwAAAGRycy9kb3ducmV2LnhtbERPzWoCMRC+F/oOYQreaqLIYrdGaYWWngS1DzBspptl&#10;N5Mlievq05uC4G0+vt9ZbUbXiYFCbDxrmE0VCOLKm4ZrDb/Hr9cliJiQDXaeScOFImzWz08rLI0/&#10;856GQ6pFDuFYogabUl9KGStLDuPU98SZ+/PBYcow1NIEPOdw18m5UoV02HBusNjT1lLVHk5Og+JO&#10;qd21PQ6Lt2Fn5pfP8N1arScv48c7iERjeojv7h+T58+KAv6/yS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vzEjBAAAA3QAAAA8AAAAAAAAAAAAAAAAAmAIAAGRycy9kb3du&#10;cmV2LnhtbFBLBQYAAAAABAAEAPUAAACGAwAAAAA=&#10;" path="m10,18r2,-2l16,14r,-2l18,8,16,6r,-4l12,2,10,,6,2,2,2,,6,,8r,4l2,14r4,2l10,18r,xe" fillcolor="black" stroked="f">
                <v:path arrowok="t" o:connecttype="custom" o:connectlocs="16784,30211;20141,26854;26854,23497;26854,20141;30211,13427;26854,10070;26854,3357;20141,3357;16784,0;10070,3357;3357,3357;0,10070;0,13427;0,20141;3357,23497;10070,26854;16784,30211;16784,30211" o:connectangles="0,0,0,0,0,0,0,0,0,0,0,0,0,0,0,0,0,0"/>
              </v:shape>
              <v:shape id="Freeform 1167" o:spid="_x0000_s1041" style="position:absolute;left:4212;top:1711;width:1377;height:705;visibility:visible;mso-wrap-style:square;v-text-anchor:top" coordsize="8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9uuMIA&#10;AADdAAAADwAAAGRycy9kb3ducmV2LnhtbERPTWsCMRC9C/6HMII3zeohytYoIlq8tKAWep1uprtL&#10;N5MlSTX9940geJvH+5zVJtlOXMmH1rGG2bQAQVw503Kt4eNymCxBhIhssHNMGv4owGY9HKywNO7G&#10;J7qeYy1yCIcSNTQx9qWUoWrIYpi6njhz385bjBn6WhqPtxxuOzkvCiUttpwbGuxp11D1c/61GvaH&#10;S4qL+v0r+bfXndqqoMznUuvxKG1fQERK8Sl+uI8mz5+pBdy/yS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v264wgAAAN0AAAAPAAAAAAAAAAAAAAAAAJgCAABkcnMvZG93&#10;bnJldi54bWxQSwUGAAAAAAQABAD1AAAAhwMAAAAA&#10;" path="m68,l,42,82,26,68,r,xe" fillcolor="#e26363" stroked="f">
                <v:path arrowok="t" o:connecttype="custom" o:connectlocs="114131,0;0,70492;137629,43638;114131,0;114131,0" o:connectangles="0,0,0,0,0"/>
              </v:shape>
              <w10:wrap type="tight"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A07" w:rsidRDefault="009C0A07">
      <w:r>
        <w:separator/>
      </w:r>
    </w:p>
  </w:footnote>
  <w:footnote w:type="continuationSeparator" w:id="0">
    <w:p w:rsidR="009C0A07" w:rsidRDefault="009C0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FE2" w:rsidRDefault="009C0A07">
    <w:r>
      <w:rPr>
        <w:noProof/>
      </w:rPr>
      <mc:AlternateContent>
        <mc:Choice Requires="wpg">
          <w:drawing>
            <wp:anchor distT="0" distB="0" distL="114300" distR="114300" simplePos="0" relativeHeight="251668480" behindDoc="1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19050" b="19050"/>
              <wp:wrapNone/>
              <wp:docPr id="1345" name="Background" descr="Striped background with snowflakes and white rounded rectangle text are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346" name="Group 1346" descr="Striped background with while text area"/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347" name="Group 1082" descr="Striped background"/>
                        <wpg:cNvGrpSpPr/>
                        <wpg:grpSpPr>
                          <a:xfrm>
                            <a:off x="0" y="0"/>
                            <a:ext cx="7772400" cy="10058400"/>
                            <a:chOff x="0" y="0"/>
                            <a:chExt cx="6962078" cy="10058400"/>
                          </a:xfrm>
                        </wpg:grpSpPr>
                        <wpg:grpSp>
                          <wpg:cNvPr id="1348" name="Group 1348"/>
                          <wpg:cNvGrpSpPr/>
                          <wpg:grpSpPr>
                            <a:xfrm>
                              <a:off x="0" y="0"/>
                              <a:ext cx="6962078" cy="10058400"/>
                              <a:chOff x="0" y="0"/>
                              <a:chExt cx="6962078" cy="10058400"/>
                            </a:xfrm>
                          </wpg:grpSpPr>
                          <wps:wsp>
                            <wps:cNvPr id="1349" name="Rectangle 1349"/>
                            <wps:cNvSpPr/>
                            <wps:spPr>
                              <a:xfrm>
                                <a:off x="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0" name="Rectangle 1350"/>
                            <wps:cNvSpPr/>
                            <wps:spPr>
                              <a:xfrm>
                                <a:off x="46463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1" name="Rectangle 1351"/>
                            <wps:cNvSpPr/>
                            <wps:spPr>
                              <a:xfrm>
                                <a:off x="650487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52" name="Group 1352"/>
                          <wpg:cNvGrpSpPr/>
                          <wpg:grpSpPr>
                            <a:xfrm>
                              <a:off x="929267" y="0"/>
                              <a:ext cx="921833" cy="10058400"/>
                              <a:chOff x="929267" y="0"/>
                              <a:chExt cx="921833" cy="10058400"/>
                            </a:xfrm>
                          </wpg:grpSpPr>
                          <wps:wsp>
                            <wps:cNvPr id="1353" name="Rectangle 1353"/>
                            <wps:cNvSpPr/>
                            <wps:spPr>
                              <a:xfrm>
                                <a:off x="929267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4" name="Rectangle 1354"/>
                            <wps:cNvSpPr/>
                            <wps:spPr>
                              <a:xfrm>
                                <a:off x="139390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55" name="Group 1355"/>
                          <wpg:cNvGrpSpPr/>
                          <wpg:grpSpPr>
                            <a:xfrm>
                              <a:off x="1858536" y="0"/>
                              <a:ext cx="921833" cy="10058400"/>
                              <a:chOff x="1858536" y="0"/>
                              <a:chExt cx="921833" cy="10058400"/>
                            </a:xfrm>
                          </wpg:grpSpPr>
                          <wps:wsp>
                            <wps:cNvPr id="1356" name="Rectangle 1356"/>
                            <wps:cNvSpPr/>
                            <wps:spPr>
                              <a:xfrm>
                                <a:off x="18585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7" name="Rectangle 1357"/>
                            <wps:cNvSpPr/>
                            <wps:spPr>
                              <a:xfrm>
                                <a:off x="232316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58" name="Group 1358"/>
                          <wpg:cNvGrpSpPr/>
                          <wpg:grpSpPr>
                            <a:xfrm>
                              <a:off x="2787803" y="0"/>
                              <a:ext cx="921833" cy="10058400"/>
                              <a:chOff x="2787803" y="0"/>
                              <a:chExt cx="921833" cy="10058400"/>
                            </a:xfrm>
                          </wpg:grpSpPr>
                          <wps:wsp>
                            <wps:cNvPr id="1359" name="Rectangle 1359"/>
                            <wps:cNvSpPr/>
                            <wps:spPr>
                              <a:xfrm>
                                <a:off x="278780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0" name="Rectangle 1360"/>
                            <wps:cNvSpPr/>
                            <wps:spPr>
                              <a:xfrm>
                                <a:off x="32524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61" name="Group 1361"/>
                          <wpg:cNvGrpSpPr/>
                          <wpg:grpSpPr>
                            <a:xfrm>
                              <a:off x="3717072" y="0"/>
                              <a:ext cx="921833" cy="10058400"/>
                              <a:chOff x="3717072" y="0"/>
                              <a:chExt cx="921833" cy="10058400"/>
                            </a:xfrm>
                          </wpg:grpSpPr>
                          <wps:wsp>
                            <wps:cNvPr id="1362" name="Rectangle 1362"/>
                            <wps:cNvSpPr/>
                            <wps:spPr>
                              <a:xfrm>
                                <a:off x="37170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3" name="Rectangle 1363"/>
                            <wps:cNvSpPr/>
                            <wps:spPr>
                              <a:xfrm>
                                <a:off x="4181705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64" name="Group 1364"/>
                          <wpg:cNvGrpSpPr/>
                          <wpg:grpSpPr>
                            <a:xfrm>
                              <a:off x="4646339" y="0"/>
                              <a:ext cx="921833" cy="10058400"/>
                              <a:chOff x="4646339" y="0"/>
                              <a:chExt cx="921833" cy="10058400"/>
                            </a:xfrm>
                          </wpg:grpSpPr>
                          <wps:wsp>
                            <wps:cNvPr id="1365" name="Rectangle 1365"/>
                            <wps:cNvSpPr/>
                            <wps:spPr>
                              <a:xfrm>
                                <a:off x="464633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6" name="Rectangle 1366"/>
                            <wps:cNvSpPr/>
                            <wps:spPr>
                              <a:xfrm>
                                <a:off x="51109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67" name="Group 1367"/>
                          <wpg:cNvGrpSpPr/>
                          <wpg:grpSpPr>
                            <a:xfrm>
                              <a:off x="5575608" y="0"/>
                              <a:ext cx="921833" cy="10058400"/>
                              <a:chOff x="5575608" y="0"/>
                              <a:chExt cx="921833" cy="10058400"/>
                            </a:xfrm>
                          </wpg:grpSpPr>
                          <wps:wsp>
                            <wps:cNvPr id="1368" name="Rectangle 1368"/>
                            <wps:cNvSpPr/>
                            <wps:spPr>
                              <a:xfrm>
                                <a:off x="557560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9" name="Rectangle 1369"/>
                            <wps:cNvSpPr/>
                            <wps:spPr>
                              <a:xfrm>
                                <a:off x="6040241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70" name="Rounded Rectangle 1370"/>
                        <wps:cNvSpPr/>
                        <wps:spPr>
                          <a:xfrm>
                            <a:off x="704850" y="476250"/>
                            <a:ext cx="6400800" cy="91440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71" name="Group 55"/>
                      <wpg:cNvGrpSpPr/>
                      <wpg:grpSpPr>
                        <a:xfrm>
                          <a:off x="474452" y="534837"/>
                          <a:ext cx="6848856" cy="686688"/>
                          <a:chOff x="0" y="0"/>
                          <a:chExt cx="6844516" cy="686456"/>
                        </a:xfrm>
                      </wpg:grpSpPr>
                      <wps:wsp>
                        <wps:cNvPr id="1372" name="Freeform 1372"/>
                        <wps:cNvSpPr>
                          <a:spLocks/>
                        </wps:cNvSpPr>
                        <wps:spPr bwMode="auto">
                          <a:xfrm>
                            <a:off x="0" y="120843"/>
                            <a:ext cx="468274" cy="565613"/>
                          </a:xfrm>
                          <a:custGeom>
                            <a:avLst/>
                            <a:gdLst>
                              <a:gd name="T0" fmla="*/ 117 w 279"/>
                              <a:gd name="T1" fmla="*/ 219 h 337"/>
                              <a:gd name="T2" fmla="*/ 88 w 279"/>
                              <a:gd name="T3" fmla="*/ 285 h 337"/>
                              <a:gd name="T4" fmla="*/ 123 w 279"/>
                              <a:gd name="T5" fmla="*/ 337 h 337"/>
                              <a:gd name="T6" fmla="*/ 137 w 279"/>
                              <a:gd name="T7" fmla="*/ 333 h 337"/>
                              <a:gd name="T8" fmla="*/ 137 w 279"/>
                              <a:gd name="T9" fmla="*/ 301 h 337"/>
                              <a:gd name="T10" fmla="*/ 159 w 279"/>
                              <a:gd name="T11" fmla="*/ 287 h 337"/>
                              <a:gd name="T12" fmla="*/ 145 w 279"/>
                              <a:gd name="T13" fmla="*/ 213 h 337"/>
                              <a:gd name="T14" fmla="*/ 197 w 279"/>
                              <a:gd name="T15" fmla="*/ 219 h 337"/>
                              <a:gd name="T16" fmla="*/ 207 w 279"/>
                              <a:gd name="T17" fmla="*/ 259 h 337"/>
                              <a:gd name="T18" fmla="*/ 215 w 279"/>
                              <a:gd name="T19" fmla="*/ 257 h 337"/>
                              <a:gd name="T20" fmla="*/ 219 w 279"/>
                              <a:gd name="T21" fmla="*/ 235 h 337"/>
                              <a:gd name="T22" fmla="*/ 231 w 279"/>
                              <a:gd name="T23" fmla="*/ 243 h 337"/>
                              <a:gd name="T24" fmla="*/ 251 w 279"/>
                              <a:gd name="T25" fmla="*/ 255 h 337"/>
                              <a:gd name="T26" fmla="*/ 275 w 279"/>
                              <a:gd name="T27" fmla="*/ 255 h 337"/>
                              <a:gd name="T28" fmla="*/ 251 w 279"/>
                              <a:gd name="T29" fmla="*/ 205 h 337"/>
                              <a:gd name="T30" fmla="*/ 185 w 279"/>
                              <a:gd name="T31" fmla="*/ 184 h 337"/>
                              <a:gd name="T32" fmla="*/ 219 w 279"/>
                              <a:gd name="T33" fmla="*/ 138 h 337"/>
                              <a:gd name="T34" fmla="*/ 255 w 279"/>
                              <a:gd name="T35" fmla="*/ 150 h 337"/>
                              <a:gd name="T36" fmla="*/ 261 w 279"/>
                              <a:gd name="T37" fmla="*/ 142 h 337"/>
                              <a:gd name="T38" fmla="*/ 249 w 279"/>
                              <a:gd name="T39" fmla="*/ 136 h 337"/>
                              <a:gd name="T40" fmla="*/ 239 w 279"/>
                              <a:gd name="T41" fmla="*/ 130 h 337"/>
                              <a:gd name="T42" fmla="*/ 279 w 279"/>
                              <a:gd name="T43" fmla="*/ 98 h 337"/>
                              <a:gd name="T44" fmla="*/ 229 w 279"/>
                              <a:gd name="T45" fmla="*/ 104 h 337"/>
                              <a:gd name="T46" fmla="*/ 207 w 279"/>
                              <a:gd name="T47" fmla="*/ 116 h 337"/>
                              <a:gd name="T48" fmla="*/ 177 w 279"/>
                              <a:gd name="T49" fmla="*/ 112 h 337"/>
                              <a:gd name="T50" fmla="*/ 167 w 279"/>
                              <a:gd name="T51" fmla="*/ 104 h 337"/>
                              <a:gd name="T52" fmla="*/ 149 w 279"/>
                              <a:gd name="T53" fmla="*/ 110 h 337"/>
                              <a:gd name="T54" fmla="*/ 181 w 279"/>
                              <a:gd name="T55" fmla="*/ 40 h 337"/>
                              <a:gd name="T56" fmla="*/ 157 w 279"/>
                              <a:gd name="T57" fmla="*/ 6 h 337"/>
                              <a:gd name="T58" fmla="*/ 133 w 279"/>
                              <a:gd name="T59" fmla="*/ 32 h 337"/>
                              <a:gd name="T60" fmla="*/ 129 w 279"/>
                              <a:gd name="T61" fmla="*/ 56 h 337"/>
                              <a:gd name="T62" fmla="*/ 117 w 279"/>
                              <a:gd name="T63" fmla="*/ 46 h 337"/>
                              <a:gd name="T64" fmla="*/ 107 w 279"/>
                              <a:gd name="T65" fmla="*/ 40 h 337"/>
                              <a:gd name="T66" fmla="*/ 105 w 279"/>
                              <a:gd name="T67" fmla="*/ 58 h 337"/>
                              <a:gd name="T68" fmla="*/ 123 w 279"/>
                              <a:gd name="T69" fmla="*/ 104 h 337"/>
                              <a:gd name="T70" fmla="*/ 76 w 279"/>
                              <a:gd name="T71" fmla="*/ 104 h 337"/>
                              <a:gd name="T72" fmla="*/ 50 w 279"/>
                              <a:gd name="T73" fmla="*/ 90 h 337"/>
                              <a:gd name="T74" fmla="*/ 4 w 279"/>
                              <a:gd name="T75" fmla="*/ 86 h 337"/>
                              <a:gd name="T76" fmla="*/ 36 w 279"/>
                              <a:gd name="T77" fmla="*/ 138 h 337"/>
                              <a:gd name="T78" fmla="*/ 66 w 279"/>
                              <a:gd name="T79" fmla="*/ 148 h 337"/>
                              <a:gd name="T80" fmla="*/ 26 w 279"/>
                              <a:gd name="T81" fmla="*/ 178 h 337"/>
                              <a:gd name="T82" fmla="*/ 10 w 279"/>
                              <a:gd name="T83" fmla="*/ 215 h 337"/>
                              <a:gd name="T84" fmla="*/ 44 w 279"/>
                              <a:gd name="T85" fmla="*/ 223 h 337"/>
                              <a:gd name="T86" fmla="*/ 46 w 279"/>
                              <a:gd name="T87" fmla="*/ 245 h 337"/>
                              <a:gd name="T88" fmla="*/ 52 w 279"/>
                              <a:gd name="T89" fmla="*/ 243 h 337"/>
                              <a:gd name="T90" fmla="*/ 66 w 279"/>
                              <a:gd name="T91" fmla="*/ 213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79" h="337">
                                <a:moveTo>
                                  <a:pt x="95" y="202"/>
                                </a:moveTo>
                                <a:lnTo>
                                  <a:pt x="101" y="221"/>
                                </a:lnTo>
                                <a:lnTo>
                                  <a:pt x="117" y="219"/>
                                </a:lnTo>
                                <a:lnTo>
                                  <a:pt x="115" y="249"/>
                                </a:lnTo>
                                <a:lnTo>
                                  <a:pt x="90" y="263"/>
                                </a:lnTo>
                                <a:lnTo>
                                  <a:pt x="88" y="285"/>
                                </a:lnTo>
                                <a:lnTo>
                                  <a:pt x="111" y="273"/>
                                </a:lnTo>
                                <a:lnTo>
                                  <a:pt x="111" y="319"/>
                                </a:lnTo>
                                <a:lnTo>
                                  <a:pt x="123" y="337"/>
                                </a:lnTo>
                                <a:lnTo>
                                  <a:pt x="125" y="335"/>
                                </a:lnTo>
                                <a:lnTo>
                                  <a:pt x="131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39" y="331"/>
                                </a:lnTo>
                                <a:lnTo>
                                  <a:pt x="137" y="321"/>
                                </a:lnTo>
                                <a:lnTo>
                                  <a:pt x="137" y="301"/>
                                </a:lnTo>
                                <a:lnTo>
                                  <a:pt x="139" y="283"/>
                                </a:lnTo>
                                <a:lnTo>
                                  <a:pt x="139" y="275"/>
                                </a:lnTo>
                                <a:lnTo>
                                  <a:pt x="159" y="287"/>
                                </a:lnTo>
                                <a:lnTo>
                                  <a:pt x="167" y="269"/>
                                </a:lnTo>
                                <a:lnTo>
                                  <a:pt x="141" y="253"/>
                                </a:lnTo>
                                <a:lnTo>
                                  <a:pt x="145" y="213"/>
                                </a:lnTo>
                                <a:lnTo>
                                  <a:pt x="157" y="221"/>
                                </a:lnTo>
                                <a:lnTo>
                                  <a:pt x="171" y="204"/>
                                </a:lnTo>
                                <a:lnTo>
                                  <a:pt x="197" y="219"/>
                                </a:lnTo>
                                <a:lnTo>
                                  <a:pt x="199" y="249"/>
                                </a:lnTo>
                                <a:lnTo>
                                  <a:pt x="203" y="253"/>
                                </a:lnTo>
                                <a:lnTo>
                                  <a:pt x="207" y="259"/>
                                </a:lnTo>
                                <a:lnTo>
                                  <a:pt x="215" y="263"/>
                                </a:lnTo>
                                <a:lnTo>
                                  <a:pt x="215" y="265"/>
                                </a:lnTo>
                                <a:lnTo>
                                  <a:pt x="215" y="257"/>
                                </a:lnTo>
                                <a:lnTo>
                                  <a:pt x="217" y="247"/>
                                </a:lnTo>
                                <a:lnTo>
                                  <a:pt x="217" y="237"/>
                                </a:lnTo>
                                <a:lnTo>
                                  <a:pt x="219" y="235"/>
                                </a:lnTo>
                                <a:lnTo>
                                  <a:pt x="221" y="237"/>
                                </a:lnTo>
                                <a:lnTo>
                                  <a:pt x="225" y="241"/>
                                </a:lnTo>
                                <a:lnTo>
                                  <a:pt x="231" y="243"/>
                                </a:lnTo>
                                <a:lnTo>
                                  <a:pt x="239" y="247"/>
                                </a:lnTo>
                                <a:lnTo>
                                  <a:pt x="245" y="251"/>
                                </a:lnTo>
                                <a:lnTo>
                                  <a:pt x="251" y="255"/>
                                </a:lnTo>
                                <a:lnTo>
                                  <a:pt x="257" y="257"/>
                                </a:lnTo>
                                <a:lnTo>
                                  <a:pt x="259" y="257"/>
                                </a:lnTo>
                                <a:lnTo>
                                  <a:pt x="275" y="255"/>
                                </a:lnTo>
                                <a:lnTo>
                                  <a:pt x="269" y="241"/>
                                </a:lnTo>
                                <a:lnTo>
                                  <a:pt x="233" y="213"/>
                                </a:lnTo>
                                <a:lnTo>
                                  <a:pt x="251" y="205"/>
                                </a:lnTo>
                                <a:lnTo>
                                  <a:pt x="235" y="190"/>
                                </a:lnTo>
                                <a:lnTo>
                                  <a:pt x="209" y="200"/>
                                </a:lnTo>
                                <a:lnTo>
                                  <a:pt x="185" y="184"/>
                                </a:lnTo>
                                <a:lnTo>
                                  <a:pt x="197" y="166"/>
                                </a:lnTo>
                                <a:lnTo>
                                  <a:pt x="189" y="152"/>
                                </a:lnTo>
                                <a:lnTo>
                                  <a:pt x="219" y="138"/>
                                </a:lnTo>
                                <a:lnTo>
                                  <a:pt x="243" y="156"/>
                                </a:lnTo>
                                <a:lnTo>
                                  <a:pt x="247" y="154"/>
                                </a:lnTo>
                                <a:lnTo>
                                  <a:pt x="255" y="150"/>
                                </a:lnTo>
                                <a:lnTo>
                                  <a:pt x="261" y="146"/>
                                </a:lnTo>
                                <a:lnTo>
                                  <a:pt x="263" y="144"/>
                                </a:lnTo>
                                <a:lnTo>
                                  <a:pt x="261" y="142"/>
                                </a:lnTo>
                                <a:lnTo>
                                  <a:pt x="257" y="140"/>
                                </a:lnTo>
                                <a:lnTo>
                                  <a:pt x="253" y="138"/>
                                </a:lnTo>
                                <a:lnTo>
                                  <a:pt x="249" y="136"/>
                                </a:lnTo>
                                <a:lnTo>
                                  <a:pt x="245" y="132"/>
                                </a:lnTo>
                                <a:lnTo>
                                  <a:pt x="241" y="130"/>
                                </a:lnTo>
                                <a:lnTo>
                                  <a:pt x="239" y="130"/>
                                </a:lnTo>
                                <a:lnTo>
                                  <a:pt x="237" y="128"/>
                                </a:lnTo>
                                <a:lnTo>
                                  <a:pt x="265" y="114"/>
                                </a:lnTo>
                                <a:lnTo>
                                  <a:pt x="279" y="98"/>
                                </a:lnTo>
                                <a:lnTo>
                                  <a:pt x="267" y="88"/>
                                </a:lnTo>
                                <a:lnTo>
                                  <a:pt x="253" y="94"/>
                                </a:lnTo>
                                <a:lnTo>
                                  <a:pt x="229" y="104"/>
                                </a:lnTo>
                                <a:lnTo>
                                  <a:pt x="231" y="80"/>
                                </a:lnTo>
                                <a:lnTo>
                                  <a:pt x="211" y="88"/>
                                </a:lnTo>
                                <a:lnTo>
                                  <a:pt x="207" y="116"/>
                                </a:lnTo>
                                <a:lnTo>
                                  <a:pt x="183" y="122"/>
                                </a:lnTo>
                                <a:lnTo>
                                  <a:pt x="181" y="120"/>
                                </a:lnTo>
                                <a:lnTo>
                                  <a:pt x="177" y="112"/>
                                </a:lnTo>
                                <a:lnTo>
                                  <a:pt x="173" y="106"/>
                                </a:lnTo>
                                <a:lnTo>
                                  <a:pt x="171" y="104"/>
                                </a:lnTo>
                                <a:lnTo>
                                  <a:pt x="167" y="104"/>
                                </a:lnTo>
                                <a:lnTo>
                                  <a:pt x="159" y="108"/>
                                </a:lnTo>
                                <a:lnTo>
                                  <a:pt x="153" y="110"/>
                                </a:lnTo>
                                <a:lnTo>
                                  <a:pt x="149" y="110"/>
                                </a:lnTo>
                                <a:lnTo>
                                  <a:pt x="155" y="80"/>
                                </a:lnTo>
                                <a:lnTo>
                                  <a:pt x="181" y="62"/>
                                </a:lnTo>
                                <a:lnTo>
                                  <a:pt x="181" y="40"/>
                                </a:lnTo>
                                <a:lnTo>
                                  <a:pt x="155" y="56"/>
                                </a:lnTo>
                                <a:lnTo>
                                  <a:pt x="155" y="32"/>
                                </a:lnTo>
                                <a:lnTo>
                                  <a:pt x="157" y="6"/>
                                </a:lnTo>
                                <a:lnTo>
                                  <a:pt x="145" y="0"/>
                                </a:lnTo>
                                <a:lnTo>
                                  <a:pt x="135" y="16"/>
                                </a:lnTo>
                                <a:lnTo>
                                  <a:pt x="133" y="32"/>
                                </a:lnTo>
                                <a:lnTo>
                                  <a:pt x="133" y="60"/>
                                </a:lnTo>
                                <a:lnTo>
                                  <a:pt x="131" y="58"/>
                                </a:lnTo>
                                <a:lnTo>
                                  <a:pt x="129" y="56"/>
                                </a:lnTo>
                                <a:lnTo>
                                  <a:pt x="125" y="52"/>
                                </a:lnTo>
                                <a:lnTo>
                                  <a:pt x="119" y="48"/>
                                </a:lnTo>
                                <a:lnTo>
                                  <a:pt x="117" y="46"/>
                                </a:lnTo>
                                <a:lnTo>
                                  <a:pt x="111" y="42"/>
                                </a:lnTo>
                                <a:lnTo>
                                  <a:pt x="109" y="40"/>
                                </a:lnTo>
                                <a:lnTo>
                                  <a:pt x="107" y="40"/>
                                </a:lnTo>
                                <a:lnTo>
                                  <a:pt x="107" y="44"/>
                                </a:lnTo>
                                <a:lnTo>
                                  <a:pt x="107" y="52"/>
                                </a:lnTo>
                                <a:lnTo>
                                  <a:pt x="105" y="58"/>
                                </a:lnTo>
                                <a:lnTo>
                                  <a:pt x="105" y="62"/>
                                </a:lnTo>
                                <a:lnTo>
                                  <a:pt x="127" y="76"/>
                                </a:lnTo>
                                <a:lnTo>
                                  <a:pt x="123" y="104"/>
                                </a:lnTo>
                                <a:lnTo>
                                  <a:pt x="111" y="98"/>
                                </a:lnTo>
                                <a:lnTo>
                                  <a:pt x="99" y="122"/>
                                </a:lnTo>
                                <a:lnTo>
                                  <a:pt x="76" y="104"/>
                                </a:lnTo>
                                <a:lnTo>
                                  <a:pt x="74" y="76"/>
                                </a:lnTo>
                                <a:lnTo>
                                  <a:pt x="52" y="62"/>
                                </a:lnTo>
                                <a:lnTo>
                                  <a:pt x="50" y="90"/>
                                </a:lnTo>
                                <a:lnTo>
                                  <a:pt x="20" y="68"/>
                                </a:lnTo>
                                <a:lnTo>
                                  <a:pt x="2" y="72"/>
                                </a:lnTo>
                                <a:lnTo>
                                  <a:pt x="4" y="86"/>
                                </a:lnTo>
                                <a:lnTo>
                                  <a:pt x="40" y="112"/>
                                </a:lnTo>
                                <a:lnTo>
                                  <a:pt x="18" y="122"/>
                                </a:lnTo>
                                <a:lnTo>
                                  <a:pt x="36" y="138"/>
                                </a:lnTo>
                                <a:lnTo>
                                  <a:pt x="62" y="124"/>
                                </a:lnTo>
                                <a:lnTo>
                                  <a:pt x="78" y="140"/>
                                </a:lnTo>
                                <a:lnTo>
                                  <a:pt x="66" y="148"/>
                                </a:lnTo>
                                <a:lnTo>
                                  <a:pt x="84" y="172"/>
                                </a:lnTo>
                                <a:lnTo>
                                  <a:pt x="52" y="190"/>
                                </a:lnTo>
                                <a:lnTo>
                                  <a:pt x="26" y="178"/>
                                </a:lnTo>
                                <a:lnTo>
                                  <a:pt x="8" y="190"/>
                                </a:lnTo>
                                <a:lnTo>
                                  <a:pt x="36" y="202"/>
                                </a:lnTo>
                                <a:lnTo>
                                  <a:pt x="10" y="215"/>
                                </a:lnTo>
                                <a:lnTo>
                                  <a:pt x="0" y="231"/>
                                </a:lnTo>
                                <a:lnTo>
                                  <a:pt x="24" y="233"/>
                                </a:lnTo>
                                <a:lnTo>
                                  <a:pt x="44" y="223"/>
                                </a:lnTo>
                                <a:lnTo>
                                  <a:pt x="44" y="227"/>
                                </a:lnTo>
                                <a:lnTo>
                                  <a:pt x="46" y="237"/>
                                </a:lnTo>
                                <a:lnTo>
                                  <a:pt x="46" y="245"/>
                                </a:lnTo>
                                <a:lnTo>
                                  <a:pt x="44" y="249"/>
                                </a:lnTo>
                                <a:lnTo>
                                  <a:pt x="46" y="247"/>
                                </a:lnTo>
                                <a:lnTo>
                                  <a:pt x="52" y="243"/>
                                </a:lnTo>
                                <a:lnTo>
                                  <a:pt x="60" y="241"/>
                                </a:lnTo>
                                <a:lnTo>
                                  <a:pt x="62" y="241"/>
                                </a:lnTo>
                                <a:lnTo>
                                  <a:pt x="66" y="213"/>
                                </a:lnTo>
                                <a:lnTo>
                                  <a:pt x="95" y="202"/>
                                </a:lnTo>
                                <a:lnTo>
                                  <a:pt x="9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3" name="Freeform 1373"/>
                        <wps:cNvSpPr>
                          <a:spLocks/>
                        </wps:cNvSpPr>
                        <wps:spPr bwMode="auto">
                          <a:xfrm>
                            <a:off x="26855" y="147697"/>
                            <a:ext cx="421278" cy="505191"/>
                          </a:xfrm>
                          <a:custGeom>
                            <a:avLst/>
                            <a:gdLst>
                              <a:gd name="T0" fmla="*/ 20 w 251"/>
                              <a:gd name="T1" fmla="*/ 205 h 301"/>
                              <a:gd name="T2" fmla="*/ 38 w 251"/>
                              <a:gd name="T3" fmla="*/ 193 h 301"/>
                              <a:gd name="T4" fmla="*/ 42 w 251"/>
                              <a:gd name="T5" fmla="*/ 213 h 301"/>
                              <a:gd name="T6" fmla="*/ 81 w 251"/>
                              <a:gd name="T7" fmla="*/ 174 h 301"/>
                              <a:gd name="T8" fmla="*/ 105 w 251"/>
                              <a:gd name="T9" fmla="*/ 189 h 301"/>
                              <a:gd name="T10" fmla="*/ 103 w 251"/>
                              <a:gd name="T11" fmla="*/ 237 h 301"/>
                              <a:gd name="T12" fmla="*/ 79 w 251"/>
                              <a:gd name="T13" fmla="*/ 259 h 301"/>
                              <a:gd name="T14" fmla="*/ 103 w 251"/>
                              <a:gd name="T15" fmla="*/ 287 h 301"/>
                              <a:gd name="T16" fmla="*/ 115 w 251"/>
                              <a:gd name="T17" fmla="*/ 291 h 301"/>
                              <a:gd name="T18" fmla="*/ 137 w 251"/>
                              <a:gd name="T19" fmla="*/ 259 h 301"/>
                              <a:gd name="T20" fmla="*/ 119 w 251"/>
                              <a:gd name="T21" fmla="*/ 237 h 301"/>
                              <a:gd name="T22" fmla="*/ 137 w 251"/>
                              <a:gd name="T23" fmla="*/ 193 h 301"/>
                              <a:gd name="T24" fmla="*/ 189 w 251"/>
                              <a:gd name="T25" fmla="*/ 201 h 301"/>
                              <a:gd name="T26" fmla="*/ 195 w 251"/>
                              <a:gd name="T27" fmla="*/ 233 h 301"/>
                              <a:gd name="T28" fmla="*/ 229 w 251"/>
                              <a:gd name="T29" fmla="*/ 227 h 301"/>
                              <a:gd name="T30" fmla="*/ 233 w 251"/>
                              <a:gd name="T31" fmla="*/ 217 h 301"/>
                              <a:gd name="T32" fmla="*/ 223 w 251"/>
                              <a:gd name="T33" fmla="*/ 189 h 301"/>
                              <a:gd name="T34" fmla="*/ 191 w 251"/>
                              <a:gd name="T35" fmla="*/ 191 h 301"/>
                              <a:gd name="T36" fmla="*/ 163 w 251"/>
                              <a:gd name="T37" fmla="*/ 152 h 301"/>
                              <a:gd name="T38" fmla="*/ 203 w 251"/>
                              <a:gd name="T39" fmla="*/ 116 h 301"/>
                              <a:gd name="T40" fmla="*/ 237 w 251"/>
                              <a:gd name="T41" fmla="*/ 126 h 301"/>
                              <a:gd name="T42" fmla="*/ 225 w 251"/>
                              <a:gd name="T43" fmla="*/ 102 h 301"/>
                              <a:gd name="T44" fmla="*/ 237 w 251"/>
                              <a:gd name="T45" fmla="*/ 84 h 301"/>
                              <a:gd name="T46" fmla="*/ 209 w 251"/>
                              <a:gd name="T47" fmla="*/ 76 h 301"/>
                              <a:gd name="T48" fmla="*/ 197 w 251"/>
                              <a:gd name="T49" fmla="*/ 102 h 301"/>
                              <a:gd name="T50" fmla="*/ 151 w 251"/>
                              <a:gd name="T51" fmla="*/ 100 h 301"/>
                              <a:gd name="T52" fmla="*/ 131 w 251"/>
                              <a:gd name="T53" fmla="*/ 62 h 301"/>
                              <a:gd name="T54" fmla="*/ 155 w 251"/>
                              <a:gd name="T55" fmla="*/ 36 h 301"/>
                              <a:gd name="T56" fmla="*/ 133 w 251"/>
                              <a:gd name="T57" fmla="*/ 16 h 301"/>
                              <a:gd name="T58" fmla="*/ 123 w 251"/>
                              <a:gd name="T59" fmla="*/ 18 h 301"/>
                              <a:gd name="T60" fmla="*/ 97 w 251"/>
                              <a:gd name="T61" fmla="*/ 36 h 301"/>
                              <a:gd name="T62" fmla="*/ 117 w 251"/>
                              <a:gd name="T63" fmla="*/ 58 h 301"/>
                              <a:gd name="T64" fmla="*/ 101 w 251"/>
                              <a:gd name="T65" fmla="*/ 98 h 301"/>
                              <a:gd name="T66" fmla="*/ 62 w 251"/>
                              <a:gd name="T67" fmla="*/ 102 h 301"/>
                              <a:gd name="T68" fmla="*/ 52 w 251"/>
                              <a:gd name="T69" fmla="*/ 64 h 301"/>
                              <a:gd name="T70" fmla="*/ 36 w 251"/>
                              <a:gd name="T71" fmla="*/ 84 h 301"/>
                              <a:gd name="T72" fmla="*/ 0 w 251"/>
                              <a:gd name="T73" fmla="*/ 66 h 301"/>
                              <a:gd name="T74" fmla="*/ 30 w 251"/>
                              <a:gd name="T75" fmla="*/ 96 h 301"/>
                              <a:gd name="T76" fmla="*/ 22 w 251"/>
                              <a:gd name="T77" fmla="*/ 112 h 301"/>
                              <a:gd name="T78" fmla="*/ 72 w 251"/>
                              <a:gd name="T79" fmla="*/ 126 h 301"/>
                              <a:gd name="T80" fmla="*/ 77 w 251"/>
                              <a:gd name="T81" fmla="*/ 158 h 301"/>
                              <a:gd name="T82" fmla="*/ 22 w 251"/>
                              <a:gd name="T83" fmla="*/ 176 h 301"/>
                              <a:gd name="T84" fmla="*/ 30 w 251"/>
                              <a:gd name="T85" fmla="*/ 186 h 301"/>
                              <a:gd name="T86" fmla="*/ 2 w 251"/>
                              <a:gd name="T87" fmla="*/ 207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1" h="301">
                                <a:moveTo>
                                  <a:pt x="2" y="207"/>
                                </a:moveTo>
                                <a:lnTo>
                                  <a:pt x="20" y="205"/>
                                </a:lnTo>
                                <a:lnTo>
                                  <a:pt x="34" y="195"/>
                                </a:lnTo>
                                <a:lnTo>
                                  <a:pt x="38" y="193"/>
                                </a:lnTo>
                                <a:lnTo>
                                  <a:pt x="36" y="217"/>
                                </a:lnTo>
                                <a:lnTo>
                                  <a:pt x="42" y="213"/>
                                </a:lnTo>
                                <a:lnTo>
                                  <a:pt x="44" y="191"/>
                                </a:lnTo>
                                <a:lnTo>
                                  <a:pt x="81" y="174"/>
                                </a:lnTo>
                                <a:lnTo>
                                  <a:pt x="91" y="189"/>
                                </a:lnTo>
                                <a:lnTo>
                                  <a:pt x="105" y="189"/>
                                </a:lnTo>
                                <a:lnTo>
                                  <a:pt x="111" y="189"/>
                                </a:lnTo>
                                <a:lnTo>
                                  <a:pt x="103" y="237"/>
                                </a:lnTo>
                                <a:lnTo>
                                  <a:pt x="79" y="251"/>
                                </a:lnTo>
                                <a:lnTo>
                                  <a:pt x="79" y="259"/>
                                </a:lnTo>
                                <a:lnTo>
                                  <a:pt x="101" y="251"/>
                                </a:lnTo>
                                <a:lnTo>
                                  <a:pt x="103" y="287"/>
                                </a:lnTo>
                                <a:lnTo>
                                  <a:pt x="107" y="301"/>
                                </a:lnTo>
                                <a:lnTo>
                                  <a:pt x="115" y="291"/>
                                </a:lnTo>
                                <a:lnTo>
                                  <a:pt x="117" y="247"/>
                                </a:lnTo>
                                <a:lnTo>
                                  <a:pt x="137" y="259"/>
                                </a:lnTo>
                                <a:lnTo>
                                  <a:pt x="137" y="251"/>
                                </a:lnTo>
                                <a:lnTo>
                                  <a:pt x="119" y="237"/>
                                </a:lnTo>
                                <a:lnTo>
                                  <a:pt x="121" y="188"/>
                                </a:lnTo>
                                <a:lnTo>
                                  <a:pt x="137" y="193"/>
                                </a:lnTo>
                                <a:lnTo>
                                  <a:pt x="147" y="176"/>
                                </a:lnTo>
                                <a:lnTo>
                                  <a:pt x="189" y="201"/>
                                </a:lnTo>
                                <a:lnTo>
                                  <a:pt x="187" y="223"/>
                                </a:lnTo>
                                <a:lnTo>
                                  <a:pt x="195" y="233"/>
                                </a:lnTo>
                                <a:lnTo>
                                  <a:pt x="195" y="205"/>
                                </a:lnTo>
                                <a:lnTo>
                                  <a:pt x="229" y="227"/>
                                </a:lnTo>
                                <a:lnTo>
                                  <a:pt x="249" y="233"/>
                                </a:lnTo>
                                <a:lnTo>
                                  <a:pt x="233" y="217"/>
                                </a:lnTo>
                                <a:lnTo>
                                  <a:pt x="199" y="197"/>
                                </a:lnTo>
                                <a:lnTo>
                                  <a:pt x="223" y="189"/>
                                </a:lnTo>
                                <a:lnTo>
                                  <a:pt x="213" y="184"/>
                                </a:lnTo>
                                <a:lnTo>
                                  <a:pt x="191" y="191"/>
                                </a:lnTo>
                                <a:lnTo>
                                  <a:pt x="153" y="168"/>
                                </a:lnTo>
                                <a:lnTo>
                                  <a:pt x="163" y="152"/>
                                </a:lnTo>
                                <a:lnTo>
                                  <a:pt x="155" y="138"/>
                                </a:lnTo>
                                <a:lnTo>
                                  <a:pt x="203" y="116"/>
                                </a:lnTo>
                                <a:lnTo>
                                  <a:pt x="223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07" y="110"/>
                                </a:lnTo>
                                <a:lnTo>
                                  <a:pt x="225" y="102"/>
                                </a:lnTo>
                                <a:lnTo>
                                  <a:pt x="251" y="86"/>
                                </a:lnTo>
                                <a:lnTo>
                                  <a:pt x="237" y="84"/>
                                </a:lnTo>
                                <a:lnTo>
                                  <a:pt x="209" y="100"/>
                                </a:lnTo>
                                <a:lnTo>
                                  <a:pt x="209" y="76"/>
                                </a:lnTo>
                                <a:lnTo>
                                  <a:pt x="201" y="80"/>
                                </a:lnTo>
                                <a:lnTo>
                                  <a:pt x="197" y="102"/>
                                </a:lnTo>
                                <a:lnTo>
                                  <a:pt x="159" y="118"/>
                                </a:lnTo>
                                <a:lnTo>
                                  <a:pt x="151" y="100"/>
                                </a:lnTo>
                                <a:lnTo>
                                  <a:pt x="127" y="106"/>
                                </a:lnTo>
                                <a:lnTo>
                                  <a:pt x="131" y="62"/>
                                </a:lnTo>
                                <a:lnTo>
                                  <a:pt x="153" y="46"/>
                                </a:lnTo>
                                <a:lnTo>
                                  <a:pt x="155" y="36"/>
                                </a:lnTo>
                                <a:lnTo>
                                  <a:pt x="133" y="48"/>
                                </a:lnTo>
                                <a:lnTo>
                                  <a:pt x="133" y="16"/>
                                </a:lnTo>
                                <a:lnTo>
                                  <a:pt x="129" y="0"/>
                                </a:lnTo>
                                <a:lnTo>
                                  <a:pt x="123" y="18"/>
                                </a:lnTo>
                                <a:lnTo>
                                  <a:pt x="119" y="52"/>
                                </a:lnTo>
                                <a:lnTo>
                                  <a:pt x="97" y="36"/>
                                </a:lnTo>
                                <a:lnTo>
                                  <a:pt x="99" y="46"/>
                                </a:lnTo>
                                <a:lnTo>
                                  <a:pt x="117" y="58"/>
                                </a:lnTo>
                                <a:lnTo>
                                  <a:pt x="113" y="96"/>
                                </a:lnTo>
                                <a:lnTo>
                                  <a:pt x="101" y="98"/>
                                </a:lnTo>
                                <a:lnTo>
                                  <a:pt x="85" y="114"/>
                                </a:lnTo>
                                <a:lnTo>
                                  <a:pt x="62" y="102"/>
                                </a:lnTo>
                                <a:lnTo>
                                  <a:pt x="50" y="92"/>
                                </a:lnTo>
                                <a:lnTo>
                                  <a:pt x="52" y="64"/>
                                </a:lnTo>
                                <a:lnTo>
                                  <a:pt x="42" y="62"/>
                                </a:lnTo>
                                <a:lnTo>
                                  <a:pt x="36" y="84"/>
                                </a:lnTo>
                                <a:lnTo>
                                  <a:pt x="14" y="70"/>
                                </a:lnTo>
                                <a:lnTo>
                                  <a:pt x="0" y="66"/>
                                </a:lnTo>
                                <a:lnTo>
                                  <a:pt x="8" y="74"/>
                                </a:lnTo>
                                <a:lnTo>
                                  <a:pt x="30" y="96"/>
                                </a:lnTo>
                                <a:lnTo>
                                  <a:pt x="16" y="106"/>
                                </a:lnTo>
                                <a:lnTo>
                                  <a:pt x="22" y="112"/>
                                </a:lnTo>
                                <a:lnTo>
                                  <a:pt x="42" y="100"/>
                                </a:lnTo>
                                <a:lnTo>
                                  <a:pt x="72" y="126"/>
                                </a:lnTo>
                                <a:lnTo>
                                  <a:pt x="64" y="136"/>
                                </a:lnTo>
                                <a:lnTo>
                                  <a:pt x="77" y="158"/>
                                </a:lnTo>
                                <a:lnTo>
                                  <a:pt x="42" y="182"/>
                                </a:lnTo>
                                <a:lnTo>
                                  <a:pt x="22" y="176"/>
                                </a:lnTo>
                                <a:lnTo>
                                  <a:pt x="10" y="174"/>
                                </a:lnTo>
                                <a:lnTo>
                                  <a:pt x="30" y="186"/>
                                </a:lnTo>
                                <a:lnTo>
                                  <a:pt x="16" y="195"/>
                                </a:lnTo>
                                <a:lnTo>
                                  <a:pt x="2" y="207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4" name="Freeform 1374"/>
                        <wps:cNvSpPr>
                          <a:spLocks/>
                        </wps:cNvSpPr>
                        <wps:spPr bwMode="auto">
                          <a:xfrm>
                            <a:off x="176232" y="342389"/>
                            <a:ext cx="80563" cy="93989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6"/>
                              <a:gd name="T2" fmla="*/ 14 w 48"/>
                              <a:gd name="T3" fmla="*/ 32 h 56"/>
                              <a:gd name="T4" fmla="*/ 14 w 48"/>
                              <a:gd name="T5" fmla="*/ 34 h 56"/>
                              <a:gd name="T6" fmla="*/ 12 w 48"/>
                              <a:gd name="T7" fmla="*/ 42 h 56"/>
                              <a:gd name="T8" fmla="*/ 10 w 48"/>
                              <a:gd name="T9" fmla="*/ 46 h 56"/>
                              <a:gd name="T10" fmla="*/ 8 w 48"/>
                              <a:gd name="T11" fmla="*/ 48 h 56"/>
                              <a:gd name="T12" fmla="*/ 12 w 48"/>
                              <a:gd name="T13" fmla="*/ 46 h 56"/>
                              <a:gd name="T14" fmla="*/ 18 w 48"/>
                              <a:gd name="T15" fmla="*/ 46 h 56"/>
                              <a:gd name="T16" fmla="*/ 22 w 48"/>
                              <a:gd name="T17" fmla="*/ 44 h 56"/>
                              <a:gd name="T18" fmla="*/ 26 w 48"/>
                              <a:gd name="T19" fmla="*/ 44 h 56"/>
                              <a:gd name="T20" fmla="*/ 36 w 48"/>
                              <a:gd name="T21" fmla="*/ 56 h 56"/>
                              <a:gd name="T22" fmla="*/ 38 w 48"/>
                              <a:gd name="T23" fmla="*/ 38 h 56"/>
                              <a:gd name="T24" fmla="*/ 48 w 48"/>
                              <a:gd name="T25" fmla="*/ 40 h 56"/>
                              <a:gd name="T26" fmla="*/ 40 w 48"/>
                              <a:gd name="T27" fmla="*/ 24 h 56"/>
                              <a:gd name="T28" fmla="*/ 48 w 48"/>
                              <a:gd name="T29" fmla="*/ 12 h 56"/>
                              <a:gd name="T30" fmla="*/ 30 w 48"/>
                              <a:gd name="T31" fmla="*/ 12 h 56"/>
                              <a:gd name="T32" fmla="*/ 24 w 48"/>
                              <a:gd name="T33" fmla="*/ 0 h 56"/>
                              <a:gd name="T34" fmla="*/ 22 w 48"/>
                              <a:gd name="T35" fmla="*/ 16 h 56"/>
                              <a:gd name="T36" fmla="*/ 12 w 48"/>
                              <a:gd name="T37" fmla="*/ 6 h 56"/>
                              <a:gd name="T38" fmla="*/ 12 w 48"/>
                              <a:gd name="T39" fmla="*/ 18 h 56"/>
                              <a:gd name="T40" fmla="*/ 0 w 48"/>
                              <a:gd name="T41" fmla="*/ 26 h 56"/>
                              <a:gd name="T42" fmla="*/ 0 w 48"/>
                              <a:gd name="T43" fmla="*/ 2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56">
                                <a:moveTo>
                                  <a:pt x="0" y="26"/>
                                </a:move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2" y="42"/>
                                </a:lnTo>
                                <a:lnTo>
                                  <a:pt x="10" y="46"/>
                                </a:lnTo>
                                <a:lnTo>
                                  <a:pt x="8" y="48"/>
                                </a:lnTo>
                                <a:lnTo>
                                  <a:pt x="12" y="46"/>
                                </a:lnTo>
                                <a:lnTo>
                                  <a:pt x="18" y="46"/>
                                </a:lnTo>
                                <a:lnTo>
                                  <a:pt x="22" y="44"/>
                                </a:lnTo>
                                <a:lnTo>
                                  <a:pt x="26" y="44"/>
                                </a:lnTo>
                                <a:lnTo>
                                  <a:pt x="36" y="56"/>
                                </a:lnTo>
                                <a:lnTo>
                                  <a:pt x="38" y="38"/>
                                </a:lnTo>
                                <a:lnTo>
                                  <a:pt x="48" y="40"/>
                                </a:lnTo>
                                <a:lnTo>
                                  <a:pt x="40" y="24"/>
                                </a:lnTo>
                                <a:lnTo>
                                  <a:pt x="48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0"/>
                                </a:lnTo>
                                <a:lnTo>
                                  <a:pt x="22" y="16"/>
                                </a:lnTo>
                                <a:lnTo>
                                  <a:pt x="12" y="6"/>
                                </a:lnTo>
                                <a:lnTo>
                                  <a:pt x="12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5" name="Freeform 1375"/>
                        <wps:cNvSpPr>
                          <a:spLocks/>
                        </wps:cNvSpPr>
                        <wps:spPr bwMode="auto">
                          <a:xfrm>
                            <a:off x="199730" y="379313"/>
                            <a:ext cx="40282" cy="33568"/>
                          </a:xfrm>
                          <a:custGeom>
                            <a:avLst/>
                            <a:gdLst>
                              <a:gd name="T0" fmla="*/ 0 w 24"/>
                              <a:gd name="T1" fmla="*/ 2 h 20"/>
                              <a:gd name="T2" fmla="*/ 8 w 24"/>
                              <a:gd name="T3" fmla="*/ 6 h 20"/>
                              <a:gd name="T4" fmla="*/ 4 w 24"/>
                              <a:gd name="T5" fmla="*/ 16 h 20"/>
                              <a:gd name="T6" fmla="*/ 14 w 24"/>
                              <a:gd name="T7" fmla="*/ 14 h 20"/>
                              <a:gd name="T8" fmla="*/ 16 w 24"/>
                              <a:gd name="T9" fmla="*/ 20 h 20"/>
                              <a:gd name="T10" fmla="*/ 18 w 24"/>
                              <a:gd name="T11" fmla="*/ 10 h 20"/>
                              <a:gd name="T12" fmla="*/ 24 w 24"/>
                              <a:gd name="T13" fmla="*/ 10 h 20"/>
                              <a:gd name="T14" fmla="*/ 18 w 24"/>
                              <a:gd name="T15" fmla="*/ 0 h 20"/>
                              <a:gd name="T16" fmla="*/ 12 w 24"/>
                              <a:gd name="T17" fmla="*/ 0 h 20"/>
                              <a:gd name="T18" fmla="*/ 0 w 24"/>
                              <a:gd name="T19" fmla="*/ 2 h 20"/>
                              <a:gd name="T20" fmla="*/ 0 w 24"/>
                              <a:gd name="T21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2"/>
                                </a:moveTo>
                                <a:lnTo>
                                  <a:pt x="8" y="6"/>
                                </a:lnTo>
                                <a:lnTo>
                                  <a:pt x="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20"/>
                                </a:lnTo>
                                <a:lnTo>
                                  <a:pt x="18" y="10"/>
                                </a:lnTo>
                                <a:lnTo>
                                  <a:pt x="24" y="10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6" name="Freeform 1376"/>
                        <wps:cNvSpPr>
                          <a:spLocks/>
                        </wps:cNvSpPr>
                        <wps:spPr bwMode="auto">
                          <a:xfrm>
                            <a:off x="2767682" y="124200"/>
                            <a:ext cx="374283" cy="451483"/>
                          </a:xfrm>
                          <a:custGeom>
                            <a:avLst/>
                            <a:gdLst>
                              <a:gd name="T0" fmla="*/ 93 w 223"/>
                              <a:gd name="T1" fmla="*/ 176 h 269"/>
                              <a:gd name="T2" fmla="*/ 69 w 223"/>
                              <a:gd name="T3" fmla="*/ 227 h 269"/>
                              <a:gd name="T4" fmla="*/ 97 w 223"/>
                              <a:gd name="T5" fmla="*/ 269 h 269"/>
                              <a:gd name="T6" fmla="*/ 109 w 223"/>
                              <a:gd name="T7" fmla="*/ 267 h 269"/>
                              <a:gd name="T8" fmla="*/ 109 w 223"/>
                              <a:gd name="T9" fmla="*/ 241 h 269"/>
                              <a:gd name="T10" fmla="*/ 127 w 223"/>
                              <a:gd name="T11" fmla="*/ 229 h 269"/>
                              <a:gd name="T12" fmla="*/ 115 w 223"/>
                              <a:gd name="T13" fmla="*/ 172 h 269"/>
                              <a:gd name="T14" fmla="*/ 157 w 223"/>
                              <a:gd name="T15" fmla="*/ 176 h 269"/>
                              <a:gd name="T16" fmla="*/ 167 w 223"/>
                              <a:gd name="T17" fmla="*/ 207 h 269"/>
                              <a:gd name="T18" fmla="*/ 173 w 223"/>
                              <a:gd name="T19" fmla="*/ 205 h 269"/>
                              <a:gd name="T20" fmla="*/ 175 w 223"/>
                              <a:gd name="T21" fmla="*/ 188 h 269"/>
                              <a:gd name="T22" fmla="*/ 185 w 223"/>
                              <a:gd name="T23" fmla="*/ 196 h 269"/>
                              <a:gd name="T24" fmla="*/ 201 w 223"/>
                              <a:gd name="T25" fmla="*/ 203 h 269"/>
                              <a:gd name="T26" fmla="*/ 219 w 223"/>
                              <a:gd name="T27" fmla="*/ 205 h 269"/>
                              <a:gd name="T28" fmla="*/ 201 w 223"/>
                              <a:gd name="T29" fmla="*/ 164 h 269"/>
                              <a:gd name="T30" fmla="*/ 147 w 223"/>
                              <a:gd name="T31" fmla="*/ 148 h 269"/>
                              <a:gd name="T32" fmla="*/ 175 w 223"/>
                              <a:gd name="T33" fmla="*/ 110 h 269"/>
                              <a:gd name="T34" fmla="*/ 203 w 223"/>
                              <a:gd name="T35" fmla="*/ 120 h 269"/>
                              <a:gd name="T36" fmla="*/ 209 w 223"/>
                              <a:gd name="T37" fmla="*/ 114 h 269"/>
                              <a:gd name="T38" fmla="*/ 199 w 223"/>
                              <a:gd name="T39" fmla="*/ 108 h 269"/>
                              <a:gd name="T40" fmla="*/ 191 w 223"/>
                              <a:gd name="T41" fmla="*/ 102 h 269"/>
                              <a:gd name="T42" fmla="*/ 223 w 223"/>
                              <a:gd name="T43" fmla="*/ 78 h 269"/>
                              <a:gd name="T44" fmla="*/ 183 w 223"/>
                              <a:gd name="T45" fmla="*/ 82 h 269"/>
                              <a:gd name="T46" fmla="*/ 167 w 223"/>
                              <a:gd name="T47" fmla="*/ 92 h 269"/>
                              <a:gd name="T48" fmla="*/ 141 w 223"/>
                              <a:gd name="T49" fmla="*/ 88 h 269"/>
                              <a:gd name="T50" fmla="*/ 133 w 223"/>
                              <a:gd name="T51" fmla="*/ 82 h 269"/>
                              <a:gd name="T52" fmla="*/ 119 w 223"/>
                              <a:gd name="T53" fmla="*/ 88 h 269"/>
                              <a:gd name="T54" fmla="*/ 143 w 223"/>
                              <a:gd name="T55" fmla="*/ 30 h 269"/>
                              <a:gd name="T56" fmla="*/ 125 w 223"/>
                              <a:gd name="T57" fmla="*/ 4 h 269"/>
                              <a:gd name="T58" fmla="*/ 105 w 223"/>
                              <a:gd name="T59" fmla="*/ 24 h 269"/>
                              <a:gd name="T60" fmla="*/ 103 w 223"/>
                              <a:gd name="T61" fmla="*/ 44 h 269"/>
                              <a:gd name="T62" fmla="*/ 93 w 223"/>
                              <a:gd name="T63" fmla="*/ 36 h 269"/>
                              <a:gd name="T64" fmla="*/ 85 w 223"/>
                              <a:gd name="T65" fmla="*/ 32 h 269"/>
                              <a:gd name="T66" fmla="*/ 83 w 223"/>
                              <a:gd name="T67" fmla="*/ 46 h 269"/>
                              <a:gd name="T68" fmla="*/ 97 w 223"/>
                              <a:gd name="T69" fmla="*/ 82 h 269"/>
                              <a:gd name="T70" fmla="*/ 59 w 223"/>
                              <a:gd name="T71" fmla="*/ 82 h 269"/>
                              <a:gd name="T72" fmla="*/ 39 w 223"/>
                              <a:gd name="T73" fmla="*/ 72 h 269"/>
                              <a:gd name="T74" fmla="*/ 2 w 223"/>
                              <a:gd name="T75" fmla="*/ 68 h 269"/>
                              <a:gd name="T76" fmla="*/ 28 w 223"/>
                              <a:gd name="T77" fmla="*/ 110 h 269"/>
                              <a:gd name="T78" fmla="*/ 51 w 223"/>
                              <a:gd name="T79" fmla="*/ 118 h 269"/>
                              <a:gd name="T80" fmla="*/ 20 w 223"/>
                              <a:gd name="T81" fmla="*/ 142 h 269"/>
                              <a:gd name="T82" fmla="*/ 8 w 223"/>
                              <a:gd name="T83" fmla="*/ 172 h 269"/>
                              <a:gd name="T84" fmla="*/ 35 w 223"/>
                              <a:gd name="T85" fmla="*/ 178 h 269"/>
                              <a:gd name="T86" fmla="*/ 35 w 223"/>
                              <a:gd name="T87" fmla="*/ 198 h 269"/>
                              <a:gd name="T88" fmla="*/ 41 w 223"/>
                              <a:gd name="T89" fmla="*/ 196 h 269"/>
                              <a:gd name="T90" fmla="*/ 51 w 223"/>
                              <a:gd name="T91" fmla="*/ 17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3" h="269">
                                <a:moveTo>
                                  <a:pt x="75" y="160"/>
                                </a:moveTo>
                                <a:lnTo>
                                  <a:pt x="81" y="178"/>
                                </a:lnTo>
                                <a:lnTo>
                                  <a:pt x="93" y="176"/>
                                </a:lnTo>
                                <a:lnTo>
                                  <a:pt x="91" y="200"/>
                                </a:lnTo>
                                <a:lnTo>
                                  <a:pt x="71" y="211"/>
                                </a:lnTo>
                                <a:lnTo>
                                  <a:pt x="69" y="227"/>
                                </a:lnTo>
                                <a:lnTo>
                                  <a:pt x="89" y="219"/>
                                </a:lnTo>
                                <a:lnTo>
                                  <a:pt x="89" y="255"/>
                                </a:lnTo>
                                <a:lnTo>
                                  <a:pt x="97" y="269"/>
                                </a:lnTo>
                                <a:lnTo>
                                  <a:pt x="99" y="269"/>
                                </a:lnTo>
                                <a:lnTo>
                                  <a:pt x="105" y="267"/>
                                </a:lnTo>
                                <a:lnTo>
                                  <a:pt x="109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09" y="257"/>
                                </a:lnTo>
                                <a:lnTo>
                                  <a:pt x="109" y="241"/>
                                </a:lnTo>
                                <a:lnTo>
                                  <a:pt x="111" y="227"/>
                                </a:lnTo>
                                <a:lnTo>
                                  <a:pt x="111" y="219"/>
                                </a:lnTo>
                                <a:lnTo>
                                  <a:pt x="127" y="229"/>
                                </a:lnTo>
                                <a:lnTo>
                                  <a:pt x="133" y="215"/>
                                </a:lnTo>
                                <a:lnTo>
                                  <a:pt x="113" y="203"/>
                                </a:lnTo>
                                <a:lnTo>
                                  <a:pt x="115" y="172"/>
                                </a:lnTo>
                                <a:lnTo>
                                  <a:pt x="125" y="178"/>
                                </a:lnTo>
                                <a:lnTo>
                                  <a:pt x="135" y="162"/>
                                </a:lnTo>
                                <a:lnTo>
                                  <a:pt x="157" y="176"/>
                                </a:lnTo>
                                <a:lnTo>
                                  <a:pt x="159" y="200"/>
                                </a:lnTo>
                                <a:lnTo>
                                  <a:pt x="161" y="202"/>
                                </a:lnTo>
                                <a:lnTo>
                                  <a:pt x="167" y="207"/>
                                </a:lnTo>
                                <a:lnTo>
                                  <a:pt x="171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198"/>
                                </a:lnTo>
                                <a:lnTo>
                                  <a:pt x="173" y="190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90"/>
                                </a:lnTo>
                                <a:lnTo>
                                  <a:pt x="179" y="192"/>
                                </a:lnTo>
                                <a:lnTo>
                                  <a:pt x="185" y="196"/>
                                </a:lnTo>
                                <a:lnTo>
                                  <a:pt x="191" y="198"/>
                                </a:lnTo>
                                <a:lnTo>
                                  <a:pt x="197" y="202"/>
                                </a:lnTo>
                                <a:lnTo>
                                  <a:pt x="201" y="203"/>
                                </a:lnTo>
                                <a:lnTo>
                                  <a:pt x="205" y="205"/>
                                </a:lnTo>
                                <a:lnTo>
                                  <a:pt x="207" y="205"/>
                                </a:lnTo>
                                <a:lnTo>
                                  <a:pt x="219" y="205"/>
                                </a:lnTo>
                                <a:lnTo>
                                  <a:pt x="215" y="194"/>
                                </a:lnTo>
                                <a:lnTo>
                                  <a:pt x="187" y="172"/>
                                </a:lnTo>
                                <a:lnTo>
                                  <a:pt x="201" y="164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7" y="148"/>
                                </a:lnTo>
                                <a:lnTo>
                                  <a:pt x="157" y="132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0"/>
                                </a:lnTo>
                                <a:lnTo>
                                  <a:pt x="195" y="124"/>
                                </a:lnTo>
                                <a:lnTo>
                                  <a:pt x="197" y="122"/>
                                </a:lnTo>
                                <a:lnTo>
                                  <a:pt x="203" y="120"/>
                                </a:lnTo>
                                <a:lnTo>
                                  <a:pt x="209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9" y="114"/>
                                </a:lnTo>
                                <a:lnTo>
                                  <a:pt x="205" y="112"/>
                                </a:lnTo>
                                <a:lnTo>
                                  <a:pt x="203" y="110"/>
                                </a:lnTo>
                                <a:lnTo>
                                  <a:pt x="199" y="108"/>
                                </a:lnTo>
                                <a:lnTo>
                                  <a:pt x="195" y="106"/>
                                </a:lnTo>
                                <a:lnTo>
                                  <a:pt x="193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91" y="102"/>
                                </a:lnTo>
                                <a:lnTo>
                                  <a:pt x="211" y="90"/>
                                </a:lnTo>
                                <a:lnTo>
                                  <a:pt x="223" y="78"/>
                                </a:lnTo>
                                <a:lnTo>
                                  <a:pt x="213" y="70"/>
                                </a:lnTo>
                                <a:lnTo>
                                  <a:pt x="203" y="74"/>
                                </a:lnTo>
                                <a:lnTo>
                                  <a:pt x="183" y="82"/>
                                </a:lnTo>
                                <a:lnTo>
                                  <a:pt x="185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5" y="96"/>
                                </a:lnTo>
                                <a:lnTo>
                                  <a:pt x="141" y="88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3" y="82"/>
                                </a:lnTo>
                                <a:lnTo>
                                  <a:pt x="127" y="84"/>
                                </a:lnTo>
                                <a:lnTo>
                                  <a:pt x="121" y="86"/>
                                </a:lnTo>
                                <a:lnTo>
                                  <a:pt x="119" y="88"/>
                                </a:lnTo>
                                <a:lnTo>
                                  <a:pt x="123" y="62"/>
                                </a:lnTo>
                                <a:lnTo>
                                  <a:pt x="145" y="48"/>
                                </a:lnTo>
                                <a:lnTo>
                                  <a:pt x="143" y="30"/>
                                </a:lnTo>
                                <a:lnTo>
                                  <a:pt x="123" y="44"/>
                                </a:lnTo>
                                <a:lnTo>
                                  <a:pt x="123" y="26"/>
                                </a:lnTo>
                                <a:lnTo>
                                  <a:pt x="125" y="4"/>
                                </a:lnTo>
                                <a:lnTo>
                                  <a:pt x="117" y="0"/>
                                </a:lnTo>
                                <a:lnTo>
                                  <a:pt x="107" y="12"/>
                                </a:lnTo>
                                <a:lnTo>
                                  <a:pt x="105" y="24"/>
                                </a:lnTo>
                                <a:lnTo>
                                  <a:pt x="105" y="46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99" y="42"/>
                                </a:lnTo>
                                <a:lnTo>
                                  <a:pt x="95" y="38"/>
                                </a:lnTo>
                                <a:lnTo>
                                  <a:pt x="93" y="36"/>
                                </a:lnTo>
                                <a:lnTo>
                                  <a:pt x="89" y="32"/>
                                </a:lnTo>
                                <a:lnTo>
                                  <a:pt x="87" y="32"/>
                                </a:lnTo>
                                <a:lnTo>
                                  <a:pt x="85" y="32"/>
                                </a:lnTo>
                                <a:lnTo>
                                  <a:pt x="85" y="34"/>
                                </a:lnTo>
                                <a:lnTo>
                                  <a:pt x="85" y="40"/>
                                </a:lnTo>
                                <a:lnTo>
                                  <a:pt x="83" y="46"/>
                                </a:lnTo>
                                <a:lnTo>
                                  <a:pt x="83" y="48"/>
                                </a:lnTo>
                                <a:lnTo>
                                  <a:pt x="101" y="60"/>
                                </a:lnTo>
                                <a:lnTo>
                                  <a:pt x="97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98"/>
                                </a:lnTo>
                                <a:lnTo>
                                  <a:pt x="59" y="82"/>
                                </a:lnTo>
                                <a:lnTo>
                                  <a:pt x="57" y="60"/>
                                </a:lnTo>
                                <a:lnTo>
                                  <a:pt x="41" y="48"/>
                                </a:lnTo>
                                <a:lnTo>
                                  <a:pt x="39" y="72"/>
                                </a:lnTo>
                                <a:lnTo>
                                  <a:pt x="14" y="54"/>
                                </a:lnTo>
                                <a:lnTo>
                                  <a:pt x="0" y="56"/>
                                </a:lnTo>
                                <a:lnTo>
                                  <a:pt x="2" y="68"/>
                                </a:lnTo>
                                <a:lnTo>
                                  <a:pt x="30" y="88"/>
                                </a:lnTo>
                                <a:lnTo>
                                  <a:pt x="12" y="98"/>
                                </a:lnTo>
                                <a:lnTo>
                                  <a:pt x="28" y="110"/>
                                </a:lnTo>
                                <a:lnTo>
                                  <a:pt x="47" y="98"/>
                                </a:lnTo>
                                <a:lnTo>
                                  <a:pt x="61" y="112"/>
                                </a:lnTo>
                                <a:lnTo>
                                  <a:pt x="51" y="118"/>
                                </a:lnTo>
                                <a:lnTo>
                                  <a:pt x="65" y="138"/>
                                </a:lnTo>
                                <a:lnTo>
                                  <a:pt x="39" y="152"/>
                                </a:lnTo>
                                <a:lnTo>
                                  <a:pt x="20" y="142"/>
                                </a:lnTo>
                                <a:lnTo>
                                  <a:pt x="6" y="150"/>
                                </a:lnTo>
                                <a:lnTo>
                                  <a:pt x="28" y="162"/>
                                </a:lnTo>
                                <a:lnTo>
                                  <a:pt x="8" y="172"/>
                                </a:lnTo>
                                <a:lnTo>
                                  <a:pt x="0" y="186"/>
                                </a:lnTo>
                                <a:lnTo>
                                  <a:pt x="18" y="188"/>
                                </a:lnTo>
                                <a:lnTo>
                                  <a:pt x="35" y="178"/>
                                </a:lnTo>
                                <a:lnTo>
                                  <a:pt x="35" y="182"/>
                                </a:lnTo>
                                <a:lnTo>
                                  <a:pt x="35" y="190"/>
                                </a:lnTo>
                                <a:lnTo>
                                  <a:pt x="35" y="198"/>
                                </a:lnTo>
                                <a:lnTo>
                                  <a:pt x="35" y="200"/>
                                </a:lnTo>
                                <a:lnTo>
                                  <a:pt x="35" y="198"/>
                                </a:lnTo>
                                <a:lnTo>
                                  <a:pt x="41" y="196"/>
                                </a:lnTo>
                                <a:lnTo>
                                  <a:pt x="45" y="194"/>
                                </a:lnTo>
                                <a:lnTo>
                                  <a:pt x="49" y="192"/>
                                </a:lnTo>
                                <a:lnTo>
                                  <a:pt x="51" y="170"/>
                                </a:lnTo>
                                <a:lnTo>
                                  <a:pt x="75" y="160"/>
                                </a:lnTo>
                                <a:lnTo>
                                  <a:pt x="7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7" name="Freeform 1377"/>
                        <wps:cNvSpPr>
                          <a:spLocks/>
                        </wps:cNvSpPr>
                        <wps:spPr bwMode="auto">
                          <a:xfrm>
                            <a:off x="2787823" y="144341"/>
                            <a:ext cx="337358" cy="404489"/>
                          </a:xfrm>
                          <a:custGeom>
                            <a:avLst/>
                            <a:gdLst>
                              <a:gd name="T0" fmla="*/ 16 w 201"/>
                              <a:gd name="T1" fmla="*/ 164 h 241"/>
                              <a:gd name="T2" fmla="*/ 31 w 201"/>
                              <a:gd name="T3" fmla="*/ 156 h 241"/>
                              <a:gd name="T4" fmla="*/ 33 w 201"/>
                              <a:gd name="T5" fmla="*/ 172 h 241"/>
                              <a:gd name="T6" fmla="*/ 65 w 201"/>
                              <a:gd name="T7" fmla="*/ 140 h 241"/>
                              <a:gd name="T8" fmla="*/ 83 w 201"/>
                              <a:gd name="T9" fmla="*/ 154 h 241"/>
                              <a:gd name="T10" fmla="*/ 83 w 201"/>
                              <a:gd name="T11" fmla="*/ 191 h 241"/>
                              <a:gd name="T12" fmla="*/ 63 w 201"/>
                              <a:gd name="T13" fmla="*/ 207 h 241"/>
                              <a:gd name="T14" fmla="*/ 83 w 201"/>
                              <a:gd name="T15" fmla="*/ 229 h 241"/>
                              <a:gd name="T16" fmla="*/ 91 w 201"/>
                              <a:gd name="T17" fmla="*/ 235 h 241"/>
                              <a:gd name="T18" fmla="*/ 109 w 201"/>
                              <a:gd name="T19" fmla="*/ 207 h 241"/>
                              <a:gd name="T20" fmla="*/ 95 w 201"/>
                              <a:gd name="T21" fmla="*/ 191 h 241"/>
                              <a:gd name="T22" fmla="*/ 109 w 201"/>
                              <a:gd name="T23" fmla="*/ 154 h 241"/>
                              <a:gd name="T24" fmla="*/ 151 w 201"/>
                              <a:gd name="T25" fmla="*/ 162 h 241"/>
                              <a:gd name="T26" fmla="*/ 157 w 201"/>
                              <a:gd name="T27" fmla="*/ 188 h 241"/>
                              <a:gd name="T28" fmla="*/ 185 w 201"/>
                              <a:gd name="T29" fmla="*/ 184 h 241"/>
                              <a:gd name="T30" fmla="*/ 187 w 201"/>
                              <a:gd name="T31" fmla="*/ 174 h 241"/>
                              <a:gd name="T32" fmla="*/ 179 w 201"/>
                              <a:gd name="T33" fmla="*/ 152 h 241"/>
                              <a:gd name="T34" fmla="*/ 153 w 201"/>
                              <a:gd name="T35" fmla="*/ 154 h 241"/>
                              <a:gd name="T36" fmla="*/ 131 w 201"/>
                              <a:gd name="T37" fmla="*/ 122 h 241"/>
                              <a:gd name="T38" fmla="*/ 163 w 201"/>
                              <a:gd name="T39" fmla="*/ 94 h 241"/>
                              <a:gd name="T40" fmla="*/ 191 w 201"/>
                              <a:gd name="T41" fmla="*/ 102 h 241"/>
                              <a:gd name="T42" fmla="*/ 181 w 201"/>
                              <a:gd name="T43" fmla="*/ 82 h 241"/>
                              <a:gd name="T44" fmla="*/ 191 w 201"/>
                              <a:gd name="T45" fmla="*/ 68 h 241"/>
                              <a:gd name="T46" fmla="*/ 167 w 201"/>
                              <a:gd name="T47" fmla="*/ 62 h 241"/>
                              <a:gd name="T48" fmla="*/ 157 w 201"/>
                              <a:gd name="T49" fmla="*/ 82 h 241"/>
                              <a:gd name="T50" fmla="*/ 121 w 201"/>
                              <a:gd name="T51" fmla="*/ 80 h 241"/>
                              <a:gd name="T52" fmla="*/ 105 w 201"/>
                              <a:gd name="T53" fmla="*/ 50 h 241"/>
                              <a:gd name="T54" fmla="*/ 125 w 201"/>
                              <a:gd name="T55" fmla="*/ 28 h 241"/>
                              <a:gd name="T56" fmla="*/ 107 w 201"/>
                              <a:gd name="T57" fmla="*/ 14 h 241"/>
                              <a:gd name="T58" fmla="*/ 99 w 201"/>
                              <a:gd name="T59" fmla="*/ 14 h 241"/>
                              <a:gd name="T60" fmla="*/ 79 w 201"/>
                              <a:gd name="T61" fmla="*/ 30 h 241"/>
                              <a:gd name="T62" fmla="*/ 95 w 201"/>
                              <a:gd name="T63" fmla="*/ 46 h 241"/>
                              <a:gd name="T64" fmla="*/ 81 w 201"/>
                              <a:gd name="T65" fmla="*/ 78 h 241"/>
                              <a:gd name="T66" fmla="*/ 49 w 201"/>
                              <a:gd name="T67" fmla="*/ 82 h 241"/>
                              <a:gd name="T68" fmla="*/ 41 w 201"/>
                              <a:gd name="T69" fmla="*/ 52 h 241"/>
                              <a:gd name="T70" fmla="*/ 27 w 201"/>
                              <a:gd name="T71" fmla="*/ 66 h 241"/>
                              <a:gd name="T72" fmla="*/ 0 w 201"/>
                              <a:gd name="T73" fmla="*/ 52 h 241"/>
                              <a:gd name="T74" fmla="*/ 23 w 201"/>
                              <a:gd name="T75" fmla="*/ 76 h 241"/>
                              <a:gd name="T76" fmla="*/ 18 w 201"/>
                              <a:gd name="T77" fmla="*/ 90 h 241"/>
                              <a:gd name="T78" fmla="*/ 57 w 201"/>
                              <a:gd name="T79" fmla="*/ 102 h 241"/>
                              <a:gd name="T80" fmla="*/ 61 w 201"/>
                              <a:gd name="T81" fmla="*/ 128 h 241"/>
                              <a:gd name="T82" fmla="*/ 18 w 201"/>
                              <a:gd name="T83" fmla="*/ 140 h 241"/>
                              <a:gd name="T84" fmla="*/ 23 w 201"/>
                              <a:gd name="T85" fmla="*/ 150 h 241"/>
                              <a:gd name="T86" fmla="*/ 0 w 201"/>
                              <a:gd name="T87" fmla="*/ 166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241">
                                <a:moveTo>
                                  <a:pt x="0" y="166"/>
                                </a:moveTo>
                                <a:lnTo>
                                  <a:pt x="16" y="164"/>
                                </a:lnTo>
                                <a:lnTo>
                                  <a:pt x="27" y="158"/>
                                </a:lnTo>
                                <a:lnTo>
                                  <a:pt x="31" y="156"/>
                                </a:lnTo>
                                <a:lnTo>
                                  <a:pt x="27" y="174"/>
                                </a:lnTo>
                                <a:lnTo>
                                  <a:pt x="33" y="172"/>
                                </a:lnTo>
                                <a:lnTo>
                                  <a:pt x="33" y="154"/>
                                </a:lnTo>
                                <a:lnTo>
                                  <a:pt x="65" y="140"/>
                                </a:lnTo>
                                <a:lnTo>
                                  <a:pt x="73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2"/>
                                </a:lnTo>
                                <a:lnTo>
                                  <a:pt x="83" y="191"/>
                                </a:lnTo>
                                <a:lnTo>
                                  <a:pt x="63" y="201"/>
                                </a:lnTo>
                                <a:lnTo>
                                  <a:pt x="63" y="207"/>
                                </a:lnTo>
                                <a:lnTo>
                                  <a:pt x="81" y="201"/>
                                </a:lnTo>
                                <a:lnTo>
                                  <a:pt x="83" y="229"/>
                                </a:lnTo>
                                <a:lnTo>
                                  <a:pt x="85" y="241"/>
                                </a:lnTo>
                                <a:lnTo>
                                  <a:pt x="91" y="235"/>
                                </a:lnTo>
                                <a:lnTo>
                                  <a:pt x="95" y="199"/>
                                </a:lnTo>
                                <a:lnTo>
                                  <a:pt x="109" y="207"/>
                                </a:lnTo>
                                <a:lnTo>
                                  <a:pt x="111" y="201"/>
                                </a:lnTo>
                                <a:lnTo>
                                  <a:pt x="95" y="191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4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2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4"/>
                                </a:lnTo>
                                <a:lnTo>
                                  <a:pt x="185" y="184"/>
                                </a:lnTo>
                                <a:lnTo>
                                  <a:pt x="199" y="188"/>
                                </a:lnTo>
                                <a:lnTo>
                                  <a:pt x="187" y="174"/>
                                </a:lnTo>
                                <a:lnTo>
                                  <a:pt x="159" y="160"/>
                                </a:lnTo>
                                <a:lnTo>
                                  <a:pt x="179" y="152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4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0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201" y="68"/>
                                </a:lnTo>
                                <a:lnTo>
                                  <a:pt x="191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9" y="94"/>
                                </a:lnTo>
                                <a:lnTo>
                                  <a:pt x="121" y="80"/>
                                </a:lnTo>
                                <a:lnTo>
                                  <a:pt x="103" y="86"/>
                                </a:lnTo>
                                <a:lnTo>
                                  <a:pt x="105" y="50"/>
                                </a:lnTo>
                                <a:lnTo>
                                  <a:pt x="123" y="36"/>
                                </a:lnTo>
                                <a:lnTo>
                                  <a:pt x="125" y="28"/>
                                </a:lnTo>
                                <a:lnTo>
                                  <a:pt x="107" y="38"/>
                                </a:lnTo>
                                <a:lnTo>
                                  <a:pt x="107" y="14"/>
                                </a:lnTo>
                                <a:lnTo>
                                  <a:pt x="103" y="0"/>
                                </a:lnTo>
                                <a:lnTo>
                                  <a:pt x="99" y="14"/>
                                </a:lnTo>
                                <a:lnTo>
                                  <a:pt x="95" y="40"/>
                                </a:lnTo>
                                <a:lnTo>
                                  <a:pt x="79" y="30"/>
                                </a:lnTo>
                                <a:lnTo>
                                  <a:pt x="79" y="36"/>
                                </a:lnTo>
                                <a:lnTo>
                                  <a:pt x="95" y="46"/>
                                </a:lnTo>
                                <a:lnTo>
                                  <a:pt x="91" y="78"/>
                                </a:lnTo>
                                <a:lnTo>
                                  <a:pt x="81" y="78"/>
                                </a:lnTo>
                                <a:lnTo>
                                  <a:pt x="69" y="90"/>
                                </a:lnTo>
                                <a:lnTo>
                                  <a:pt x="49" y="82"/>
                                </a:lnTo>
                                <a:lnTo>
                                  <a:pt x="39" y="74"/>
                                </a:lnTo>
                                <a:lnTo>
                                  <a:pt x="41" y="52"/>
                                </a:lnTo>
                                <a:lnTo>
                                  <a:pt x="33" y="50"/>
                                </a:lnTo>
                                <a:lnTo>
                                  <a:pt x="27" y="66"/>
                                </a:lnTo>
                                <a:lnTo>
                                  <a:pt x="10" y="56"/>
                                </a:lnTo>
                                <a:lnTo>
                                  <a:pt x="0" y="52"/>
                                </a:lnTo>
                                <a:lnTo>
                                  <a:pt x="6" y="60"/>
                                </a:lnTo>
                                <a:lnTo>
                                  <a:pt x="23" y="76"/>
                                </a:lnTo>
                                <a:lnTo>
                                  <a:pt x="12" y="86"/>
                                </a:lnTo>
                                <a:lnTo>
                                  <a:pt x="18" y="90"/>
                                </a:lnTo>
                                <a:lnTo>
                                  <a:pt x="33" y="80"/>
                                </a:lnTo>
                                <a:lnTo>
                                  <a:pt x="57" y="102"/>
                                </a:lnTo>
                                <a:lnTo>
                                  <a:pt x="49" y="108"/>
                                </a:lnTo>
                                <a:lnTo>
                                  <a:pt x="61" y="128"/>
                                </a:lnTo>
                                <a:lnTo>
                                  <a:pt x="33" y="146"/>
                                </a:lnTo>
                                <a:lnTo>
                                  <a:pt x="18" y="140"/>
                                </a:lnTo>
                                <a:lnTo>
                                  <a:pt x="8" y="140"/>
                                </a:lnTo>
                                <a:lnTo>
                                  <a:pt x="23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8" name="Freeform 1378"/>
                        <wps:cNvSpPr>
                          <a:spLocks/>
                        </wps:cNvSpPr>
                        <wps:spPr bwMode="auto">
                          <a:xfrm>
                            <a:off x="2906989" y="298751"/>
                            <a:ext cx="67136" cy="77205"/>
                          </a:xfrm>
                          <a:custGeom>
                            <a:avLst/>
                            <a:gdLst>
                              <a:gd name="T0" fmla="*/ 0 w 40"/>
                              <a:gd name="T1" fmla="*/ 22 h 46"/>
                              <a:gd name="T2" fmla="*/ 12 w 40"/>
                              <a:gd name="T3" fmla="*/ 26 h 46"/>
                              <a:gd name="T4" fmla="*/ 12 w 40"/>
                              <a:gd name="T5" fmla="*/ 28 h 46"/>
                              <a:gd name="T6" fmla="*/ 10 w 40"/>
                              <a:gd name="T7" fmla="*/ 34 h 46"/>
                              <a:gd name="T8" fmla="*/ 8 w 40"/>
                              <a:gd name="T9" fmla="*/ 38 h 46"/>
                              <a:gd name="T10" fmla="*/ 8 w 40"/>
                              <a:gd name="T11" fmla="*/ 40 h 46"/>
                              <a:gd name="T12" fmla="*/ 10 w 40"/>
                              <a:gd name="T13" fmla="*/ 38 h 46"/>
                              <a:gd name="T14" fmla="*/ 14 w 40"/>
                              <a:gd name="T15" fmla="*/ 38 h 46"/>
                              <a:gd name="T16" fmla="*/ 18 w 40"/>
                              <a:gd name="T17" fmla="*/ 36 h 46"/>
                              <a:gd name="T18" fmla="*/ 20 w 40"/>
                              <a:gd name="T19" fmla="*/ 36 h 46"/>
                              <a:gd name="T20" fmla="*/ 28 w 40"/>
                              <a:gd name="T21" fmla="*/ 46 h 46"/>
                              <a:gd name="T22" fmla="*/ 30 w 40"/>
                              <a:gd name="T23" fmla="*/ 32 h 46"/>
                              <a:gd name="T24" fmla="*/ 38 w 40"/>
                              <a:gd name="T25" fmla="*/ 32 h 46"/>
                              <a:gd name="T26" fmla="*/ 32 w 40"/>
                              <a:gd name="T27" fmla="*/ 20 h 46"/>
                              <a:gd name="T28" fmla="*/ 40 w 40"/>
                              <a:gd name="T29" fmla="*/ 10 h 46"/>
                              <a:gd name="T30" fmla="*/ 24 w 40"/>
                              <a:gd name="T31" fmla="*/ 10 h 46"/>
                              <a:gd name="T32" fmla="*/ 20 w 40"/>
                              <a:gd name="T33" fmla="*/ 0 h 46"/>
                              <a:gd name="T34" fmla="*/ 18 w 40"/>
                              <a:gd name="T35" fmla="*/ 14 h 46"/>
                              <a:gd name="T36" fmla="*/ 10 w 40"/>
                              <a:gd name="T37" fmla="*/ 6 h 46"/>
                              <a:gd name="T38" fmla="*/ 10 w 40"/>
                              <a:gd name="T39" fmla="*/ 16 h 46"/>
                              <a:gd name="T40" fmla="*/ 0 w 40"/>
                              <a:gd name="T41" fmla="*/ 22 h 46"/>
                              <a:gd name="T42" fmla="*/ 0 w 40"/>
                              <a:gd name="T43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" h="46">
                                <a:moveTo>
                                  <a:pt x="0" y="22"/>
                                </a:move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0" y="34"/>
                                </a:lnTo>
                                <a:lnTo>
                                  <a:pt x="8" y="38"/>
                                </a:lnTo>
                                <a:lnTo>
                                  <a:pt x="8" y="40"/>
                                </a:lnTo>
                                <a:lnTo>
                                  <a:pt x="10" y="38"/>
                                </a:lnTo>
                                <a:lnTo>
                                  <a:pt x="14" y="38"/>
                                </a:lnTo>
                                <a:lnTo>
                                  <a:pt x="18" y="36"/>
                                </a:lnTo>
                                <a:lnTo>
                                  <a:pt x="20" y="36"/>
                                </a:lnTo>
                                <a:lnTo>
                                  <a:pt x="28" y="46"/>
                                </a:lnTo>
                                <a:lnTo>
                                  <a:pt x="30" y="32"/>
                                </a:lnTo>
                                <a:lnTo>
                                  <a:pt x="38" y="32"/>
                                </a:lnTo>
                                <a:lnTo>
                                  <a:pt x="32" y="20"/>
                                </a:lnTo>
                                <a:lnTo>
                                  <a:pt x="40" y="10"/>
                                </a:lnTo>
                                <a:lnTo>
                                  <a:pt x="24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14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9" name="Freeform 1379"/>
                        <wps:cNvSpPr>
                          <a:spLocks/>
                        </wps:cNvSpPr>
                        <wps:spPr bwMode="auto">
                          <a:xfrm>
                            <a:off x="2927130" y="328962"/>
                            <a:ext cx="33568" cy="30211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18"/>
                              <a:gd name="T2" fmla="*/ 6 w 20"/>
                              <a:gd name="T3" fmla="*/ 6 h 18"/>
                              <a:gd name="T4" fmla="*/ 4 w 20"/>
                              <a:gd name="T5" fmla="*/ 12 h 18"/>
                              <a:gd name="T6" fmla="*/ 12 w 20"/>
                              <a:gd name="T7" fmla="*/ 12 h 18"/>
                              <a:gd name="T8" fmla="*/ 12 w 20"/>
                              <a:gd name="T9" fmla="*/ 18 h 18"/>
                              <a:gd name="T10" fmla="*/ 14 w 20"/>
                              <a:gd name="T11" fmla="*/ 10 h 18"/>
                              <a:gd name="T12" fmla="*/ 20 w 20"/>
                              <a:gd name="T13" fmla="*/ 10 h 18"/>
                              <a:gd name="T14" fmla="*/ 14 w 20"/>
                              <a:gd name="T15" fmla="*/ 0 h 18"/>
                              <a:gd name="T16" fmla="*/ 10 w 20"/>
                              <a:gd name="T17" fmla="*/ 2 h 18"/>
                              <a:gd name="T18" fmla="*/ 0 w 20"/>
                              <a:gd name="T19" fmla="*/ 2 h 18"/>
                              <a:gd name="T20" fmla="*/ 0 w 20"/>
                              <a:gd name="T21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18">
                                <a:moveTo>
                                  <a:pt x="0" y="2"/>
                                </a:moveTo>
                                <a:lnTo>
                                  <a:pt x="6" y="6"/>
                                </a:ln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8"/>
                                </a:lnTo>
                                <a:lnTo>
                                  <a:pt x="14" y="10"/>
                                </a:lnTo>
                                <a:lnTo>
                                  <a:pt x="20" y="10"/>
                                </a:lnTo>
                                <a:lnTo>
                                  <a:pt x="14" y="0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0" name="Freeform 1380"/>
                        <wps:cNvSpPr>
                          <a:spLocks/>
                        </wps:cNvSpPr>
                        <wps:spPr bwMode="auto">
                          <a:xfrm>
                            <a:off x="3658913" y="0"/>
                            <a:ext cx="218192" cy="261827"/>
                          </a:xfrm>
                          <a:custGeom>
                            <a:avLst/>
                            <a:gdLst>
                              <a:gd name="T0" fmla="*/ 54 w 130"/>
                              <a:gd name="T1" fmla="*/ 102 h 156"/>
                              <a:gd name="T2" fmla="*/ 40 w 130"/>
                              <a:gd name="T3" fmla="*/ 132 h 156"/>
                              <a:gd name="T4" fmla="*/ 58 w 130"/>
                              <a:gd name="T5" fmla="*/ 156 h 156"/>
                              <a:gd name="T6" fmla="*/ 64 w 130"/>
                              <a:gd name="T7" fmla="*/ 154 h 156"/>
                              <a:gd name="T8" fmla="*/ 64 w 130"/>
                              <a:gd name="T9" fmla="*/ 140 h 156"/>
                              <a:gd name="T10" fmla="*/ 74 w 130"/>
                              <a:gd name="T11" fmla="*/ 134 h 156"/>
                              <a:gd name="T12" fmla="*/ 68 w 130"/>
                              <a:gd name="T13" fmla="*/ 100 h 156"/>
                              <a:gd name="T14" fmla="*/ 92 w 130"/>
                              <a:gd name="T15" fmla="*/ 102 h 156"/>
                              <a:gd name="T16" fmla="*/ 96 w 130"/>
                              <a:gd name="T17" fmla="*/ 120 h 156"/>
                              <a:gd name="T18" fmla="*/ 100 w 130"/>
                              <a:gd name="T19" fmla="*/ 120 h 156"/>
                              <a:gd name="T20" fmla="*/ 102 w 130"/>
                              <a:gd name="T21" fmla="*/ 110 h 156"/>
                              <a:gd name="T22" fmla="*/ 108 w 130"/>
                              <a:gd name="T23" fmla="*/ 114 h 156"/>
                              <a:gd name="T24" fmla="*/ 118 w 130"/>
                              <a:gd name="T25" fmla="*/ 118 h 156"/>
                              <a:gd name="T26" fmla="*/ 128 w 130"/>
                              <a:gd name="T27" fmla="*/ 120 h 156"/>
                              <a:gd name="T28" fmla="*/ 116 w 130"/>
                              <a:gd name="T29" fmla="*/ 96 h 156"/>
                              <a:gd name="T30" fmla="*/ 86 w 130"/>
                              <a:gd name="T31" fmla="*/ 86 h 156"/>
                              <a:gd name="T32" fmla="*/ 102 w 130"/>
                              <a:gd name="T33" fmla="*/ 64 h 156"/>
                              <a:gd name="T34" fmla="*/ 118 w 130"/>
                              <a:gd name="T35" fmla="*/ 70 h 156"/>
                              <a:gd name="T36" fmla="*/ 122 w 130"/>
                              <a:gd name="T37" fmla="*/ 66 h 156"/>
                              <a:gd name="T38" fmla="*/ 116 w 130"/>
                              <a:gd name="T39" fmla="*/ 64 h 156"/>
                              <a:gd name="T40" fmla="*/ 110 w 130"/>
                              <a:gd name="T41" fmla="*/ 60 h 156"/>
                              <a:gd name="T42" fmla="*/ 130 w 130"/>
                              <a:gd name="T43" fmla="*/ 46 h 156"/>
                              <a:gd name="T44" fmla="*/ 106 w 130"/>
                              <a:gd name="T45" fmla="*/ 48 h 156"/>
                              <a:gd name="T46" fmla="*/ 96 w 130"/>
                              <a:gd name="T47" fmla="*/ 54 h 156"/>
                              <a:gd name="T48" fmla="*/ 82 w 130"/>
                              <a:gd name="T49" fmla="*/ 52 h 156"/>
                              <a:gd name="T50" fmla="*/ 78 w 130"/>
                              <a:gd name="T51" fmla="*/ 48 h 156"/>
                              <a:gd name="T52" fmla="*/ 70 w 130"/>
                              <a:gd name="T53" fmla="*/ 52 h 156"/>
                              <a:gd name="T54" fmla="*/ 84 w 130"/>
                              <a:gd name="T55" fmla="*/ 18 h 156"/>
                              <a:gd name="T56" fmla="*/ 74 w 130"/>
                              <a:gd name="T57" fmla="*/ 2 h 156"/>
                              <a:gd name="T58" fmla="*/ 62 w 130"/>
                              <a:gd name="T59" fmla="*/ 14 h 156"/>
                              <a:gd name="T60" fmla="*/ 60 w 130"/>
                              <a:gd name="T61" fmla="*/ 26 h 156"/>
                              <a:gd name="T62" fmla="*/ 54 w 130"/>
                              <a:gd name="T63" fmla="*/ 22 h 156"/>
                              <a:gd name="T64" fmla="*/ 50 w 130"/>
                              <a:gd name="T65" fmla="*/ 20 h 156"/>
                              <a:gd name="T66" fmla="*/ 50 w 130"/>
                              <a:gd name="T67" fmla="*/ 28 h 156"/>
                              <a:gd name="T68" fmla="*/ 58 w 130"/>
                              <a:gd name="T69" fmla="*/ 48 h 156"/>
                              <a:gd name="T70" fmla="*/ 34 w 130"/>
                              <a:gd name="T71" fmla="*/ 48 h 156"/>
                              <a:gd name="T72" fmla="*/ 24 w 130"/>
                              <a:gd name="T73" fmla="*/ 42 h 156"/>
                              <a:gd name="T74" fmla="*/ 2 w 130"/>
                              <a:gd name="T75" fmla="*/ 40 h 156"/>
                              <a:gd name="T76" fmla="*/ 16 w 130"/>
                              <a:gd name="T77" fmla="*/ 64 h 156"/>
                              <a:gd name="T78" fmla="*/ 30 w 130"/>
                              <a:gd name="T79" fmla="*/ 68 h 156"/>
                              <a:gd name="T80" fmla="*/ 12 w 130"/>
                              <a:gd name="T81" fmla="*/ 82 h 156"/>
                              <a:gd name="T82" fmla="*/ 4 w 130"/>
                              <a:gd name="T83" fmla="*/ 100 h 156"/>
                              <a:gd name="T84" fmla="*/ 20 w 130"/>
                              <a:gd name="T85" fmla="*/ 104 h 156"/>
                              <a:gd name="T86" fmla="*/ 20 w 130"/>
                              <a:gd name="T87" fmla="*/ 114 h 156"/>
                              <a:gd name="T88" fmla="*/ 24 w 130"/>
                              <a:gd name="T89" fmla="*/ 114 h 156"/>
                              <a:gd name="T90" fmla="*/ 30 w 130"/>
                              <a:gd name="T91" fmla="*/ 10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56">
                                <a:moveTo>
                                  <a:pt x="44" y="94"/>
                                </a:moveTo>
                                <a:lnTo>
                                  <a:pt x="48" y="104"/>
                                </a:lnTo>
                                <a:lnTo>
                                  <a:pt x="54" y="102"/>
                                </a:lnTo>
                                <a:lnTo>
                                  <a:pt x="54" y="116"/>
                                </a:lnTo>
                                <a:lnTo>
                                  <a:pt x="42" y="124"/>
                                </a:lnTo>
                                <a:lnTo>
                                  <a:pt x="40" y="132"/>
                                </a:lnTo>
                                <a:lnTo>
                                  <a:pt x="52" y="128"/>
                                </a:lnTo>
                                <a:lnTo>
                                  <a:pt x="52" y="148"/>
                                </a:lnTo>
                                <a:lnTo>
                                  <a:pt x="58" y="156"/>
                                </a:lnTo>
                                <a:lnTo>
                                  <a:pt x="58" y="156"/>
                                </a:lnTo>
                                <a:lnTo>
                                  <a:pt x="62" y="156"/>
                                </a:lnTo>
                                <a:lnTo>
                                  <a:pt x="64" y="154"/>
                                </a:lnTo>
                                <a:lnTo>
                                  <a:pt x="64" y="154"/>
                                </a:lnTo>
                                <a:lnTo>
                                  <a:pt x="64" y="150"/>
                                </a:lnTo>
                                <a:lnTo>
                                  <a:pt x="64" y="140"/>
                                </a:lnTo>
                                <a:lnTo>
                                  <a:pt x="64" y="132"/>
                                </a:lnTo>
                                <a:lnTo>
                                  <a:pt x="66" y="128"/>
                                </a:lnTo>
                                <a:lnTo>
                                  <a:pt x="74" y="134"/>
                                </a:lnTo>
                                <a:lnTo>
                                  <a:pt x="78" y="126"/>
                                </a:lnTo>
                                <a:lnTo>
                                  <a:pt x="66" y="118"/>
                                </a:lnTo>
                                <a:lnTo>
                                  <a:pt x="68" y="100"/>
                                </a:lnTo>
                                <a:lnTo>
                                  <a:pt x="74" y="104"/>
                                </a:lnTo>
                                <a:lnTo>
                                  <a:pt x="80" y="94"/>
                                </a:lnTo>
                                <a:lnTo>
                                  <a:pt x="92" y="102"/>
                                </a:lnTo>
                                <a:lnTo>
                                  <a:pt x="92" y="116"/>
                                </a:lnTo>
                                <a:lnTo>
                                  <a:pt x="94" y="118"/>
                                </a:lnTo>
                                <a:lnTo>
                                  <a:pt x="96" y="120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16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4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10" y="116"/>
                                </a:lnTo>
                                <a:lnTo>
                                  <a:pt x="114" y="118"/>
                                </a:lnTo>
                                <a:lnTo>
                                  <a:pt x="118" y="118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8" y="120"/>
                                </a:lnTo>
                                <a:lnTo>
                                  <a:pt x="126" y="112"/>
                                </a:lnTo>
                                <a:lnTo>
                                  <a:pt x="108" y="100"/>
                                </a:lnTo>
                                <a:lnTo>
                                  <a:pt x="116" y="96"/>
                                </a:lnTo>
                                <a:lnTo>
                                  <a:pt x="110" y="88"/>
                                </a:lnTo>
                                <a:lnTo>
                                  <a:pt x="98" y="94"/>
                                </a:lnTo>
                                <a:lnTo>
                                  <a:pt x="86" y="86"/>
                                </a:lnTo>
                                <a:lnTo>
                                  <a:pt x="92" y="78"/>
                                </a:lnTo>
                                <a:lnTo>
                                  <a:pt x="88" y="70"/>
                                </a:lnTo>
                                <a:lnTo>
                                  <a:pt x="102" y="64"/>
                                </a:lnTo>
                                <a:lnTo>
                                  <a:pt x="114" y="72"/>
                                </a:lnTo>
                                <a:lnTo>
                                  <a:pt x="114" y="72"/>
                                </a:lnTo>
                                <a:lnTo>
                                  <a:pt x="118" y="70"/>
                                </a:lnTo>
                                <a:lnTo>
                                  <a:pt x="122" y="68"/>
                                </a:lnTo>
                                <a:lnTo>
                                  <a:pt x="122" y="66"/>
                                </a:lnTo>
                                <a:lnTo>
                                  <a:pt x="122" y="66"/>
                                </a:lnTo>
                                <a:lnTo>
                                  <a:pt x="120" y="66"/>
                                </a:lnTo>
                                <a:lnTo>
                                  <a:pt x="118" y="64"/>
                                </a:lnTo>
                                <a:lnTo>
                                  <a:pt x="116" y="64"/>
                                </a:lnTo>
                                <a:lnTo>
                                  <a:pt x="114" y="62"/>
                                </a:lnTo>
                                <a:lnTo>
                                  <a:pt x="112" y="60"/>
                                </a:lnTo>
                                <a:lnTo>
                                  <a:pt x="110" y="60"/>
                                </a:lnTo>
                                <a:lnTo>
                                  <a:pt x="110" y="60"/>
                                </a:lnTo>
                                <a:lnTo>
                                  <a:pt x="122" y="52"/>
                                </a:lnTo>
                                <a:lnTo>
                                  <a:pt x="130" y="46"/>
                                </a:lnTo>
                                <a:lnTo>
                                  <a:pt x="124" y="42"/>
                                </a:lnTo>
                                <a:lnTo>
                                  <a:pt x="118" y="44"/>
                                </a:lnTo>
                                <a:lnTo>
                                  <a:pt x="106" y="48"/>
                                </a:lnTo>
                                <a:lnTo>
                                  <a:pt x="108" y="38"/>
                                </a:lnTo>
                                <a:lnTo>
                                  <a:pt x="98" y="40"/>
                                </a:lnTo>
                                <a:lnTo>
                                  <a:pt x="96" y="54"/>
                                </a:lnTo>
                                <a:lnTo>
                                  <a:pt x="86" y="58"/>
                                </a:lnTo>
                                <a:lnTo>
                                  <a:pt x="84" y="56"/>
                                </a:lnTo>
                                <a:lnTo>
                                  <a:pt x="82" y="52"/>
                                </a:lnTo>
                                <a:lnTo>
                                  <a:pt x="80" y="50"/>
                                </a:lnTo>
                                <a:lnTo>
                                  <a:pt x="80" y="48"/>
                                </a:lnTo>
                                <a:lnTo>
                                  <a:pt x="78" y="48"/>
                                </a:lnTo>
                                <a:lnTo>
                                  <a:pt x="74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2"/>
                                </a:lnTo>
                                <a:lnTo>
                                  <a:pt x="72" y="36"/>
                                </a:lnTo>
                                <a:lnTo>
                                  <a:pt x="84" y="30"/>
                                </a:lnTo>
                                <a:lnTo>
                                  <a:pt x="84" y="18"/>
                                </a:lnTo>
                                <a:lnTo>
                                  <a:pt x="72" y="26"/>
                                </a:lnTo>
                                <a:lnTo>
                                  <a:pt x="72" y="16"/>
                                </a:lnTo>
                                <a:lnTo>
                                  <a:pt x="74" y="2"/>
                                </a:lnTo>
                                <a:lnTo>
                                  <a:pt x="68" y="0"/>
                                </a:lnTo>
                                <a:lnTo>
                                  <a:pt x="62" y="8"/>
                                </a:lnTo>
                                <a:lnTo>
                                  <a:pt x="62" y="14"/>
                                </a:lnTo>
                                <a:lnTo>
                                  <a:pt x="62" y="28"/>
                                </a:lnTo>
                                <a:lnTo>
                                  <a:pt x="62" y="28"/>
                                </a:lnTo>
                                <a:lnTo>
                                  <a:pt x="60" y="26"/>
                                </a:lnTo>
                                <a:lnTo>
                                  <a:pt x="58" y="24"/>
                                </a:lnTo>
                                <a:lnTo>
                                  <a:pt x="56" y="22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4"/>
                                </a:lnTo>
                                <a:lnTo>
                                  <a:pt x="50" y="28"/>
                                </a:lnTo>
                                <a:lnTo>
                                  <a:pt x="50" y="28"/>
                                </a:lnTo>
                                <a:lnTo>
                                  <a:pt x="60" y="36"/>
                                </a:lnTo>
                                <a:lnTo>
                                  <a:pt x="58" y="48"/>
                                </a:lnTo>
                                <a:lnTo>
                                  <a:pt x="52" y="46"/>
                                </a:lnTo>
                                <a:lnTo>
                                  <a:pt x="46" y="56"/>
                                </a:lnTo>
                                <a:lnTo>
                                  <a:pt x="34" y="48"/>
                                </a:lnTo>
                                <a:lnTo>
                                  <a:pt x="34" y="36"/>
                                </a:lnTo>
                                <a:lnTo>
                                  <a:pt x="24" y="30"/>
                                </a:lnTo>
                                <a:lnTo>
                                  <a:pt x="24" y="42"/>
                                </a:lnTo>
                                <a:lnTo>
                                  <a:pt x="8" y="32"/>
                                </a:lnTo>
                                <a:lnTo>
                                  <a:pt x="0" y="34"/>
                                </a:lnTo>
                                <a:lnTo>
                                  <a:pt x="2" y="40"/>
                                </a:lnTo>
                                <a:lnTo>
                                  <a:pt x="18" y="52"/>
                                </a:lnTo>
                                <a:lnTo>
                                  <a:pt x="8" y="58"/>
                                </a:lnTo>
                                <a:lnTo>
                                  <a:pt x="16" y="64"/>
                                </a:lnTo>
                                <a:lnTo>
                                  <a:pt x="28" y="58"/>
                                </a:lnTo>
                                <a:lnTo>
                                  <a:pt x="36" y="64"/>
                                </a:lnTo>
                                <a:lnTo>
                                  <a:pt x="30" y="68"/>
                                </a:lnTo>
                                <a:lnTo>
                                  <a:pt x="38" y="80"/>
                                </a:lnTo>
                                <a:lnTo>
                                  <a:pt x="24" y="88"/>
                                </a:lnTo>
                                <a:lnTo>
                                  <a:pt x="12" y="82"/>
                                </a:lnTo>
                                <a:lnTo>
                                  <a:pt x="4" y="88"/>
                                </a:lnTo>
                                <a:lnTo>
                                  <a:pt x="16" y="94"/>
                                </a:lnTo>
                                <a:lnTo>
                                  <a:pt x="4" y="100"/>
                                </a:lnTo>
                                <a:lnTo>
                                  <a:pt x="0" y="108"/>
                                </a:lnTo>
                                <a:lnTo>
                                  <a:pt x="10" y="108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4" y="114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30" y="100"/>
                                </a:lnTo>
                                <a:lnTo>
                                  <a:pt x="44" y="94"/>
                                </a:lnTo>
                                <a:lnTo>
                                  <a:pt x="4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1" name="Freeform 1381"/>
                        <wps:cNvSpPr>
                          <a:spLocks/>
                        </wps:cNvSpPr>
                        <wps:spPr bwMode="auto">
                          <a:xfrm>
                            <a:off x="3672340" y="13427"/>
                            <a:ext cx="194694" cy="234973"/>
                          </a:xfrm>
                          <a:custGeom>
                            <a:avLst/>
                            <a:gdLst>
                              <a:gd name="T0" fmla="*/ 8 w 116"/>
                              <a:gd name="T1" fmla="*/ 94 h 140"/>
                              <a:gd name="T2" fmla="*/ 18 w 116"/>
                              <a:gd name="T3" fmla="*/ 90 h 140"/>
                              <a:gd name="T4" fmla="*/ 18 w 116"/>
                              <a:gd name="T5" fmla="*/ 98 h 140"/>
                              <a:gd name="T6" fmla="*/ 38 w 116"/>
                              <a:gd name="T7" fmla="*/ 80 h 140"/>
                              <a:gd name="T8" fmla="*/ 48 w 116"/>
                              <a:gd name="T9" fmla="*/ 88 h 140"/>
                              <a:gd name="T10" fmla="*/ 48 w 116"/>
                              <a:gd name="T11" fmla="*/ 110 h 140"/>
                              <a:gd name="T12" fmla="*/ 36 w 116"/>
                              <a:gd name="T13" fmla="*/ 120 h 140"/>
                              <a:gd name="T14" fmla="*/ 48 w 116"/>
                              <a:gd name="T15" fmla="*/ 132 h 140"/>
                              <a:gd name="T16" fmla="*/ 52 w 116"/>
                              <a:gd name="T17" fmla="*/ 136 h 140"/>
                              <a:gd name="T18" fmla="*/ 62 w 116"/>
                              <a:gd name="T19" fmla="*/ 120 h 140"/>
                              <a:gd name="T20" fmla="*/ 54 w 116"/>
                              <a:gd name="T21" fmla="*/ 110 h 140"/>
                              <a:gd name="T22" fmla="*/ 64 w 116"/>
                              <a:gd name="T23" fmla="*/ 90 h 140"/>
                              <a:gd name="T24" fmla="*/ 88 w 116"/>
                              <a:gd name="T25" fmla="*/ 94 h 140"/>
                              <a:gd name="T26" fmla="*/ 90 w 116"/>
                              <a:gd name="T27" fmla="*/ 108 h 140"/>
                              <a:gd name="T28" fmla="*/ 106 w 116"/>
                              <a:gd name="T29" fmla="*/ 106 h 140"/>
                              <a:gd name="T30" fmla="*/ 108 w 116"/>
                              <a:gd name="T31" fmla="*/ 100 h 140"/>
                              <a:gd name="T32" fmla="*/ 102 w 116"/>
                              <a:gd name="T33" fmla="*/ 88 h 140"/>
                              <a:gd name="T34" fmla="*/ 88 w 116"/>
                              <a:gd name="T35" fmla="*/ 88 h 140"/>
                              <a:gd name="T36" fmla="*/ 76 w 116"/>
                              <a:gd name="T37" fmla="*/ 70 h 140"/>
                              <a:gd name="T38" fmla="*/ 94 w 116"/>
                              <a:gd name="T39" fmla="*/ 54 h 140"/>
                              <a:gd name="T40" fmla="*/ 110 w 116"/>
                              <a:gd name="T41" fmla="*/ 58 h 140"/>
                              <a:gd name="T42" fmla="*/ 104 w 116"/>
                              <a:gd name="T43" fmla="*/ 46 h 140"/>
                              <a:gd name="T44" fmla="*/ 110 w 116"/>
                              <a:gd name="T45" fmla="*/ 38 h 140"/>
                              <a:gd name="T46" fmla="*/ 96 w 116"/>
                              <a:gd name="T47" fmla="*/ 36 h 140"/>
                              <a:gd name="T48" fmla="*/ 90 w 116"/>
                              <a:gd name="T49" fmla="*/ 46 h 140"/>
                              <a:gd name="T50" fmla="*/ 70 w 116"/>
                              <a:gd name="T51" fmla="*/ 46 h 140"/>
                              <a:gd name="T52" fmla="*/ 60 w 116"/>
                              <a:gd name="T53" fmla="*/ 28 h 140"/>
                              <a:gd name="T54" fmla="*/ 72 w 116"/>
                              <a:gd name="T55" fmla="*/ 16 h 140"/>
                              <a:gd name="T56" fmla="*/ 62 w 116"/>
                              <a:gd name="T57" fmla="*/ 8 h 140"/>
                              <a:gd name="T58" fmla="*/ 56 w 116"/>
                              <a:gd name="T59" fmla="*/ 8 h 140"/>
                              <a:gd name="T60" fmla="*/ 46 w 116"/>
                              <a:gd name="T61" fmla="*/ 16 h 140"/>
                              <a:gd name="T62" fmla="*/ 54 w 116"/>
                              <a:gd name="T63" fmla="*/ 26 h 140"/>
                              <a:gd name="T64" fmla="*/ 46 w 116"/>
                              <a:gd name="T65" fmla="*/ 46 h 140"/>
                              <a:gd name="T66" fmla="*/ 28 w 116"/>
                              <a:gd name="T67" fmla="*/ 46 h 140"/>
                              <a:gd name="T68" fmla="*/ 24 w 116"/>
                              <a:gd name="T69" fmla="*/ 30 h 140"/>
                              <a:gd name="T70" fmla="*/ 16 w 116"/>
                              <a:gd name="T71" fmla="*/ 38 h 140"/>
                              <a:gd name="T72" fmla="*/ 0 w 116"/>
                              <a:gd name="T73" fmla="*/ 30 h 140"/>
                              <a:gd name="T74" fmla="*/ 14 w 116"/>
                              <a:gd name="T75" fmla="*/ 44 h 140"/>
                              <a:gd name="T76" fmla="*/ 10 w 116"/>
                              <a:gd name="T77" fmla="*/ 52 h 140"/>
                              <a:gd name="T78" fmla="*/ 32 w 116"/>
                              <a:gd name="T79" fmla="*/ 58 h 140"/>
                              <a:gd name="T80" fmla="*/ 36 w 116"/>
                              <a:gd name="T81" fmla="*/ 74 h 140"/>
                              <a:gd name="T82" fmla="*/ 10 w 116"/>
                              <a:gd name="T83" fmla="*/ 80 h 140"/>
                              <a:gd name="T84" fmla="*/ 12 w 116"/>
                              <a:gd name="T85" fmla="*/ 86 h 140"/>
                              <a:gd name="T86" fmla="*/ 0 w 116"/>
                              <a:gd name="T87" fmla="*/ 9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6" h="140">
                                <a:moveTo>
                                  <a:pt x="0" y="96"/>
                                </a:moveTo>
                                <a:lnTo>
                                  <a:pt x="8" y="94"/>
                                </a:lnTo>
                                <a:lnTo>
                                  <a:pt x="16" y="90"/>
                                </a:lnTo>
                                <a:lnTo>
                                  <a:pt x="18" y="90"/>
                                </a:lnTo>
                                <a:lnTo>
                                  <a:pt x="16" y="100"/>
                                </a:lnTo>
                                <a:lnTo>
                                  <a:pt x="18" y="98"/>
                                </a:lnTo>
                                <a:lnTo>
                                  <a:pt x="20" y="88"/>
                                </a:lnTo>
                                <a:lnTo>
                                  <a:pt x="38" y="80"/>
                                </a:lnTo>
                                <a:lnTo>
                                  <a:pt x="42" y="88"/>
                                </a:lnTo>
                                <a:lnTo>
                                  <a:pt x="48" y="88"/>
                                </a:lnTo>
                                <a:lnTo>
                                  <a:pt x="52" y="88"/>
                                </a:lnTo>
                                <a:lnTo>
                                  <a:pt x="48" y="110"/>
                                </a:lnTo>
                                <a:lnTo>
                                  <a:pt x="36" y="116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8" y="132"/>
                                </a:lnTo>
                                <a:lnTo>
                                  <a:pt x="50" y="140"/>
                                </a:lnTo>
                                <a:lnTo>
                                  <a:pt x="52" y="136"/>
                                </a:lnTo>
                                <a:lnTo>
                                  <a:pt x="54" y="116"/>
                                </a:lnTo>
                                <a:lnTo>
                                  <a:pt x="62" y="120"/>
                                </a:lnTo>
                                <a:lnTo>
                                  <a:pt x="64" y="116"/>
                                </a:lnTo>
                                <a:lnTo>
                                  <a:pt x="54" y="110"/>
                                </a:lnTo>
                                <a:lnTo>
                                  <a:pt x="56" y="86"/>
                                </a:lnTo>
                                <a:lnTo>
                                  <a:pt x="64" y="90"/>
                                </a:lnTo>
                                <a:lnTo>
                                  <a:pt x="68" y="82"/>
                                </a:lnTo>
                                <a:lnTo>
                                  <a:pt x="88" y="94"/>
                                </a:lnTo>
                                <a:lnTo>
                                  <a:pt x="86" y="104"/>
                                </a:lnTo>
                                <a:lnTo>
                                  <a:pt x="90" y="108"/>
                                </a:lnTo>
                                <a:lnTo>
                                  <a:pt x="90" y="94"/>
                                </a:lnTo>
                                <a:lnTo>
                                  <a:pt x="106" y="106"/>
                                </a:lnTo>
                                <a:lnTo>
                                  <a:pt x="114" y="108"/>
                                </a:lnTo>
                                <a:lnTo>
                                  <a:pt x="108" y="100"/>
                                </a:lnTo>
                                <a:lnTo>
                                  <a:pt x="92" y="92"/>
                                </a:lnTo>
                                <a:lnTo>
                                  <a:pt x="102" y="88"/>
                                </a:lnTo>
                                <a:lnTo>
                                  <a:pt x="98" y="84"/>
                                </a:lnTo>
                                <a:lnTo>
                                  <a:pt x="88" y="88"/>
                                </a:lnTo>
                                <a:lnTo>
                                  <a:pt x="70" y="78"/>
                                </a:lnTo>
                                <a:lnTo>
                                  <a:pt x="76" y="70"/>
                                </a:lnTo>
                                <a:lnTo>
                                  <a:pt x="72" y="64"/>
                                </a:lnTo>
                                <a:lnTo>
                                  <a:pt x="94" y="54"/>
                                </a:lnTo>
                                <a:lnTo>
                                  <a:pt x="104" y="60"/>
                                </a:lnTo>
                                <a:lnTo>
                                  <a:pt x="110" y="58"/>
                                </a:lnTo>
                                <a:lnTo>
                                  <a:pt x="96" y="50"/>
                                </a:lnTo>
                                <a:lnTo>
                                  <a:pt x="104" y="46"/>
                                </a:lnTo>
                                <a:lnTo>
                                  <a:pt x="116" y="40"/>
                                </a:lnTo>
                                <a:lnTo>
                                  <a:pt x="110" y="38"/>
                                </a:lnTo>
                                <a:lnTo>
                                  <a:pt x="96" y="46"/>
                                </a:lnTo>
                                <a:lnTo>
                                  <a:pt x="96" y="36"/>
                                </a:lnTo>
                                <a:lnTo>
                                  <a:pt x="94" y="36"/>
                                </a:lnTo>
                                <a:lnTo>
                                  <a:pt x="90" y="46"/>
                                </a:lnTo>
                                <a:lnTo>
                                  <a:pt x="74" y="54"/>
                                </a:lnTo>
                                <a:lnTo>
                                  <a:pt x="70" y="46"/>
                                </a:lnTo>
                                <a:lnTo>
                                  <a:pt x="58" y="50"/>
                                </a:lnTo>
                                <a:lnTo>
                                  <a:pt x="60" y="28"/>
                                </a:lnTo>
                                <a:lnTo>
                                  <a:pt x="70" y="22"/>
                                </a:lnTo>
                                <a:lnTo>
                                  <a:pt x="72" y="16"/>
                                </a:lnTo>
                                <a:lnTo>
                                  <a:pt x="62" y="22"/>
                                </a:lnTo>
                                <a:lnTo>
                                  <a:pt x="62" y="8"/>
                                </a:lnTo>
                                <a:lnTo>
                                  <a:pt x="60" y="0"/>
                                </a:lnTo>
                                <a:lnTo>
                                  <a:pt x="56" y="8"/>
                                </a:lnTo>
                                <a:lnTo>
                                  <a:pt x="54" y="24"/>
                                </a:lnTo>
                                <a:lnTo>
                                  <a:pt x="46" y="16"/>
                                </a:lnTo>
                                <a:lnTo>
                                  <a:pt x="46" y="22"/>
                                </a:lnTo>
                                <a:lnTo>
                                  <a:pt x="54" y="26"/>
                                </a:lnTo>
                                <a:lnTo>
                                  <a:pt x="52" y="44"/>
                                </a:lnTo>
                                <a:lnTo>
                                  <a:pt x="46" y="46"/>
                                </a:lnTo>
                                <a:lnTo>
                                  <a:pt x="40" y="52"/>
                                </a:lnTo>
                                <a:lnTo>
                                  <a:pt x="28" y="46"/>
                                </a:lnTo>
                                <a:lnTo>
                                  <a:pt x="22" y="42"/>
                                </a:lnTo>
                                <a:lnTo>
                                  <a:pt x="24" y="30"/>
                                </a:lnTo>
                                <a:lnTo>
                                  <a:pt x="18" y="28"/>
                                </a:lnTo>
                                <a:lnTo>
                                  <a:pt x="16" y="38"/>
                                </a:lnTo>
                                <a:lnTo>
                                  <a:pt x="6" y="32"/>
                                </a:lnTo>
                                <a:lnTo>
                                  <a:pt x="0" y="30"/>
                                </a:lnTo>
                                <a:lnTo>
                                  <a:pt x="2" y="34"/>
                                </a:lnTo>
                                <a:lnTo>
                                  <a:pt x="14" y="44"/>
                                </a:lnTo>
                                <a:lnTo>
                                  <a:pt x="6" y="48"/>
                                </a:lnTo>
                                <a:lnTo>
                                  <a:pt x="10" y="52"/>
                                </a:lnTo>
                                <a:lnTo>
                                  <a:pt x="20" y="46"/>
                                </a:lnTo>
                                <a:lnTo>
                                  <a:pt x="32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4"/>
                                </a:lnTo>
                                <a:lnTo>
                                  <a:pt x="18" y="84"/>
                                </a:lnTo>
                                <a:lnTo>
                                  <a:pt x="10" y="80"/>
                                </a:lnTo>
                                <a:lnTo>
                                  <a:pt x="4" y="80"/>
                                </a:lnTo>
                                <a:lnTo>
                                  <a:pt x="12" y="86"/>
                                </a:lnTo>
                                <a:lnTo>
                                  <a:pt x="6" y="90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2" name="Freeform 1382"/>
                        <wps:cNvSpPr>
                          <a:spLocks/>
                        </wps:cNvSpPr>
                        <wps:spPr bwMode="auto">
                          <a:xfrm>
                            <a:off x="3742833" y="104060"/>
                            <a:ext cx="36925" cy="43638"/>
                          </a:xfrm>
                          <a:custGeom>
                            <a:avLst/>
                            <a:gdLst>
                              <a:gd name="T0" fmla="*/ 0 w 22"/>
                              <a:gd name="T1" fmla="*/ 12 h 26"/>
                              <a:gd name="T2" fmla="*/ 6 w 22"/>
                              <a:gd name="T3" fmla="*/ 14 h 26"/>
                              <a:gd name="T4" fmla="*/ 6 w 22"/>
                              <a:gd name="T5" fmla="*/ 16 h 26"/>
                              <a:gd name="T6" fmla="*/ 4 w 22"/>
                              <a:gd name="T7" fmla="*/ 18 h 26"/>
                              <a:gd name="T8" fmla="*/ 4 w 22"/>
                              <a:gd name="T9" fmla="*/ 22 h 26"/>
                              <a:gd name="T10" fmla="*/ 4 w 22"/>
                              <a:gd name="T11" fmla="*/ 22 h 26"/>
                              <a:gd name="T12" fmla="*/ 4 w 22"/>
                              <a:gd name="T13" fmla="*/ 22 h 26"/>
                              <a:gd name="T14" fmla="*/ 8 w 22"/>
                              <a:gd name="T15" fmla="*/ 20 h 26"/>
                              <a:gd name="T16" fmla="*/ 10 w 22"/>
                              <a:gd name="T17" fmla="*/ 20 h 26"/>
                              <a:gd name="T18" fmla="*/ 10 w 22"/>
                              <a:gd name="T19" fmla="*/ 20 h 26"/>
                              <a:gd name="T20" fmla="*/ 16 w 22"/>
                              <a:gd name="T21" fmla="*/ 26 h 26"/>
                              <a:gd name="T22" fmla="*/ 16 w 22"/>
                              <a:gd name="T23" fmla="*/ 18 h 26"/>
                              <a:gd name="T24" fmla="*/ 22 w 22"/>
                              <a:gd name="T25" fmla="*/ 18 h 26"/>
                              <a:gd name="T26" fmla="*/ 18 w 22"/>
                              <a:gd name="T27" fmla="*/ 10 h 26"/>
                              <a:gd name="T28" fmla="*/ 22 w 22"/>
                              <a:gd name="T29" fmla="*/ 4 h 26"/>
                              <a:gd name="T30" fmla="*/ 14 w 22"/>
                              <a:gd name="T31" fmla="*/ 6 h 26"/>
                              <a:gd name="T32" fmla="*/ 10 w 22"/>
                              <a:gd name="T33" fmla="*/ 0 h 26"/>
                              <a:gd name="T34" fmla="*/ 10 w 22"/>
                              <a:gd name="T35" fmla="*/ 6 h 26"/>
                              <a:gd name="T36" fmla="*/ 4 w 22"/>
                              <a:gd name="T37" fmla="*/ 2 h 26"/>
                              <a:gd name="T38" fmla="*/ 4 w 22"/>
                              <a:gd name="T39" fmla="*/ 8 h 26"/>
                              <a:gd name="T40" fmla="*/ 0 w 22"/>
                              <a:gd name="T41" fmla="*/ 12 h 26"/>
                              <a:gd name="T42" fmla="*/ 0 w 22"/>
                              <a:gd name="T43" fmla="*/ 1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" h="26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6" y="26"/>
                                </a:lnTo>
                                <a:lnTo>
                                  <a:pt x="16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0"/>
                                </a:lnTo>
                                <a:lnTo>
                                  <a:pt x="22" y="4"/>
                                </a:lnTo>
                                <a:lnTo>
                                  <a:pt x="14" y="6"/>
                                </a:lnTo>
                                <a:lnTo>
                                  <a:pt x="10" y="0"/>
                                </a:lnTo>
                                <a:lnTo>
                                  <a:pt x="10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3" name="Freeform 1383"/>
                        <wps:cNvSpPr>
                          <a:spLocks/>
                        </wps:cNvSpPr>
                        <wps:spPr bwMode="auto">
                          <a:xfrm>
                            <a:off x="3752903" y="120843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8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8 w 10"/>
                              <a:gd name="T15" fmla="*/ 0 h 10"/>
                              <a:gd name="T16" fmla="*/ 6 w 10"/>
                              <a:gd name="T17" fmla="*/ 0 h 10"/>
                              <a:gd name="T18" fmla="*/ 0 w 10"/>
                              <a:gd name="T19" fmla="*/ 0 h 10"/>
                              <a:gd name="T20" fmla="*/ 0 w 10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8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4" name="Freeform 1384"/>
                        <wps:cNvSpPr>
                          <a:spLocks/>
                        </wps:cNvSpPr>
                        <wps:spPr bwMode="auto">
                          <a:xfrm>
                            <a:off x="3937527" y="87276"/>
                            <a:ext cx="327288" cy="391062"/>
                          </a:xfrm>
                          <a:custGeom>
                            <a:avLst/>
                            <a:gdLst>
                              <a:gd name="T0" fmla="*/ 81 w 195"/>
                              <a:gd name="T1" fmla="*/ 152 h 233"/>
                              <a:gd name="T2" fmla="*/ 61 w 195"/>
                              <a:gd name="T3" fmla="*/ 198 h 233"/>
                              <a:gd name="T4" fmla="*/ 85 w 195"/>
                              <a:gd name="T5" fmla="*/ 233 h 233"/>
                              <a:gd name="T6" fmla="*/ 95 w 195"/>
                              <a:gd name="T7" fmla="*/ 229 h 233"/>
                              <a:gd name="T8" fmla="*/ 97 w 195"/>
                              <a:gd name="T9" fmla="*/ 210 h 233"/>
                              <a:gd name="T10" fmla="*/ 111 w 195"/>
                              <a:gd name="T11" fmla="*/ 198 h 233"/>
                              <a:gd name="T12" fmla="*/ 101 w 195"/>
                              <a:gd name="T13" fmla="*/ 148 h 233"/>
                              <a:gd name="T14" fmla="*/ 137 w 195"/>
                              <a:gd name="T15" fmla="*/ 152 h 233"/>
                              <a:gd name="T16" fmla="*/ 145 w 195"/>
                              <a:gd name="T17" fmla="*/ 180 h 233"/>
                              <a:gd name="T18" fmla="*/ 151 w 195"/>
                              <a:gd name="T19" fmla="*/ 178 h 233"/>
                              <a:gd name="T20" fmla="*/ 151 w 195"/>
                              <a:gd name="T21" fmla="*/ 162 h 233"/>
                              <a:gd name="T22" fmla="*/ 161 w 195"/>
                              <a:gd name="T23" fmla="*/ 170 h 233"/>
                              <a:gd name="T24" fmla="*/ 175 w 195"/>
                              <a:gd name="T25" fmla="*/ 176 h 233"/>
                              <a:gd name="T26" fmla="*/ 191 w 195"/>
                              <a:gd name="T27" fmla="*/ 178 h 233"/>
                              <a:gd name="T28" fmla="*/ 175 w 195"/>
                              <a:gd name="T29" fmla="*/ 142 h 233"/>
                              <a:gd name="T30" fmla="*/ 129 w 195"/>
                              <a:gd name="T31" fmla="*/ 126 h 233"/>
                              <a:gd name="T32" fmla="*/ 151 w 195"/>
                              <a:gd name="T33" fmla="*/ 96 h 233"/>
                              <a:gd name="T34" fmla="*/ 177 w 195"/>
                              <a:gd name="T35" fmla="*/ 104 h 233"/>
                              <a:gd name="T36" fmla="*/ 181 w 195"/>
                              <a:gd name="T37" fmla="*/ 98 h 233"/>
                              <a:gd name="T38" fmla="*/ 173 w 195"/>
                              <a:gd name="T39" fmla="*/ 94 h 233"/>
                              <a:gd name="T40" fmla="*/ 167 w 195"/>
                              <a:gd name="T41" fmla="*/ 88 h 233"/>
                              <a:gd name="T42" fmla="*/ 195 w 195"/>
                              <a:gd name="T43" fmla="*/ 66 h 233"/>
                              <a:gd name="T44" fmla="*/ 159 w 195"/>
                              <a:gd name="T45" fmla="*/ 72 h 233"/>
                              <a:gd name="T46" fmla="*/ 145 w 195"/>
                              <a:gd name="T47" fmla="*/ 78 h 233"/>
                              <a:gd name="T48" fmla="*/ 123 w 195"/>
                              <a:gd name="T49" fmla="*/ 76 h 233"/>
                              <a:gd name="T50" fmla="*/ 117 w 195"/>
                              <a:gd name="T51" fmla="*/ 72 h 233"/>
                              <a:gd name="T52" fmla="*/ 103 w 195"/>
                              <a:gd name="T53" fmla="*/ 76 h 233"/>
                              <a:gd name="T54" fmla="*/ 125 w 195"/>
                              <a:gd name="T55" fmla="*/ 26 h 233"/>
                              <a:gd name="T56" fmla="*/ 109 w 195"/>
                              <a:gd name="T57" fmla="*/ 2 h 233"/>
                              <a:gd name="T58" fmla="*/ 93 w 195"/>
                              <a:gd name="T59" fmla="*/ 20 h 233"/>
                              <a:gd name="T60" fmla="*/ 89 w 195"/>
                              <a:gd name="T61" fmla="*/ 38 h 233"/>
                              <a:gd name="T62" fmla="*/ 81 w 195"/>
                              <a:gd name="T63" fmla="*/ 30 h 233"/>
                              <a:gd name="T64" fmla="*/ 75 w 195"/>
                              <a:gd name="T65" fmla="*/ 26 h 233"/>
                              <a:gd name="T66" fmla="*/ 73 w 195"/>
                              <a:gd name="T67" fmla="*/ 40 h 233"/>
                              <a:gd name="T68" fmla="*/ 85 w 195"/>
                              <a:gd name="T69" fmla="*/ 70 h 233"/>
                              <a:gd name="T70" fmla="*/ 51 w 195"/>
                              <a:gd name="T71" fmla="*/ 72 h 233"/>
                              <a:gd name="T72" fmla="*/ 35 w 195"/>
                              <a:gd name="T73" fmla="*/ 62 h 233"/>
                              <a:gd name="T74" fmla="*/ 4 w 195"/>
                              <a:gd name="T75" fmla="*/ 58 h 233"/>
                              <a:gd name="T76" fmla="*/ 25 w 195"/>
                              <a:gd name="T77" fmla="*/ 94 h 233"/>
                              <a:gd name="T78" fmla="*/ 45 w 195"/>
                              <a:gd name="T79" fmla="*/ 102 h 233"/>
                              <a:gd name="T80" fmla="*/ 17 w 195"/>
                              <a:gd name="T81" fmla="*/ 122 h 233"/>
                              <a:gd name="T82" fmla="*/ 8 w 195"/>
                              <a:gd name="T83" fmla="*/ 150 h 233"/>
                              <a:gd name="T84" fmla="*/ 31 w 195"/>
                              <a:gd name="T85" fmla="*/ 154 h 233"/>
                              <a:gd name="T86" fmla="*/ 31 w 195"/>
                              <a:gd name="T87" fmla="*/ 170 h 233"/>
                              <a:gd name="T88" fmla="*/ 37 w 195"/>
                              <a:gd name="T89" fmla="*/ 170 h 233"/>
                              <a:gd name="T90" fmla="*/ 45 w 195"/>
                              <a:gd name="T91" fmla="*/ 148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5" h="233">
                                <a:moveTo>
                                  <a:pt x="67" y="138"/>
                                </a:moveTo>
                                <a:lnTo>
                                  <a:pt x="71" y="154"/>
                                </a:lnTo>
                                <a:lnTo>
                                  <a:pt x="81" y="152"/>
                                </a:lnTo>
                                <a:lnTo>
                                  <a:pt x="81" y="172"/>
                                </a:lnTo>
                                <a:lnTo>
                                  <a:pt x="61" y="182"/>
                                </a:lnTo>
                                <a:lnTo>
                                  <a:pt x="61" y="198"/>
                                </a:lnTo>
                                <a:lnTo>
                                  <a:pt x="77" y="190"/>
                                </a:lnTo>
                                <a:lnTo>
                                  <a:pt x="77" y="220"/>
                                </a:lnTo>
                                <a:lnTo>
                                  <a:pt x="85" y="233"/>
                                </a:lnTo>
                                <a:lnTo>
                                  <a:pt x="87" y="231"/>
                                </a:lnTo>
                                <a:lnTo>
                                  <a:pt x="91" y="231"/>
                                </a:lnTo>
                                <a:lnTo>
                                  <a:pt x="95" y="229"/>
                                </a:lnTo>
                                <a:lnTo>
                                  <a:pt x="97" y="229"/>
                                </a:lnTo>
                                <a:lnTo>
                                  <a:pt x="97" y="222"/>
                                </a:lnTo>
                                <a:lnTo>
                                  <a:pt x="97" y="210"/>
                                </a:lnTo>
                                <a:lnTo>
                                  <a:pt x="97" y="196"/>
                                </a:lnTo>
                                <a:lnTo>
                                  <a:pt x="97" y="190"/>
                                </a:lnTo>
                                <a:lnTo>
                                  <a:pt x="111" y="198"/>
                                </a:lnTo>
                                <a:lnTo>
                                  <a:pt x="115" y="186"/>
                                </a:lnTo>
                                <a:lnTo>
                                  <a:pt x="99" y="176"/>
                                </a:lnTo>
                                <a:lnTo>
                                  <a:pt x="101" y="148"/>
                                </a:lnTo>
                                <a:lnTo>
                                  <a:pt x="109" y="154"/>
                                </a:lnTo>
                                <a:lnTo>
                                  <a:pt x="119" y="140"/>
                                </a:lnTo>
                                <a:lnTo>
                                  <a:pt x="137" y="152"/>
                                </a:lnTo>
                                <a:lnTo>
                                  <a:pt x="139" y="172"/>
                                </a:lnTo>
                                <a:lnTo>
                                  <a:pt x="141" y="176"/>
                                </a:lnTo>
                                <a:lnTo>
                                  <a:pt x="145" y="180"/>
                                </a:lnTo>
                                <a:lnTo>
                                  <a:pt x="149" y="182"/>
                                </a:lnTo>
                                <a:lnTo>
                                  <a:pt x="151" y="184"/>
                                </a:lnTo>
                                <a:lnTo>
                                  <a:pt x="151" y="178"/>
                                </a:lnTo>
                                <a:lnTo>
                                  <a:pt x="151" y="172"/>
                                </a:lnTo>
                                <a:lnTo>
                                  <a:pt x="151" y="164"/>
                                </a:lnTo>
                                <a:lnTo>
                                  <a:pt x="151" y="162"/>
                                </a:lnTo>
                                <a:lnTo>
                                  <a:pt x="153" y="164"/>
                                </a:lnTo>
                                <a:lnTo>
                                  <a:pt x="157" y="166"/>
                                </a:lnTo>
                                <a:lnTo>
                                  <a:pt x="161" y="170"/>
                                </a:lnTo>
                                <a:lnTo>
                                  <a:pt x="167" y="172"/>
                                </a:lnTo>
                                <a:lnTo>
                                  <a:pt x="171" y="174"/>
                                </a:lnTo>
                                <a:lnTo>
                                  <a:pt x="175" y="176"/>
                                </a:lnTo>
                                <a:lnTo>
                                  <a:pt x="179" y="178"/>
                                </a:lnTo>
                                <a:lnTo>
                                  <a:pt x="179" y="178"/>
                                </a:lnTo>
                                <a:lnTo>
                                  <a:pt x="191" y="178"/>
                                </a:lnTo>
                                <a:lnTo>
                                  <a:pt x="187" y="166"/>
                                </a:lnTo>
                                <a:lnTo>
                                  <a:pt x="163" y="148"/>
                                </a:lnTo>
                                <a:lnTo>
                                  <a:pt x="175" y="142"/>
                                </a:lnTo>
                                <a:lnTo>
                                  <a:pt x="163" y="130"/>
                                </a:lnTo>
                                <a:lnTo>
                                  <a:pt x="145" y="138"/>
                                </a:lnTo>
                                <a:lnTo>
                                  <a:pt x="129" y="126"/>
                                </a:lnTo>
                                <a:lnTo>
                                  <a:pt x="137" y="114"/>
                                </a:lnTo>
                                <a:lnTo>
                                  <a:pt x="131" y="104"/>
                                </a:lnTo>
                                <a:lnTo>
                                  <a:pt x="151" y="96"/>
                                </a:lnTo>
                                <a:lnTo>
                                  <a:pt x="169" y="106"/>
                                </a:lnTo>
                                <a:lnTo>
                                  <a:pt x="171" y="106"/>
                                </a:lnTo>
                                <a:lnTo>
                                  <a:pt x="177" y="104"/>
                                </a:lnTo>
                                <a:lnTo>
                                  <a:pt x="181" y="100"/>
                                </a:lnTo>
                                <a:lnTo>
                                  <a:pt x="183" y="98"/>
                                </a:lnTo>
                                <a:lnTo>
                                  <a:pt x="181" y="98"/>
                                </a:lnTo>
                                <a:lnTo>
                                  <a:pt x="179" y="96"/>
                                </a:lnTo>
                                <a:lnTo>
                                  <a:pt x="177" y="94"/>
                                </a:lnTo>
                                <a:lnTo>
                                  <a:pt x="173" y="94"/>
                                </a:lnTo>
                                <a:lnTo>
                                  <a:pt x="171" y="90"/>
                                </a:lnTo>
                                <a:lnTo>
                                  <a:pt x="167" y="90"/>
                                </a:lnTo>
                                <a:lnTo>
                                  <a:pt x="167" y="88"/>
                                </a:lnTo>
                                <a:lnTo>
                                  <a:pt x="165" y="88"/>
                                </a:lnTo>
                                <a:lnTo>
                                  <a:pt x="185" y="78"/>
                                </a:lnTo>
                                <a:lnTo>
                                  <a:pt x="195" y="66"/>
                                </a:lnTo>
                                <a:lnTo>
                                  <a:pt x="185" y="60"/>
                                </a:lnTo>
                                <a:lnTo>
                                  <a:pt x="177" y="64"/>
                                </a:lnTo>
                                <a:lnTo>
                                  <a:pt x="159" y="72"/>
                                </a:lnTo>
                                <a:lnTo>
                                  <a:pt x="161" y="54"/>
                                </a:lnTo>
                                <a:lnTo>
                                  <a:pt x="147" y="60"/>
                                </a:lnTo>
                                <a:lnTo>
                                  <a:pt x="145" y="78"/>
                                </a:lnTo>
                                <a:lnTo>
                                  <a:pt x="127" y="84"/>
                                </a:lnTo>
                                <a:lnTo>
                                  <a:pt x="127" y="82"/>
                                </a:lnTo>
                                <a:lnTo>
                                  <a:pt x="123" y="76"/>
                                </a:lnTo>
                                <a:lnTo>
                                  <a:pt x="121" y="72"/>
                                </a:lnTo>
                                <a:lnTo>
                                  <a:pt x="119" y="70"/>
                                </a:lnTo>
                                <a:lnTo>
                                  <a:pt x="117" y="72"/>
                                </a:lnTo>
                                <a:lnTo>
                                  <a:pt x="111" y="74"/>
                                </a:lnTo>
                                <a:lnTo>
                                  <a:pt x="105" y="74"/>
                                </a:lnTo>
                                <a:lnTo>
                                  <a:pt x="103" y="76"/>
                                </a:lnTo>
                                <a:lnTo>
                                  <a:pt x="109" y="54"/>
                                </a:lnTo>
                                <a:lnTo>
                                  <a:pt x="127" y="42"/>
                                </a:lnTo>
                                <a:lnTo>
                                  <a:pt x="125" y="26"/>
                                </a:lnTo>
                                <a:lnTo>
                                  <a:pt x="107" y="38"/>
                                </a:lnTo>
                                <a:lnTo>
                                  <a:pt x="107" y="22"/>
                                </a:lnTo>
                                <a:lnTo>
                                  <a:pt x="109" y="2"/>
                                </a:lnTo>
                                <a:lnTo>
                                  <a:pt x="101" y="0"/>
                                </a:lnTo>
                                <a:lnTo>
                                  <a:pt x="93" y="10"/>
                                </a:lnTo>
                                <a:lnTo>
                                  <a:pt x="93" y="20"/>
                                </a:lnTo>
                                <a:lnTo>
                                  <a:pt x="93" y="40"/>
                                </a:lnTo>
                                <a:lnTo>
                                  <a:pt x="91" y="40"/>
                                </a:lnTo>
                                <a:lnTo>
                                  <a:pt x="89" y="38"/>
                                </a:lnTo>
                                <a:lnTo>
                                  <a:pt x="87" y="36"/>
                                </a:lnTo>
                                <a:lnTo>
                                  <a:pt x="83" y="32"/>
                                </a:lnTo>
                                <a:lnTo>
                                  <a:pt x="81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6"/>
                                </a:lnTo>
                                <a:lnTo>
                                  <a:pt x="75" y="30"/>
                                </a:lnTo>
                                <a:lnTo>
                                  <a:pt x="75" y="34"/>
                                </a:lnTo>
                                <a:lnTo>
                                  <a:pt x="73" y="40"/>
                                </a:lnTo>
                                <a:lnTo>
                                  <a:pt x="73" y="42"/>
                                </a:lnTo>
                                <a:lnTo>
                                  <a:pt x="89" y="50"/>
                                </a:lnTo>
                                <a:lnTo>
                                  <a:pt x="85" y="70"/>
                                </a:lnTo>
                                <a:lnTo>
                                  <a:pt x="77" y="66"/>
                                </a:lnTo>
                                <a:lnTo>
                                  <a:pt x="69" y="84"/>
                                </a:lnTo>
                                <a:lnTo>
                                  <a:pt x="51" y="72"/>
                                </a:lnTo>
                                <a:lnTo>
                                  <a:pt x="51" y="50"/>
                                </a:lnTo>
                                <a:lnTo>
                                  <a:pt x="37" y="42"/>
                                </a:lnTo>
                                <a:lnTo>
                                  <a:pt x="35" y="62"/>
                                </a:lnTo>
                                <a:lnTo>
                                  <a:pt x="14" y="46"/>
                                </a:lnTo>
                                <a:lnTo>
                                  <a:pt x="2" y="48"/>
                                </a:lnTo>
                                <a:lnTo>
                                  <a:pt x="4" y="58"/>
                                </a:lnTo>
                                <a:lnTo>
                                  <a:pt x="27" y="76"/>
                                </a:lnTo>
                                <a:lnTo>
                                  <a:pt x="12" y="84"/>
                                </a:lnTo>
                                <a:lnTo>
                                  <a:pt x="25" y="94"/>
                                </a:lnTo>
                                <a:lnTo>
                                  <a:pt x="43" y="84"/>
                                </a:lnTo>
                                <a:lnTo>
                                  <a:pt x="53" y="96"/>
                                </a:lnTo>
                                <a:lnTo>
                                  <a:pt x="45" y="102"/>
                                </a:lnTo>
                                <a:lnTo>
                                  <a:pt x="57" y="118"/>
                                </a:lnTo>
                                <a:lnTo>
                                  <a:pt x="35" y="130"/>
                                </a:lnTo>
                                <a:lnTo>
                                  <a:pt x="17" y="122"/>
                                </a:lnTo>
                                <a:lnTo>
                                  <a:pt x="6" y="130"/>
                                </a:lnTo>
                                <a:lnTo>
                                  <a:pt x="25" y="140"/>
                                </a:lnTo>
                                <a:lnTo>
                                  <a:pt x="8" y="150"/>
                                </a:lnTo>
                                <a:lnTo>
                                  <a:pt x="0" y="160"/>
                                </a:lnTo>
                                <a:lnTo>
                                  <a:pt x="15" y="162"/>
                                </a:lnTo>
                                <a:lnTo>
                                  <a:pt x="31" y="154"/>
                                </a:lnTo>
                                <a:lnTo>
                                  <a:pt x="31" y="156"/>
                                </a:lnTo>
                                <a:lnTo>
                                  <a:pt x="31" y="164"/>
                                </a:lnTo>
                                <a:lnTo>
                                  <a:pt x="31" y="170"/>
                                </a:lnTo>
                                <a:lnTo>
                                  <a:pt x="31" y="172"/>
                                </a:lnTo>
                                <a:lnTo>
                                  <a:pt x="31" y="172"/>
                                </a:lnTo>
                                <a:lnTo>
                                  <a:pt x="37" y="170"/>
                                </a:lnTo>
                                <a:lnTo>
                                  <a:pt x="41" y="168"/>
                                </a:lnTo>
                                <a:lnTo>
                                  <a:pt x="43" y="166"/>
                                </a:lnTo>
                                <a:lnTo>
                                  <a:pt x="45" y="14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5" name="Freeform 1385"/>
                        <wps:cNvSpPr>
                          <a:spLocks/>
                        </wps:cNvSpPr>
                        <wps:spPr bwMode="auto">
                          <a:xfrm>
                            <a:off x="3957668" y="104060"/>
                            <a:ext cx="290363" cy="352459"/>
                          </a:xfrm>
                          <a:custGeom>
                            <a:avLst/>
                            <a:gdLst>
                              <a:gd name="T0" fmla="*/ 13 w 173"/>
                              <a:gd name="T1" fmla="*/ 142 h 210"/>
                              <a:gd name="T2" fmla="*/ 25 w 173"/>
                              <a:gd name="T3" fmla="*/ 134 h 210"/>
                              <a:gd name="T4" fmla="*/ 27 w 173"/>
                              <a:gd name="T5" fmla="*/ 148 h 210"/>
                              <a:gd name="T6" fmla="*/ 57 w 173"/>
                              <a:gd name="T7" fmla="*/ 122 h 210"/>
                              <a:gd name="T8" fmla="*/ 73 w 173"/>
                              <a:gd name="T9" fmla="*/ 132 h 210"/>
                              <a:gd name="T10" fmla="*/ 71 w 173"/>
                              <a:gd name="T11" fmla="*/ 166 h 210"/>
                              <a:gd name="T12" fmla="*/ 53 w 173"/>
                              <a:gd name="T13" fmla="*/ 180 h 210"/>
                              <a:gd name="T14" fmla="*/ 71 w 173"/>
                              <a:gd name="T15" fmla="*/ 200 h 210"/>
                              <a:gd name="T16" fmla="*/ 79 w 173"/>
                              <a:gd name="T17" fmla="*/ 204 h 210"/>
                              <a:gd name="T18" fmla="*/ 93 w 173"/>
                              <a:gd name="T19" fmla="*/ 180 h 210"/>
                              <a:gd name="T20" fmla="*/ 81 w 173"/>
                              <a:gd name="T21" fmla="*/ 166 h 210"/>
                              <a:gd name="T22" fmla="*/ 95 w 173"/>
                              <a:gd name="T23" fmla="*/ 134 h 210"/>
                              <a:gd name="T24" fmla="*/ 131 w 173"/>
                              <a:gd name="T25" fmla="*/ 140 h 210"/>
                              <a:gd name="T26" fmla="*/ 135 w 173"/>
                              <a:gd name="T27" fmla="*/ 162 h 210"/>
                              <a:gd name="T28" fmla="*/ 159 w 173"/>
                              <a:gd name="T29" fmla="*/ 158 h 210"/>
                              <a:gd name="T30" fmla="*/ 161 w 173"/>
                              <a:gd name="T31" fmla="*/ 152 h 210"/>
                              <a:gd name="T32" fmla="*/ 155 w 173"/>
                              <a:gd name="T33" fmla="*/ 132 h 210"/>
                              <a:gd name="T34" fmla="*/ 133 w 173"/>
                              <a:gd name="T35" fmla="*/ 134 h 210"/>
                              <a:gd name="T36" fmla="*/ 113 w 173"/>
                              <a:gd name="T37" fmla="*/ 106 h 210"/>
                              <a:gd name="T38" fmla="*/ 141 w 173"/>
                              <a:gd name="T39" fmla="*/ 80 h 210"/>
                              <a:gd name="T40" fmla="*/ 165 w 173"/>
                              <a:gd name="T41" fmla="*/ 88 h 210"/>
                              <a:gd name="T42" fmla="*/ 157 w 173"/>
                              <a:gd name="T43" fmla="*/ 70 h 210"/>
                              <a:gd name="T44" fmla="*/ 163 w 173"/>
                              <a:gd name="T45" fmla="*/ 58 h 210"/>
                              <a:gd name="T46" fmla="*/ 145 w 173"/>
                              <a:gd name="T47" fmla="*/ 54 h 210"/>
                              <a:gd name="T48" fmla="*/ 137 w 173"/>
                              <a:gd name="T49" fmla="*/ 70 h 210"/>
                              <a:gd name="T50" fmla="*/ 103 w 173"/>
                              <a:gd name="T51" fmla="*/ 68 h 210"/>
                              <a:gd name="T52" fmla="*/ 91 w 173"/>
                              <a:gd name="T53" fmla="*/ 42 h 210"/>
                              <a:gd name="T54" fmla="*/ 107 w 173"/>
                              <a:gd name="T55" fmla="*/ 24 h 210"/>
                              <a:gd name="T56" fmla="*/ 91 w 173"/>
                              <a:gd name="T57" fmla="*/ 12 h 210"/>
                              <a:gd name="T58" fmla="*/ 85 w 173"/>
                              <a:gd name="T59" fmla="*/ 12 h 210"/>
                              <a:gd name="T60" fmla="*/ 67 w 173"/>
                              <a:gd name="T61" fmla="*/ 26 h 210"/>
                              <a:gd name="T62" fmla="*/ 81 w 173"/>
                              <a:gd name="T63" fmla="*/ 40 h 210"/>
                              <a:gd name="T64" fmla="*/ 69 w 173"/>
                              <a:gd name="T65" fmla="*/ 68 h 210"/>
                              <a:gd name="T66" fmla="*/ 43 w 173"/>
                              <a:gd name="T67" fmla="*/ 70 h 210"/>
                              <a:gd name="T68" fmla="*/ 35 w 173"/>
                              <a:gd name="T69" fmla="*/ 44 h 210"/>
                              <a:gd name="T70" fmla="*/ 23 w 173"/>
                              <a:gd name="T71" fmla="*/ 58 h 210"/>
                              <a:gd name="T72" fmla="*/ 0 w 173"/>
                              <a:gd name="T73" fmla="*/ 46 h 210"/>
                              <a:gd name="T74" fmla="*/ 19 w 173"/>
                              <a:gd name="T75" fmla="*/ 66 h 210"/>
                              <a:gd name="T76" fmla="*/ 15 w 173"/>
                              <a:gd name="T77" fmla="*/ 78 h 210"/>
                              <a:gd name="T78" fmla="*/ 49 w 173"/>
                              <a:gd name="T79" fmla="*/ 88 h 210"/>
                              <a:gd name="T80" fmla="*/ 53 w 173"/>
                              <a:gd name="T81" fmla="*/ 110 h 210"/>
                              <a:gd name="T82" fmla="*/ 13 w 173"/>
                              <a:gd name="T83" fmla="*/ 122 h 210"/>
                              <a:gd name="T84" fmla="*/ 19 w 173"/>
                              <a:gd name="T85" fmla="*/ 130 h 210"/>
                              <a:gd name="T86" fmla="*/ 0 w 173"/>
                              <a:gd name="T87" fmla="*/ 144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3" h="210">
                                <a:moveTo>
                                  <a:pt x="0" y="144"/>
                                </a:moveTo>
                                <a:lnTo>
                                  <a:pt x="13" y="142"/>
                                </a:lnTo>
                                <a:lnTo>
                                  <a:pt x="23" y="136"/>
                                </a:lnTo>
                                <a:lnTo>
                                  <a:pt x="25" y="134"/>
                                </a:lnTo>
                                <a:lnTo>
                                  <a:pt x="23" y="152"/>
                                </a:lnTo>
                                <a:lnTo>
                                  <a:pt x="27" y="148"/>
                                </a:lnTo>
                                <a:lnTo>
                                  <a:pt x="29" y="134"/>
                                </a:lnTo>
                                <a:lnTo>
                                  <a:pt x="57" y="122"/>
                                </a:lnTo>
                                <a:lnTo>
                                  <a:pt x="63" y="132"/>
                                </a:lnTo>
                                <a:lnTo>
                                  <a:pt x="73" y="132"/>
                                </a:lnTo>
                                <a:lnTo>
                                  <a:pt x="77" y="132"/>
                                </a:lnTo>
                                <a:lnTo>
                                  <a:pt x="71" y="166"/>
                                </a:lnTo>
                                <a:lnTo>
                                  <a:pt x="55" y="176"/>
                                </a:lnTo>
                                <a:lnTo>
                                  <a:pt x="53" y="180"/>
                                </a:lnTo>
                                <a:lnTo>
                                  <a:pt x="69" y="174"/>
                                </a:lnTo>
                                <a:lnTo>
                                  <a:pt x="71" y="200"/>
                                </a:lnTo>
                                <a:lnTo>
                                  <a:pt x="73" y="210"/>
                                </a:lnTo>
                                <a:lnTo>
                                  <a:pt x="79" y="204"/>
                                </a:lnTo>
                                <a:lnTo>
                                  <a:pt x="81" y="172"/>
                                </a:lnTo>
                                <a:lnTo>
                                  <a:pt x="93" y="180"/>
                                </a:lnTo>
                                <a:lnTo>
                                  <a:pt x="95" y="174"/>
                                </a:lnTo>
                                <a:lnTo>
                                  <a:pt x="81" y="166"/>
                                </a:lnTo>
                                <a:lnTo>
                                  <a:pt x="83" y="130"/>
                                </a:lnTo>
                                <a:lnTo>
                                  <a:pt x="95" y="134"/>
                                </a:lnTo>
                                <a:lnTo>
                                  <a:pt x="101" y="122"/>
                                </a:lnTo>
                                <a:lnTo>
                                  <a:pt x="131" y="140"/>
                                </a:lnTo>
                                <a:lnTo>
                                  <a:pt x="129" y="156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42"/>
                                </a:lnTo>
                                <a:lnTo>
                                  <a:pt x="159" y="158"/>
                                </a:lnTo>
                                <a:lnTo>
                                  <a:pt x="173" y="162"/>
                                </a:lnTo>
                                <a:lnTo>
                                  <a:pt x="161" y="152"/>
                                </a:lnTo>
                                <a:lnTo>
                                  <a:pt x="137" y="138"/>
                                </a:lnTo>
                                <a:lnTo>
                                  <a:pt x="155" y="132"/>
                                </a:lnTo>
                                <a:lnTo>
                                  <a:pt x="147" y="128"/>
                                </a:lnTo>
                                <a:lnTo>
                                  <a:pt x="133" y="134"/>
                                </a:lnTo>
                                <a:lnTo>
                                  <a:pt x="107" y="116"/>
                                </a:lnTo>
                                <a:lnTo>
                                  <a:pt x="113" y="106"/>
                                </a:lnTo>
                                <a:lnTo>
                                  <a:pt x="107" y="96"/>
                                </a:lnTo>
                                <a:lnTo>
                                  <a:pt x="141" y="80"/>
                                </a:lnTo>
                                <a:lnTo>
                                  <a:pt x="155" y="90"/>
                                </a:lnTo>
                                <a:lnTo>
                                  <a:pt x="165" y="88"/>
                                </a:lnTo>
                                <a:lnTo>
                                  <a:pt x="143" y="76"/>
                                </a:lnTo>
                                <a:lnTo>
                                  <a:pt x="157" y="70"/>
                                </a:lnTo>
                                <a:lnTo>
                                  <a:pt x="173" y="60"/>
                                </a:lnTo>
                                <a:lnTo>
                                  <a:pt x="163" y="58"/>
                                </a:lnTo>
                                <a:lnTo>
                                  <a:pt x="145" y="70"/>
                                </a:lnTo>
                                <a:lnTo>
                                  <a:pt x="145" y="54"/>
                                </a:lnTo>
                                <a:lnTo>
                                  <a:pt x="139" y="56"/>
                                </a:lnTo>
                                <a:lnTo>
                                  <a:pt x="137" y="70"/>
                                </a:lnTo>
                                <a:lnTo>
                                  <a:pt x="111" y="82"/>
                                </a:lnTo>
                                <a:lnTo>
                                  <a:pt x="103" y="68"/>
                                </a:lnTo>
                                <a:lnTo>
                                  <a:pt x="87" y="74"/>
                                </a:lnTo>
                                <a:lnTo>
                                  <a:pt x="91" y="42"/>
                                </a:lnTo>
                                <a:lnTo>
                                  <a:pt x="107" y="32"/>
                                </a:lnTo>
                                <a:lnTo>
                                  <a:pt x="107" y="24"/>
                                </a:lnTo>
                                <a:lnTo>
                                  <a:pt x="91" y="34"/>
                                </a:lnTo>
                                <a:lnTo>
                                  <a:pt x="91" y="12"/>
                                </a:lnTo>
                                <a:lnTo>
                                  <a:pt x="89" y="0"/>
                                </a:lnTo>
                                <a:lnTo>
                                  <a:pt x="85" y="12"/>
                                </a:lnTo>
                                <a:lnTo>
                                  <a:pt x="81" y="36"/>
                                </a:lnTo>
                                <a:lnTo>
                                  <a:pt x="67" y="26"/>
                                </a:lnTo>
                                <a:lnTo>
                                  <a:pt x="69" y="32"/>
                                </a:lnTo>
                                <a:lnTo>
                                  <a:pt x="81" y="40"/>
                                </a:lnTo>
                                <a:lnTo>
                                  <a:pt x="77" y="66"/>
                                </a:lnTo>
                                <a:lnTo>
                                  <a:pt x="69" y="68"/>
                                </a:lnTo>
                                <a:lnTo>
                                  <a:pt x="59" y="78"/>
                                </a:lnTo>
                                <a:lnTo>
                                  <a:pt x="43" y="70"/>
                                </a:lnTo>
                                <a:lnTo>
                                  <a:pt x="33" y="64"/>
                                </a:lnTo>
                                <a:lnTo>
                                  <a:pt x="35" y="44"/>
                                </a:lnTo>
                                <a:lnTo>
                                  <a:pt x="27" y="42"/>
                                </a:lnTo>
                                <a:lnTo>
                                  <a:pt x="23" y="58"/>
                                </a:lnTo>
                                <a:lnTo>
                                  <a:pt x="7" y="48"/>
                                </a:lnTo>
                                <a:lnTo>
                                  <a:pt x="0" y="46"/>
                                </a:lnTo>
                                <a:lnTo>
                                  <a:pt x="3" y="52"/>
                                </a:lnTo>
                                <a:lnTo>
                                  <a:pt x="19" y="66"/>
                                </a:lnTo>
                                <a:lnTo>
                                  <a:pt x="9" y="74"/>
                                </a:lnTo>
                                <a:lnTo>
                                  <a:pt x="15" y="78"/>
                                </a:lnTo>
                                <a:lnTo>
                                  <a:pt x="29" y="70"/>
                                </a:lnTo>
                                <a:lnTo>
                                  <a:pt x="49" y="88"/>
                                </a:lnTo>
                                <a:lnTo>
                                  <a:pt x="43" y="94"/>
                                </a:lnTo>
                                <a:lnTo>
                                  <a:pt x="53" y="110"/>
                                </a:lnTo>
                                <a:lnTo>
                                  <a:pt x="27" y="126"/>
                                </a:lnTo>
                                <a:lnTo>
                                  <a:pt x="13" y="122"/>
                                </a:lnTo>
                                <a:lnTo>
                                  <a:pt x="5" y="120"/>
                                </a:lnTo>
                                <a:lnTo>
                                  <a:pt x="19" y="130"/>
                                </a:lnTo>
                                <a:lnTo>
                                  <a:pt x="9" y="136"/>
                                </a:lnTo>
                                <a:lnTo>
                                  <a:pt x="0" y="144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6" name="Freeform 1386"/>
                        <wps:cNvSpPr>
                          <a:spLocks/>
                        </wps:cNvSpPr>
                        <wps:spPr bwMode="auto">
                          <a:xfrm>
                            <a:off x="4060050" y="238330"/>
                            <a:ext cx="57066" cy="67135"/>
                          </a:xfrm>
                          <a:custGeom>
                            <a:avLst/>
                            <a:gdLst>
                              <a:gd name="T0" fmla="*/ 0 w 34"/>
                              <a:gd name="T1" fmla="*/ 18 h 40"/>
                              <a:gd name="T2" fmla="*/ 10 w 34"/>
                              <a:gd name="T3" fmla="*/ 22 h 40"/>
                              <a:gd name="T4" fmla="*/ 10 w 34"/>
                              <a:gd name="T5" fmla="*/ 24 h 40"/>
                              <a:gd name="T6" fmla="*/ 8 w 34"/>
                              <a:gd name="T7" fmla="*/ 30 h 40"/>
                              <a:gd name="T8" fmla="*/ 6 w 34"/>
                              <a:gd name="T9" fmla="*/ 32 h 40"/>
                              <a:gd name="T10" fmla="*/ 6 w 34"/>
                              <a:gd name="T11" fmla="*/ 34 h 40"/>
                              <a:gd name="T12" fmla="*/ 8 w 34"/>
                              <a:gd name="T13" fmla="*/ 32 h 40"/>
                              <a:gd name="T14" fmla="*/ 12 w 34"/>
                              <a:gd name="T15" fmla="*/ 32 h 40"/>
                              <a:gd name="T16" fmla="*/ 16 w 34"/>
                              <a:gd name="T17" fmla="*/ 32 h 40"/>
                              <a:gd name="T18" fmla="*/ 18 w 34"/>
                              <a:gd name="T19" fmla="*/ 32 h 40"/>
                              <a:gd name="T20" fmla="*/ 24 w 34"/>
                              <a:gd name="T21" fmla="*/ 40 h 40"/>
                              <a:gd name="T22" fmla="*/ 26 w 34"/>
                              <a:gd name="T23" fmla="*/ 28 h 40"/>
                              <a:gd name="T24" fmla="*/ 34 w 34"/>
                              <a:gd name="T25" fmla="*/ 28 h 40"/>
                              <a:gd name="T26" fmla="*/ 28 w 34"/>
                              <a:gd name="T27" fmla="*/ 18 h 40"/>
                              <a:gd name="T28" fmla="*/ 34 w 34"/>
                              <a:gd name="T29" fmla="*/ 8 h 40"/>
                              <a:gd name="T30" fmla="*/ 22 w 34"/>
                              <a:gd name="T31" fmla="*/ 10 h 40"/>
                              <a:gd name="T32" fmla="*/ 16 w 34"/>
                              <a:gd name="T33" fmla="*/ 0 h 40"/>
                              <a:gd name="T34" fmla="*/ 16 w 34"/>
                              <a:gd name="T35" fmla="*/ 12 h 40"/>
                              <a:gd name="T36" fmla="*/ 8 w 34"/>
                              <a:gd name="T37" fmla="*/ 6 h 40"/>
                              <a:gd name="T38" fmla="*/ 8 w 34"/>
                              <a:gd name="T39" fmla="*/ 14 h 40"/>
                              <a:gd name="T40" fmla="*/ 0 w 34"/>
                              <a:gd name="T41" fmla="*/ 18 h 40"/>
                              <a:gd name="T42" fmla="*/ 0 w 34"/>
                              <a:gd name="T43" fmla="*/ 1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4" h="40">
                                <a:moveTo>
                                  <a:pt x="0" y="18"/>
                                </a:moveTo>
                                <a:lnTo>
                                  <a:pt x="10" y="22"/>
                                </a:lnTo>
                                <a:lnTo>
                                  <a:pt x="10" y="24"/>
                                </a:lnTo>
                                <a:lnTo>
                                  <a:pt x="8" y="30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2"/>
                                </a:lnTo>
                                <a:lnTo>
                                  <a:pt x="12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4" y="40"/>
                                </a:lnTo>
                                <a:lnTo>
                                  <a:pt x="26" y="28"/>
                                </a:lnTo>
                                <a:lnTo>
                                  <a:pt x="34" y="28"/>
                                </a:lnTo>
                                <a:lnTo>
                                  <a:pt x="28" y="18"/>
                                </a:lnTo>
                                <a:lnTo>
                                  <a:pt x="34" y="8"/>
                                </a:lnTo>
                                <a:lnTo>
                                  <a:pt x="22" y="10"/>
                                </a:lnTo>
                                <a:lnTo>
                                  <a:pt x="16" y="0"/>
                                </a:lnTo>
                                <a:lnTo>
                                  <a:pt x="16" y="12"/>
                                </a:lnTo>
                                <a:lnTo>
                                  <a:pt x="8" y="6"/>
                                </a:lnTo>
                                <a:lnTo>
                                  <a:pt x="8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7" name="Freeform 1387"/>
                        <wps:cNvSpPr>
                          <a:spLocks/>
                        </wps:cNvSpPr>
                        <wps:spPr bwMode="auto">
                          <a:xfrm>
                            <a:off x="4076834" y="265184"/>
                            <a:ext cx="26854" cy="2349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4"/>
                              <a:gd name="T2" fmla="*/ 6 w 16"/>
                              <a:gd name="T3" fmla="*/ 4 h 14"/>
                              <a:gd name="T4" fmla="*/ 4 w 16"/>
                              <a:gd name="T5" fmla="*/ 10 h 14"/>
                              <a:gd name="T6" fmla="*/ 10 w 16"/>
                              <a:gd name="T7" fmla="*/ 10 h 14"/>
                              <a:gd name="T8" fmla="*/ 12 w 16"/>
                              <a:gd name="T9" fmla="*/ 14 h 14"/>
                              <a:gd name="T10" fmla="*/ 14 w 16"/>
                              <a:gd name="T11" fmla="*/ 6 h 14"/>
                              <a:gd name="T12" fmla="*/ 16 w 16"/>
                              <a:gd name="T13" fmla="*/ 6 h 14"/>
                              <a:gd name="T14" fmla="*/ 12 w 16"/>
                              <a:gd name="T15" fmla="*/ 0 h 14"/>
                              <a:gd name="T16" fmla="*/ 8 w 16"/>
                              <a:gd name="T17" fmla="*/ 0 h 14"/>
                              <a:gd name="T18" fmla="*/ 0 w 16"/>
                              <a:gd name="T19" fmla="*/ 0 h 14"/>
                              <a:gd name="T20" fmla="*/ 0 w 16"/>
                              <a:gd name="T2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0" y="0"/>
                                </a:moveTo>
                                <a:lnTo>
                                  <a:pt x="6" y="4"/>
                                </a:lnTo>
                                <a:lnTo>
                                  <a:pt x="4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4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8" name="Freeform 1388"/>
                        <wps:cNvSpPr>
                          <a:spLocks/>
                        </wps:cNvSpPr>
                        <wps:spPr bwMode="auto">
                          <a:xfrm>
                            <a:off x="6466876" y="43638"/>
                            <a:ext cx="377640" cy="454840"/>
                          </a:xfrm>
                          <a:custGeom>
                            <a:avLst/>
                            <a:gdLst>
                              <a:gd name="T0" fmla="*/ 96 w 225"/>
                              <a:gd name="T1" fmla="*/ 178 h 271"/>
                              <a:gd name="T2" fmla="*/ 70 w 225"/>
                              <a:gd name="T3" fmla="*/ 230 h 271"/>
                              <a:gd name="T4" fmla="*/ 99 w 225"/>
                              <a:gd name="T5" fmla="*/ 271 h 271"/>
                              <a:gd name="T6" fmla="*/ 111 w 225"/>
                              <a:gd name="T7" fmla="*/ 267 h 271"/>
                              <a:gd name="T8" fmla="*/ 111 w 225"/>
                              <a:gd name="T9" fmla="*/ 244 h 271"/>
                              <a:gd name="T10" fmla="*/ 129 w 225"/>
                              <a:gd name="T11" fmla="*/ 230 h 271"/>
                              <a:gd name="T12" fmla="*/ 117 w 225"/>
                              <a:gd name="T13" fmla="*/ 172 h 271"/>
                              <a:gd name="T14" fmla="*/ 159 w 225"/>
                              <a:gd name="T15" fmla="*/ 176 h 271"/>
                              <a:gd name="T16" fmla="*/ 167 w 225"/>
                              <a:gd name="T17" fmla="*/ 208 h 271"/>
                              <a:gd name="T18" fmla="*/ 173 w 225"/>
                              <a:gd name="T19" fmla="*/ 208 h 271"/>
                              <a:gd name="T20" fmla="*/ 175 w 225"/>
                              <a:gd name="T21" fmla="*/ 190 h 271"/>
                              <a:gd name="T22" fmla="*/ 187 w 225"/>
                              <a:gd name="T23" fmla="*/ 196 h 271"/>
                              <a:gd name="T24" fmla="*/ 203 w 225"/>
                              <a:gd name="T25" fmla="*/ 206 h 271"/>
                              <a:gd name="T26" fmla="*/ 221 w 225"/>
                              <a:gd name="T27" fmla="*/ 206 h 271"/>
                              <a:gd name="T28" fmla="*/ 201 w 225"/>
                              <a:gd name="T29" fmla="*/ 166 h 271"/>
                              <a:gd name="T30" fmla="*/ 149 w 225"/>
                              <a:gd name="T31" fmla="*/ 148 h 271"/>
                              <a:gd name="T32" fmla="*/ 175 w 225"/>
                              <a:gd name="T33" fmla="*/ 112 h 271"/>
                              <a:gd name="T34" fmla="*/ 205 w 225"/>
                              <a:gd name="T35" fmla="*/ 122 h 271"/>
                              <a:gd name="T36" fmla="*/ 209 w 225"/>
                              <a:gd name="T37" fmla="*/ 114 h 271"/>
                              <a:gd name="T38" fmla="*/ 201 w 225"/>
                              <a:gd name="T39" fmla="*/ 110 h 271"/>
                              <a:gd name="T40" fmla="*/ 191 w 225"/>
                              <a:gd name="T41" fmla="*/ 104 h 271"/>
                              <a:gd name="T42" fmla="*/ 225 w 225"/>
                              <a:gd name="T43" fmla="*/ 78 h 271"/>
                              <a:gd name="T44" fmla="*/ 185 w 225"/>
                              <a:gd name="T45" fmla="*/ 84 h 271"/>
                              <a:gd name="T46" fmla="*/ 167 w 225"/>
                              <a:gd name="T47" fmla="*/ 92 h 271"/>
                              <a:gd name="T48" fmla="*/ 143 w 225"/>
                              <a:gd name="T49" fmla="*/ 90 h 271"/>
                              <a:gd name="T50" fmla="*/ 135 w 225"/>
                              <a:gd name="T51" fmla="*/ 84 h 271"/>
                              <a:gd name="T52" fmla="*/ 119 w 225"/>
                              <a:gd name="T53" fmla="*/ 88 h 271"/>
                              <a:gd name="T54" fmla="*/ 145 w 225"/>
                              <a:gd name="T55" fmla="*/ 32 h 271"/>
                              <a:gd name="T56" fmla="*/ 127 w 225"/>
                              <a:gd name="T57" fmla="*/ 4 h 271"/>
                              <a:gd name="T58" fmla="*/ 107 w 225"/>
                              <a:gd name="T59" fmla="*/ 24 h 271"/>
                              <a:gd name="T60" fmla="*/ 103 w 225"/>
                              <a:gd name="T61" fmla="*/ 44 h 271"/>
                              <a:gd name="T62" fmla="*/ 94 w 225"/>
                              <a:gd name="T63" fmla="*/ 36 h 271"/>
                              <a:gd name="T64" fmla="*/ 88 w 225"/>
                              <a:gd name="T65" fmla="*/ 32 h 271"/>
                              <a:gd name="T66" fmla="*/ 86 w 225"/>
                              <a:gd name="T67" fmla="*/ 46 h 271"/>
                              <a:gd name="T68" fmla="*/ 99 w 225"/>
                              <a:gd name="T69" fmla="*/ 82 h 271"/>
                              <a:gd name="T70" fmla="*/ 60 w 225"/>
                              <a:gd name="T71" fmla="*/ 84 h 271"/>
                              <a:gd name="T72" fmla="*/ 40 w 225"/>
                              <a:gd name="T73" fmla="*/ 72 h 271"/>
                              <a:gd name="T74" fmla="*/ 4 w 225"/>
                              <a:gd name="T75" fmla="*/ 70 h 271"/>
                              <a:gd name="T76" fmla="*/ 28 w 225"/>
                              <a:gd name="T77" fmla="*/ 110 h 271"/>
                              <a:gd name="T78" fmla="*/ 54 w 225"/>
                              <a:gd name="T79" fmla="*/ 118 h 271"/>
                              <a:gd name="T80" fmla="*/ 20 w 225"/>
                              <a:gd name="T81" fmla="*/ 144 h 271"/>
                              <a:gd name="T82" fmla="*/ 8 w 225"/>
                              <a:gd name="T83" fmla="*/ 174 h 271"/>
                              <a:gd name="T84" fmla="*/ 36 w 225"/>
                              <a:gd name="T85" fmla="*/ 180 h 271"/>
                              <a:gd name="T86" fmla="*/ 36 w 225"/>
                              <a:gd name="T87" fmla="*/ 198 h 271"/>
                              <a:gd name="T88" fmla="*/ 42 w 225"/>
                              <a:gd name="T89" fmla="*/ 196 h 271"/>
                              <a:gd name="T90" fmla="*/ 54 w 225"/>
                              <a:gd name="T91" fmla="*/ 172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5" h="271">
                                <a:moveTo>
                                  <a:pt x="78" y="162"/>
                                </a:moveTo>
                                <a:lnTo>
                                  <a:pt x="82" y="178"/>
                                </a:lnTo>
                                <a:lnTo>
                                  <a:pt x="96" y="178"/>
                                </a:lnTo>
                                <a:lnTo>
                                  <a:pt x="94" y="202"/>
                                </a:lnTo>
                                <a:lnTo>
                                  <a:pt x="72" y="212"/>
                                </a:lnTo>
                                <a:lnTo>
                                  <a:pt x="70" y="230"/>
                                </a:lnTo>
                                <a:lnTo>
                                  <a:pt x="90" y="220"/>
                                </a:lnTo>
                                <a:lnTo>
                                  <a:pt x="90" y="255"/>
                                </a:lnTo>
                                <a:lnTo>
                                  <a:pt x="99" y="271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69"/>
                                </a:lnTo>
                                <a:lnTo>
                                  <a:pt x="111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11" y="259"/>
                                </a:lnTo>
                                <a:lnTo>
                                  <a:pt x="111" y="244"/>
                                </a:lnTo>
                                <a:lnTo>
                                  <a:pt x="111" y="228"/>
                                </a:lnTo>
                                <a:lnTo>
                                  <a:pt x="113" y="222"/>
                                </a:lnTo>
                                <a:lnTo>
                                  <a:pt x="129" y="230"/>
                                </a:lnTo>
                                <a:lnTo>
                                  <a:pt x="133" y="216"/>
                                </a:lnTo>
                                <a:lnTo>
                                  <a:pt x="115" y="204"/>
                                </a:lnTo>
                                <a:lnTo>
                                  <a:pt x="117" y="172"/>
                                </a:lnTo>
                                <a:lnTo>
                                  <a:pt x="127" y="178"/>
                                </a:lnTo>
                                <a:lnTo>
                                  <a:pt x="137" y="164"/>
                                </a:lnTo>
                                <a:lnTo>
                                  <a:pt x="159" y="176"/>
                                </a:lnTo>
                                <a:lnTo>
                                  <a:pt x="161" y="202"/>
                                </a:lnTo>
                                <a:lnTo>
                                  <a:pt x="163" y="204"/>
                                </a:lnTo>
                                <a:lnTo>
                                  <a:pt x="167" y="208"/>
                                </a:lnTo>
                                <a:lnTo>
                                  <a:pt x="173" y="212"/>
                                </a:lnTo>
                                <a:lnTo>
                                  <a:pt x="173" y="214"/>
                                </a:lnTo>
                                <a:lnTo>
                                  <a:pt x="173" y="208"/>
                                </a:lnTo>
                                <a:lnTo>
                                  <a:pt x="175" y="200"/>
                                </a:lnTo>
                                <a:lnTo>
                                  <a:pt x="175" y="192"/>
                                </a:lnTo>
                                <a:lnTo>
                                  <a:pt x="175" y="190"/>
                                </a:lnTo>
                                <a:lnTo>
                                  <a:pt x="177" y="192"/>
                                </a:lnTo>
                                <a:lnTo>
                                  <a:pt x="181" y="194"/>
                                </a:lnTo>
                                <a:lnTo>
                                  <a:pt x="187" y="196"/>
                                </a:lnTo>
                                <a:lnTo>
                                  <a:pt x="191" y="200"/>
                                </a:lnTo>
                                <a:lnTo>
                                  <a:pt x="197" y="202"/>
                                </a:lnTo>
                                <a:lnTo>
                                  <a:pt x="203" y="206"/>
                                </a:lnTo>
                                <a:lnTo>
                                  <a:pt x="207" y="208"/>
                                </a:lnTo>
                                <a:lnTo>
                                  <a:pt x="207" y="208"/>
                                </a:lnTo>
                                <a:lnTo>
                                  <a:pt x="221" y="206"/>
                                </a:lnTo>
                                <a:lnTo>
                                  <a:pt x="217" y="194"/>
                                </a:lnTo>
                                <a:lnTo>
                                  <a:pt x="189" y="172"/>
                                </a:lnTo>
                                <a:lnTo>
                                  <a:pt x="201" y="166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9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2"/>
                                </a:lnTo>
                                <a:lnTo>
                                  <a:pt x="195" y="126"/>
                                </a:lnTo>
                                <a:lnTo>
                                  <a:pt x="199" y="124"/>
                                </a:lnTo>
                                <a:lnTo>
                                  <a:pt x="205" y="122"/>
                                </a:lnTo>
                                <a:lnTo>
                                  <a:pt x="209" y="11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7" y="112"/>
                                </a:lnTo>
                                <a:lnTo>
                                  <a:pt x="203" y="110"/>
                                </a:lnTo>
                                <a:lnTo>
                                  <a:pt x="201" y="110"/>
                                </a:lnTo>
                                <a:lnTo>
                                  <a:pt x="197" y="106"/>
                                </a:lnTo>
                                <a:lnTo>
                                  <a:pt x="193" y="106"/>
                                </a:lnTo>
                                <a:lnTo>
                                  <a:pt x="191" y="104"/>
                                </a:lnTo>
                                <a:lnTo>
                                  <a:pt x="191" y="104"/>
                                </a:lnTo>
                                <a:lnTo>
                                  <a:pt x="213" y="92"/>
                                </a:lnTo>
                                <a:lnTo>
                                  <a:pt x="225" y="78"/>
                                </a:lnTo>
                                <a:lnTo>
                                  <a:pt x="215" y="72"/>
                                </a:lnTo>
                                <a:lnTo>
                                  <a:pt x="203" y="76"/>
                                </a:lnTo>
                                <a:lnTo>
                                  <a:pt x="185" y="84"/>
                                </a:lnTo>
                                <a:lnTo>
                                  <a:pt x="187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7" y="96"/>
                                </a:lnTo>
                                <a:lnTo>
                                  <a:pt x="143" y="90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5" y="84"/>
                                </a:lnTo>
                                <a:lnTo>
                                  <a:pt x="129" y="86"/>
                                </a:lnTo>
                                <a:lnTo>
                                  <a:pt x="123" y="88"/>
                                </a:lnTo>
                                <a:lnTo>
                                  <a:pt x="119" y="88"/>
                                </a:lnTo>
                                <a:lnTo>
                                  <a:pt x="125" y="64"/>
                                </a:lnTo>
                                <a:lnTo>
                                  <a:pt x="147" y="50"/>
                                </a:lnTo>
                                <a:lnTo>
                                  <a:pt x="145" y="32"/>
                                </a:lnTo>
                                <a:lnTo>
                                  <a:pt x="125" y="46"/>
                                </a:lnTo>
                                <a:lnTo>
                                  <a:pt x="125" y="26"/>
                                </a:lnTo>
                                <a:lnTo>
                                  <a:pt x="127" y="4"/>
                                </a:lnTo>
                                <a:lnTo>
                                  <a:pt x="117" y="0"/>
                                </a:lnTo>
                                <a:lnTo>
                                  <a:pt x="109" y="12"/>
                                </a:lnTo>
                                <a:lnTo>
                                  <a:pt x="107" y="24"/>
                                </a:lnTo>
                                <a:lnTo>
                                  <a:pt x="107" y="48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101" y="42"/>
                                </a:lnTo>
                                <a:lnTo>
                                  <a:pt x="97" y="40"/>
                                </a:lnTo>
                                <a:lnTo>
                                  <a:pt x="94" y="36"/>
                                </a:lnTo>
                                <a:lnTo>
                                  <a:pt x="90" y="34"/>
                                </a:lnTo>
                                <a:lnTo>
                                  <a:pt x="88" y="32"/>
                                </a:lnTo>
                                <a:lnTo>
                                  <a:pt x="88" y="32"/>
                                </a:lnTo>
                                <a:lnTo>
                                  <a:pt x="86" y="36"/>
                                </a:lnTo>
                                <a:lnTo>
                                  <a:pt x="86" y="42"/>
                                </a:lnTo>
                                <a:lnTo>
                                  <a:pt x="86" y="46"/>
                                </a:lnTo>
                                <a:lnTo>
                                  <a:pt x="86" y="50"/>
                                </a:lnTo>
                                <a:lnTo>
                                  <a:pt x="103" y="60"/>
                                </a:lnTo>
                                <a:lnTo>
                                  <a:pt x="99" y="82"/>
                                </a:lnTo>
                                <a:lnTo>
                                  <a:pt x="90" y="78"/>
                                </a:lnTo>
                                <a:lnTo>
                                  <a:pt x="82" y="98"/>
                                </a:lnTo>
                                <a:lnTo>
                                  <a:pt x="60" y="84"/>
                                </a:lnTo>
                                <a:lnTo>
                                  <a:pt x="60" y="60"/>
                                </a:lnTo>
                                <a:lnTo>
                                  <a:pt x="42" y="50"/>
                                </a:lnTo>
                                <a:lnTo>
                                  <a:pt x="40" y="72"/>
                                </a:lnTo>
                                <a:lnTo>
                                  <a:pt x="16" y="56"/>
                                </a:lnTo>
                                <a:lnTo>
                                  <a:pt x="2" y="58"/>
                                </a:lnTo>
                                <a:lnTo>
                                  <a:pt x="4" y="70"/>
                                </a:lnTo>
                                <a:lnTo>
                                  <a:pt x="32" y="90"/>
                                </a:lnTo>
                                <a:lnTo>
                                  <a:pt x="14" y="98"/>
                                </a:lnTo>
                                <a:lnTo>
                                  <a:pt x="28" y="110"/>
                                </a:lnTo>
                                <a:lnTo>
                                  <a:pt x="50" y="100"/>
                                </a:lnTo>
                                <a:lnTo>
                                  <a:pt x="62" y="112"/>
                                </a:lnTo>
                                <a:lnTo>
                                  <a:pt x="54" y="118"/>
                                </a:lnTo>
                                <a:lnTo>
                                  <a:pt x="68" y="138"/>
                                </a:lnTo>
                                <a:lnTo>
                                  <a:pt x="42" y="152"/>
                                </a:lnTo>
                                <a:lnTo>
                                  <a:pt x="20" y="144"/>
                                </a:lnTo>
                                <a:lnTo>
                                  <a:pt x="6" y="152"/>
                                </a:lnTo>
                                <a:lnTo>
                                  <a:pt x="28" y="162"/>
                                </a:lnTo>
                                <a:lnTo>
                                  <a:pt x="8" y="174"/>
                                </a:lnTo>
                                <a:lnTo>
                                  <a:pt x="0" y="186"/>
                                </a:lnTo>
                                <a:lnTo>
                                  <a:pt x="20" y="188"/>
                                </a:lnTo>
                                <a:lnTo>
                                  <a:pt x="36" y="180"/>
                                </a:lnTo>
                                <a:lnTo>
                                  <a:pt x="36" y="182"/>
                                </a:lnTo>
                                <a:lnTo>
                                  <a:pt x="36" y="190"/>
                                </a:lnTo>
                                <a:lnTo>
                                  <a:pt x="36" y="198"/>
                                </a:lnTo>
                                <a:lnTo>
                                  <a:pt x="36" y="202"/>
                                </a:lnTo>
                                <a:lnTo>
                                  <a:pt x="38" y="200"/>
                                </a:lnTo>
                                <a:lnTo>
                                  <a:pt x="42" y="196"/>
                                </a:lnTo>
                                <a:lnTo>
                                  <a:pt x="48" y="194"/>
                                </a:lnTo>
                                <a:lnTo>
                                  <a:pt x="50" y="194"/>
                                </a:lnTo>
                                <a:lnTo>
                                  <a:pt x="54" y="172"/>
                                </a:lnTo>
                                <a:lnTo>
                                  <a:pt x="78" y="162"/>
                                </a:lnTo>
                                <a:lnTo>
                                  <a:pt x="7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9" name="Freeform 1389"/>
                        <wps:cNvSpPr>
                          <a:spLocks/>
                        </wps:cNvSpPr>
                        <wps:spPr bwMode="auto">
                          <a:xfrm>
                            <a:off x="6490374" y="63779"/>
                            <a:ext cx="334002" cy="407845"/>
                          </a:xfrm>
                          <a:custGeom>
                            <a:avLst/>
                            <a:gdLst>
                              <a:gd name="T0" fmla="*/ 16 w 199"/>
                              <a:gd name="T1" fmla="*/ 166 h 243"/>
                              <a:gd name="T2" fmla="*/ 30 w 199"/>
                              <a:gd name="T3" fmla="*/ 156 h 243"/>
                              <a:gd name="T4" fmla="*/ 32 w 199"/>
                              <a:gd name="T5" fmla="*/ 172 h 243"/>
                              <a:gd name="T6" fmla="*/ 66 w 199"/>
                              <a:gd name="T7" fmla="*/ 142 h 243"/>
                              <a:gd name="T8" fmla="*/ 83 w 199"/>
                              <a:gd name="T9" fmla="*/ 154 h 243"/>
                              <a:gd name="T10" fmla="*/ 82 w 199"/>
                              <a:gd name="T11" fmla="*/ 192 h 243"/>
                              <a:gd name="T12" fmla="*/ 62 w 199"/>
                              <a:gd name="T13" fmla="*/ 210 h 243"/>
                              <a:gd name="T14" fmla="*/ 82 w 199"/>
                              <a:gd name="T15" fmla="*/ 232 h 243"/>
                              <a:gd name="T16" fmla="*/ 91 w 199"/>
                              <a:gd name="T17" fmla="*/ 236 h 243"/>
                              <a:gd name="T18" fmla="*/ 109 w 199"/>
                              <a:gd name="T19" fmla="*/ 210 h 243"/>
                              <a:gd name="T20" fmla="*/ 93 w 199"/>
                              <a:gd name="T21" fmla="*/ 192 h 243"/>
                              <a:gd name="T22" fmla="*/ 109 w 199"/>
                              <a:gd name="T23" fmla="*/ 156 h 243"/>
                              <a:gd name="T24" fmla="*/ 151 w 199"/>
                              <a:gd name="T25" fmla="*/ 164 h 243"/>
                              <a:gd name="T26" fmla="*/ 157 w 199"/>
                              <a:gd name="T27" fmla="*/ 188 h 243"/>
                              <a:gd name="T28" fmla="*/ 183 w 199"/>
                              <a:gd name="T29" fmla="*/ 184 h 243"/>
                              <a:gd name="T30" fmla="*/ 187 w 199"/>
                              <a:gd name="T31" fmla="*/ 176 h 243"/>
                              <a:gd name="T32" fmla="*/ 177 w 199"/>
                              <a:gd name="T33" fmla="*/ 154 h 243"/>
                              <a:gd name="T34" fmla="*/ 153 w 199"/>
                              <a:gd name="T35" fmla="*/ 156 h 243"/>
                              <a:gd name="T36" fmla="*/ 131 w 199"/>
                              <a:gd name="T37" fmla="*/ 122 h 243"/>
                              <a:gd name="T38" fmla="*/ 163 w 199"/>
                              <a:gd name="T39" fmla="*/ 94 h 243"/>
                              <a:gd name="T40" fmla="*/ 189 w 199"/>
                              <a:gd name="T41" fmla="*/ 102 h 243"/>
                              <a:gd name="T42" fmla="*/ 181 w 199"/>
                              <a:gd name="T43" fmla="*/ 82 h 243"/>
                              <a:gd name="T44" fmla="*/ 189 w 199"/>
                              <a:gd name="T45" fmla="*/ 68 h 243"/>
                              <a:gd name="T46" fmla="*/ 167 w 199"/>
                              <a:gd name="T47" fmla="*/ 62 h 243"/>
                              <a:gd name="T48" fmla="*/ 157 w 199"/>
                              <a:gd name="T49" fmla="*/ 82 h 243"/>
                              <a:gd name="T50" fmla="*/ 119 w 199"/>
                              <a:gd name="T51" fmla="*/ 80 h 243"/>
                              <a:gd name="T52" fmla="*/ 103 w 199"/>
                              <a:gd name="T53" fmla="*/ 50 h 243"/>
                              <a:gd name="T54" fmla="*/ 125 w 199"/>
                              <a:gd name="T55" fmla="*/ 30 h 243"/>
                              <a:gd name="T56" fmla="*/ 105 w 199"/>
                              <a:gd name="T57" fmla="*/ 14 h 243"/>
                              <a:gd name="T58" fmla="*/ 97 w 199"/>
                              <a:gd name="T59" fmla="*/ 14 h 243"/>
                              <a:gd name="T60" fmla="*/ 78 w 199"/>
                              <a:gd name="T61" fmla="*/ 30 h 243"/>
                              <a:gd name="T62" fmla="*/ 93 w 199"/>
                              <a:gd name="T63" fmla="*/ 48 h 243"/>
                              <a:gd name="T64" fmla="*/ 80 w 199"/>
                              <a:gd name="T65" fmla="*/ 80 h 243"/>
                              <a:gd name="T66" fmla="*/ 50 w 199"/>
                              <a:gd name="T67" fmla="*/ 82 h 243"/>
                              <a:gd name="T68" fmla="*/ 40 w 199"/>
                              <a:gd name="T69" fmla="*/ 52 h 243"/>
                              <a:gd name="T70" fmla="*/ 28 w 199"/>
                              <a:gd name="T71" fmla="*/ 68 h 243"/>
                              <a:gd name="T72" fmla="*/ 0 w 199"/>
                              <a:gd name="T73" fmla="*/ 54 h 243"/>
                              <a:gd name="T74" fmla="*/ 24 w 199"/>
                              <a:gd name="T75" fmla="*/ 78 h 243"/>
                              <a:gd name="T76" fmla="*/ 18 w 199"/>
                              <a:gd name="T77" fmla="*/ 92 h 243"/>
                              <a:gd name="T78" fmla="*/ 56 w 199"/>
                              <a:gd name="T79" fmla="*/ 102 h 243"/>
                              <a:gd name="T80" fmla="*/ 62 w 199"/>
                              <a:gd name="T81" fmla="*/ 128 h 243"/>
                              <a:gd name="T82" fmla="*/ 16 w 199"/>
                              <a:gd name="T83" fmla="*/ 142 h 243"/>
                              <a:gd name="T84" fmla="*/ 22 w 199"/>
                              <a:gd name="T85" fmla="*/ 150 h 243"/>
                              <a:gd name="T86" fmla="*/ 0 w 199"/>
                              <a:gd name="T87" fmla="*/ 168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9" h="243">
                                <a:moveTo>
                                  <a:pt x="0" y="168"/>
                                </a:moveTo>
                                <a:lnTo>
                                  <a:pt x="16" y="166"/>
                                </a:lnTo>
                                <a:lnTo>
                                  <a:pt x="26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76"/>
                                </a:lnTo>
                                <a:lnTo>
                                  <a:pt x="32" y="172"/>
                                </a:lnTo>
                                <a:lnTo>
                                  <a:pt x="34" y="156"/>
                                </a:lnTo>
                                <a:lnTo>
                                  <a:pt x="66" y="142"/>
                                </a:lnTo>
                                <a:lnTo>
                                  <a:pt x="74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4"/>
                                </a:lnTo>
                                <a:lnTo>
                                  <a:pt x="82" y="192"/>
                                </a:lnTo>
                                <a:lnTo>
                                  <a:pt x="64" y="204"/>
                                </a:lnTo>
                                <a:lnTo>
                                  <a:pt x="62" y="210"/>
                                </a:lnTo>
                                <a:lnTo>
                                  <a:pt x="80" y="202"/>
                                </a:lnTo>
                                <a:lnTo>
                                  <a:pt x="82" y="232"/>
                                </a:lnTo>
                                <a:lnTo>
                                  <a:pt x="85" y="243"/>
                                </a:lnTo>
                                <a:lnTo>
                                  <a:pt x="91" y="236"/>
                                </a:lnTo>
                                <a:lnTo>
                                  <a:pt x="93" y="200"/>
                                </a:lnTo>
                                <a:lnTo>
                                  <a:pt x="109" y="210"/>
                                </a:lnTo>
                                <a:lnTo>
                                  <a:pt x="109" y="202"/>
                                </a:lnTo>
                                <a:lnTo>
                                  <a:pt x="93" y="192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6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4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6"/>
                                </a:lnTo>
                                <a:lnTo>
                                  <a:pt x="183" y="184"/>
                                </a:lnTo>
                                <a:lnTo>
                                  <a:pt x="199" y="190"/>
                                </a:lnTo>
                                <a:lnTo>
                                  <a:pt x="187" y="176"/>
                                </a:lnTo>
                                <a:lnTo>
                                  <a:pt x="159" y="160"/>
                                </a:lnTo>
                                <a:lnTo>
                                  <a:pt x="177" y="154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6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2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6"/>
                                </a:lnTo>
                                <a:lnTo>
                                  <a:pt x="189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199" y="70"/>
                                </a:lnTo>
                                <a:lnTo>
                                  <a:pt x="189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7" y="96"/>
                                </a:lnTo>
                                <a:lnTo>
                                  <a:pt x="119" y="80"/>
                                </a:lnTo>
                                <a:lnTo>
                                  <a:pt x="101" y="86"/>
                                </a:lnTo>
                                <a:lnTo>
                                  <a:pt x="103" y="50"/>
                                </a:lnTo>
                                <a:lnTo>
                                  <a:pt x="123" y="38"/>
                                </a:lnTo>
                                <a:lnTo>
                                  <a:pt x="125" y="30"/>
                                </a:lnTo>
                                <a:lnTo>
                                  <a:pt x="105" y="40"/>
                                </a:lnTo>
                                <a:lnTo>
                                  <a:pt x="105" y="14"/>
                                </a:lnTo>
                                <a:lnTo>
                                  <a:pt x="103" y="0"/>
                                </a:lnTo>
                                <a:lnTo>
                                  <a:pt x="97" y="14"/>
                                </a:lnTo>
                                <a:lnTo>
                                  <a:pt x="95" y="42"/>
                                </a:lnTo>
                                <a:lnTo>
                                  <a:pt x="78" y="30"/>
                                </a:lnTo>
                                <a:lnTo>
                                  <a:pt x="80" y="38"/>
                                </a:lnTo>
                                <a:lnTo>
                                  <a:pt x="93" y="48"/>
                                </a:lnTo>
                                <a:lnTo>
                                  <a:pt x="89" y="78"/>
                                </a:lnTo>
                                <a:lnTo>
                                  <a:pt x="80" y="80"/>
                                </a:lnTo>
                                <a:lnTo>
                                  <a:pt x="68" y="92"/>
                                </a:lnTo>
                                <a:lnTo>
                                  <a:pt x="50" y="82"/>
                                </a:lnTo>
                                <a:lnTo>
                                  <a:pt x="40" y="74"/>
                                </a:lnTo>
                                <a:lnTo>
                                  <a:pt x="40" y="52"/>
                                </a:lnTo>
                                <a:lnTo>
                                  <a:pt x="32" y="50"/>
                                </a:lnTo>
                                <a:lnTo>
                                  <a:pt x="28" y="68"/>
                                </a:lnTo>
                                <a:lnTo>
                                  <a:pt x="10" y="56"/>
                                </a:lnTo>
                                <a:lnTo>
                                  <a:pt x="0" y="54"/>
                                </a:lnTo>
                                <a:lnTo>
                                  <a:pt x="6" y="60"/>
                                </a:lnTo>
                                <a:lnTo>
                                  <a:pt x="24" y="78"/>
                                </a:lnTo>
                                <a:lnTo>
                                  <a:pt x="12" y="86"/>
                                </a:lnTo>
                                <a:lnTo>
                                  <a:pt x="18" y="92"/>
                                </a:lnTo>
                                <a:lnTo>
                                  <a:pt x="34" y="80"/>
                                </a:lnTo>
                                <a:lnTo>
                                  <a:pt x="56" y="102"/>
                                </a:lnTo>
                                <a:lnTo>
                                  <a:pt x="50" y="110"/>
                                </a:lnTo>
                                <a:lnTo>
                                  <a:pt x="62" y="128"/>
                                </a:lnTo>
                                <a:lnTo>
                                  <a:pt x="32" y="148"/>
                                </a:lnTo>
                                <a:lnTo>
                                  <a:pt x="16" y="142"/>
                                </a:lnTo>
                                <a:lnTo>
                                  <a:pt x="6" y="140"/>
                                </a:lnTo>
                                <a:lnTo>
                                  <a:pt x="22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0" name="Freeform 1390"/>
                        <wps:cNvSpPr>
                          <a:spLocks/>
                        </wps:cNvSpPr>
                        <wps:spPr bwMode="auto">
                          <a:xfrm>
                            <a:off x="6611219" y="221546"/>
                            <a:ext cx="62101" cy="77205"/>
                          </a:xfrm>
                          <a:custGeom>
                            <a:avLst/>
                            <a:gdLst>
                              <a:gd name="T0" fmla="*/ 0 w 37"/>
                              <a:gd name="T1" fmla="*/ 20 h 46"/>
                              <a:gd name="T2" fmla="*/ 10 w 37"/>
                              <a:gd name="T3" fmla="*/ 26 h 46"/>
                              <a:gd name="T4" fmla="*/ 10 w 37"/>
                              <a:gd name="T5" fmla="*/ 28 h 46"/>
                              <a:gd name="T6" fmla="*/ 8 w 37"/>
                              <a:gd name="T7" fmla="*/ 34 h 46"/>
                              <a:gd name="T8" fmla="*/ 8 w 37"/>
                              <a:gd name="T9" fmla="*/ 38 h 46"/>
                              <a:gd name="T10" fmla="*/ 6 w 37"/>
                              <a:gd name="T11" fmla="*/ 38 h 46"/>
                              <a:gd name="T12" fmla="*/ 8 w 37"/>
                              <a:gd name="T13" fmla="*/ 38 h 46"/>
                              <a:gd name="T14" fmla="*/ 13 w 37"/>
                              <a:gd name="T15" fmla="*/ 36 h 46"/>
                              <a:gd name="T16" fmla="*/ 17 w 37"/>
                              <a:gd name="T17" fmla="*/ 36 h 46"/>
                              <a:gd name="T18" fmla="*/ 19 w 37"/>
                              <a:gd name="T19" fmla="*/ 36 h 46"/>
                              <a:gd name="T20" fmla="*/ 27 w 37"/>
                              <a:gd name="T21" fmla="*/ 46 h 46"/>
                              <a:gd name="T22" fmla="*/ 29 w 37"/>
                              <a:gd name="T23" fmla="*/ 32 h 46"/>
                              <a:gd name="T24" fmla="*/ 37 w 37"/>
                              <a:gd name="T25" fmla="*/ 32 h 46"/>
                              <a:gd name="T26" fmla="*/ 31 w 37"/>
                              <a:gd name="T27" fmla="*/ 20 h 46"/>
                              <a:gd name="T28" fmla="*/ 37 w 37"/>
                              <a:gd name="T29" fmla="*/ 10 h 46"/>
                              <a:gd name="T30" fmla="*/ 23 w 37"/>
                              <a:gd name="T31" fmla="*/ 10 h 46"/>
                              <a:gd name="T32" fmla="*/ 17 w 37"/>
                              <a:gd name="T33" fmla="*/ 0 h 46"/>
                              <a:gd name="T34" fmla="*/ 17 w 37"/>
                              <a:gd name="T35" fmla="*/ 12 h 46"/>
                              <a:gd name="T36" fmla="*/ 10 w 37"/>
                              <a:gd name="T37" fmla="*/ 6 h 46"/>
                              <a:gd name="T38" fmla="*/ 10 w 37"/>
                              <a:gd name="T39" fmla="*/ 16 h 46"/>
                              <a:gd name="T40" fmla="*/ 0 w 37"/>
                              <a:gd name="T41" fmla="*/ 20 h 46"/>
                              <a:gd name="T42" fmla="*/ 0 w 37"/>
                              <a:gd name="T43" fmla="*/ 2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7" h="46">
                                <a:moveTo>
                                  <a:pt x="0" y="20"/>
                                </a:move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8" y="34"/>
                                </a:lnTo>
                                <a:lnTo>
                                  <a:pt x="8" y="38"/>
                                </a:lnTo>
                                <a:lnTo>
                                  <a:pt x="6" y="38"/>
                                </a:lnTo>
                                <a:lnTo>
                                  <a:pt x="8" y="38"/>
                                </a:lnTo>
                                <a:lnTo>
                                  <a:pt x="13" y="36"/>
                                </a:lnTo>
                                <a:lnTo>
                                  <a:pt x="17" y="36"/>
                                </a:lnTo>
                                <a:lnTo>
                                  <a:pt x="19" y="36"/>
                                </a:lnTo>
                                <a:lnTo>
                                  <a:pt x="27" y="46"/>
                                </a:lnTo>
                                <a:lnTo>
                                  <a:pt x="29" y="32"/>
                                </a:lnTo>
                                <a:lnTo>
                                  <a:pt x="37" y="32"/>
                                </a:lnTo>
                                <a:lnTo>
                                  <a:pt x="31" y="20"/>
                                </a:lnTo>
                                <a:lnTo>
                                  <a:pt x="37" y="10"/>
                                </a:lnTo>
                                <a:lnTo>
                                  <a:pt x="23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12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1" name="Freeform 1391"/>
                        <wps:cNvSpPr>
                          <a:spLocks/>
                        </wps:cNvSpPr>
                        <wps:spPr bwMode="auto">
                          <a:xfrm>
                            <a:off x="6629681" y="251757"/>
                            <a:ext cx="30211" cy="26854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6"/>
                              <a:gd name="T2" fmla="*/ 6 w 18"/>
                              <a:gd name="T3" fmla="*/ 4 h 16"/>
                              <a:gd name="T4" fmla="*/ 2 w 18"/>
                              <a:gd name="T5" fmla="*/ 12 h 16"/>
                              <a:gd name="T6" fmla="*/ 10 w 18"/>
                              <a:gd name="T7" fmla="*/ 10 h 16"/>
                              <a:gd name="T8" fmla="*/ 12 w 18"/>
                              <a:gd name="T9" fmla="*/ 16 h 16"/>
                              <a:gd name="T10" fmla="*/ 14 w 18"/>
                              <a:gd name="T11" fmla="*/ 8 h 16"/>
                              <a:gd name="T12" fmla="*/ 18 w 18"/>
                              <a:gd name="T13" fmla="*/ 8 h 16"/>
                              <a:gd name="T14" fmla="*/ 12 w 18"/>
                              <a:gd name="T15" fmla="*/ 0 h 16"/>
                              <a:gd name="T16" fmla="*/ 8 w 18"/>
                              <a:gd name="T17" fmla="*/ 0 h 16"/>
                              <a:gd name="T18" fmla="*/ 0 w 18"/>
                              <a:gd name="T19" fmla="*/ 2 h 16"/>
                              <a:gd name="T20" fmla="*/ 0 w 18"/>
                              <a:gd name="T21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0" y="2"/>
                                </a:moveTo>
                                <a:lnTo>
                                  <a:pt x="6" y="4"/>
                                </a:lnTo>
                                <a:lnTo>
                                  <a:pt x="2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16"/>
                                </a:lnTo>
                                <a:lnTo>
                                  <a:pt x="14" y="8"/>
                                </a:lnTo>
                                <a:lnTo>
                                  <a:pt x="18" y="8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2" name="Freeform 1392"/>
                        <wps:cNvSpPr>
                          <a:spLocks/>
                        </wps:cNvSpPr>
                        <wps:spPr bwMode="auto">
                          <a:xfrm>
                            <a:off x="852628" y="107416"/>
                            <a:ext cx="199730" cy="238329"/>
                          </a:xfrm>
                          <a:custGeom>
                            <a:avLst/>
                            <a:gdLst>
                              <a:gd name="T0" fmla="*/ 49 w 119"/>
                              <a:gd name="T1" fmla="*/ 92 h 142"/>
                              <a:gd name="T2" fmla="*/ 37 w 119"/>
                              <a:gd name="T3" fmla="*/ 120 h 142"/>
                              <a:gd name="T4" fmla="*/ 53 w 119"/>
                              <a:gd name="T5" fmla="*/ 142 h 142"/>
                              <a:gd name="T6" fmla="*/ 59 w 119"/>
                              <a:gd name="T7" fmla="*/ 140 h 142"/>
                              <a:gd name="T8" fmla="*/ 59 w 119"/>
                              <a:gd name="T9" fmla="*/ 128 h 142"/>
                              <a:gd name="T10" fmla="*/ 67 w 119"/>
                              <a:gd name="T11" fmla="*/ 120 h 142"/>
                              <a:gd name="T12" fmla="*/ 61 w 119"/>
                              <a:gd name="T13" fmla="*/ 90 h 142"/>
                              <a:gd name="T14" fmla="*/ 83 w 119"/>
                              <a:gd name="T15" fmla="*/ 92 h 142"/>
                              <a:gd name="T16" fmla="*/ 89 w 119"/>
                              <a:gd name="T17" fmla="*/ 110 h 142"/>
                              <a:gd name="T18" fmla="*/ 91 w 119"/>
                              <a:gd name="T19" fmla="*/ 108 h 142"/>
                              <a:gd name="T20" fmla="*/ 93 w 119"/>
                              <a:gd name="T21" fmla="*/ 100 h 142"/>
                              <a:gd name="T22" fmla="*/ 99 w 119"/>
                              <a:gd name="T23" fmla="*/ 102 h 142"/>
                              <a:gd name="T24" fmla="*/ 107 w 119"/>
                              <a:gd name="T25" fmla="*/ 108 h 142"/>
                              <a:gd name="T26" fmla="*/ 117 w 119"/>
                              <a:gd name="T27" fmla="*/ 108 h 142"/>
                              <a:gd name="T28" fmla="*/ 107 w 119"/>
                              <a:gd name="T29" fmla="*/ 86 h 142"/>
                              <a:gd name="T30" fmla="*/ 79 w 119"/>
                              <a:gd name="T31" fmla="*/ 78 h 142"/>
                              <a:gd name="T32" fmla="*/ 93 w 119"/>
                              <a:gd name="T33" fmla="*/ 58 h 142"/>
                              <a:gd name="T34" fmla="*/ 107 w 119"/>
                              <a:gd name="T35" fmla="*/ 64 h 142"/>
                              <a:gd name="T36" fmla="*/ 111 w 119"/>
                              <a:gd name="T37" fmla="*/ 60 h 142"/>
                              <a:gd name="T38" fmla="*/ 105 w 119"/>
                              <a:gd name="T39" fmla="*/ 56 h 142"/>
                              <a:gd name="T40" fmla="*/ 101 w 119"/>
                              <a:gd name="T41" fmla="*/ 54 h 142"/>
                              <a:gd name="T42" fmla="*/ 119 w 119"/>
                              <a:gd name="T43" fmla="*/ 40 h 142"/>
                              <a:gd name="T44" fmla="*/ 97 w 119"/>
                              <a:gd name="T45" fmla="*/ 44 h 142"/>
                              <a:gd name="T46" fmla="*/ 89 w 119"/>
                              <a:gd name="T47" fmla="*/ 48 h 142"/>
                              <a:gd name="T48" fmla="*/ 75 w 119"/>
                              <a:gd name="T49" fmla="*/ 46 h 142"/>
                              <a:gd name="T50" fmla="*/ 71 w 119"/>
                              <a:gd name="T51" fmla="*/ 44 h 142"/>
                              <a:gd name="T52" fmla="*/ 63 w 119"/>
                              <a:gd name="T53" fmla="*/ 46 h 142"/>
                              <a:gd name="T54" fmla="*/ 77 w 119"/>
                              <a:gd name="T55" fmla="*/ 16 h 142"/>
                              <a:gd name="T56" fmla="*/ 67 w 119"/>
                              <a:gd name="T57" fmla="*/ 2 h 142"/>
                              <a:gd name="T58" fmla="*/ 57 w 119"/>
                              <a:gd name="T59" fmla="*/ 12 h 142"/>
                              <a:gd name="T60" fmla="*/ 55 w 119"/>
                              <a:gd name="T61" fmla="*/ 22 h 142"/>
                              <a:gd name="T62" fmla="*/ 49 w 119"/>
                              <a:gd name="T63" fmla="*/ 18 h 142"/>
                              <a:gd name="T64" fmla="*/ 45 w 119"/>
                              <a:gd name="T65" fmla="*/ 16 h 142"/>
                              <a:gd name="T66" fmla="*/ 45 w 119"/>
                              <a:gd name="T67" fmla="*/ 24 h 142"/>
                              <a:gd name="T68" fmla="*/ 53 w 119"/>
                              <a:gd name="T69" fmla="*/ 42 h 142"/>
                              <a:gd name="T70" fmla="*/ 32 w 119"/>
                              <a:gd name="T71" fmla="*/ 44 h 142"/>
                              <a:gd name="T72" fmla="*/ 22 w 119"/>
                              <a:gd name="T73" fmla="*/ 38 h 142"/>
                              <a:gd name="T74" fmla="*/ 2 w 119"/>
                              <a:gd name="T75" fmla="*/ 36 h 142"/>
                              <a:gd name="T76" fmla="*/ 16 w 119"/>
                              <a:gd name="T77" fmla="*/ 58 h 142"/>
                              <a:gd name="T78" fmla="*/ 28 w 119"/>
                              <a:gd name="T79" fmla="*/ 62 h 142"/>
                              <a:gd name="T80" fmla="*/ 12 w 119"/>
                              <a:gd name="T81" fmla="*/ 74 h 142"/>
                              <a:gd name="T82" fmla="*/ 4 w 119"/>
                              <a:gd name="T83" fmla="*/ 90 h 142"/>
                              <a:gd name="T84" fmla="*/ 20 w 119"/>
                              <a:gd name="T85" fmla="*/ 94 h 142"/>
                              <a:gd name="T86" fmla="*/ 20 w 119"/>
                              <a:gd name="T87" fmla="*/ 104 h 142"/>
                              <a:gd name="T88" fmla="*/ 22 w 119"/>
                              <a:gd name="T89" fmla="*/ 102 h 142"/>
                              <a:gd name="T90" fmla="*/ 28 w 119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42">
                                <a:moveTo>
                                  <a:pt x="41" y="84"/>
                                </a:moveTo>
                                <a:lnTo>
                                  <a:pt x="43" y="94"/>
                                </a:lnTo>
                                <a:lnTo>
                                  <a:pt x="49" y="92"/>
                                </a:lnTo>
                                <a:lnTo>
                                  <a:pt x="49" y="106"/>
                                </a:lnTo>
                                <a:lnTo>
                                  <a:pt x="37" y="112"/>
                                </a:lnTo>
                                <a:lnTo>
                                  <a:pt x="37" y="120"/>
                                </a:lnTo>
                                <a:lnTo>
                                  <a:pt x="47" y="116"/>
                                </a:lnTo>
                                <a:lnTo>
                                  <a:pt x="47" y="134"/>
                                </a:lnTo>
                                <a:lnTo>
                                  <a:pt x="53" y="142"/>
                                </a:lnTo>
                                <a:lnTo>
                                  <a:pt x="53" y="142"/>
                                </a:lnTo>
                                <a:lnTo>
                                  <a:pt x="55" y="142"/>
                                </a:lnTo>
                                <a:lnTo>
                                  <a:pt x="59" y="140"/>
                                </a:lnTo>
                                <a:lnTo>
                                  <a:pt x="59" y="140"/>
                                </a:lnTo>
                                <a:lnTo>
                                  <a:pt x="59" y="136"/>
                                </a:lnTo>
                                <a:lnTo>
                                  <a:pt x="59" y="128"/>
                                </a:lnTo>
                                <a:lnTo>
                                  <a:pt x="59" y="120"/>
                                </a:lnTo>
                                <a:lnTo>
                                  <a:pt x="59" y="116"/>
                                </a:lnTo>
                                <a:lnTo>
                                  <a:pt x="67" y="120"/>
                                </a:lnTo>
                                <a:lnTo>
                                  <a:pt x="71" y="114"/>
                                </a:lnTo>
                                <a:lnTo>
                                  <a:pt x="61" y="108"/>
                                </a:lnTo>
                                <a:lnTo>
                                  <a:pt x="61" y="90"/>
                                </a:lnTo>
                                <a:lnTo>
                                  <a:pt x="67" y="94"/>
                                </a:lnTo>
                                <a:lnTo>
                                  <a:pt x="73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6"/>
                                </a:lnTo>
                                <a:lnTo>
                                  <a:pt x="89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08"/>
                                </a:lnTo>
                                <a:lnTo>
                                  <a:pt x="91" y="104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9" y="102"/>
                                </a:lnTo>
                                <a:lnTo>
                                  <a:pt x="101" y="104"/>
                                </a:lnTo>
                                <a:lnTo>
                                  <a:pt x="105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6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79" y="78"/>
                                </a:lnTo>
                                <a:lnTo>
                                  <a:pt x="83" y="70"/>
                                </a:lnTo>
                                <a:lnTo>
                                  <a:pt x="79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4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58"/>
                                </a:lnTo>
                                <a:lnTo>
                                  <a:pt x="107" y="58"/>
                                </a:lnTo>
                                <a:lnTo>
                                  <a:pt x="105" y="56"/>
                                </a:lnTo>
                                <a:lnTo>
                                  <a:pt x="103" y="56"/>
                                </a:lnTo>
                                <a:lnTo>
                                  <a:pt x="103" y="54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3" y="48"/>
                                </a:lnTo>
                                <a:lnTo>
                                  <a:pt x="119" y="40"/>
                                </a:lnTo>
                                <a:lnTo>
                                  <a:pt x="113" y="36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9" y="34"/>
                                </a:lnTo>
                                <a:lnTo>
                                  <a:pt x="89" y="36"/>
                                </a:lnTo>
                                <a:lnTo>
                                  <a:pt x="89" y="48"/>
                                </a:lnTo>
                                <a:lnTo>
                                  <a:pt x="77" y="52"/>
                                </a:lnTo>
                                <a:lnTo>
                                  <a:pt x="77" y="50"/>
                                </a:lnTo>
                                <a:lnTo>
                                  <a:pt x="75" y="46"/>
                                </a:lnTo>
                                <a:lnTo>
                                  <a:pt x="73" y="44"/>
                                </a:lnTo>
                                <a:lnTo>
                                  <a:pt x="73" y="42"/>
                                </a:lnTo>
                                <a:lnTo>
                                  <a:pt x="71" y="44"/>
                                </a:lnTo>
                                <a:lnTo>
                                  <a:pt x="67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5" y="32"/>
                                </a:lnTo>
                                <a:lnTo>
                                  <a:pt x="77" y="26"/>
                                </a:lnTo>
                                <a:lnTo>
                                  <a:pt x="77" y="16"/>
                                </a:lnTo>
                                <a:lnTo>
                                  <a:pt x="65" y="24"/>
                                </a:lnTo>
                                <a:lnTo>
                                  <a:pt x="65" y="14"/>
                                </a:lnTo>
                                <a:lnTo>
                                  <a:pt x="67" y="2"/>
                                </a:lnTo>
                                <a:lnTo>
                                  <a:pt x="61" y="0"/>
                                </a:lnTo>
                                <a:lnTo>
                                  <a:pt x="57" y="6"/>
                                </a:lnTo>
                                <a:lnTo>
                                  <a:pt x="57" y="12"/>
                                </a:lnTo>
                                <a:lnTo>
                                  <a:pt x="57" y="24"/>
                                </a:lnTo>
                                <a:lnTo>
                                  <a:pt x="55" y="24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6"/>
                                </a:lnTo>
                                <a:lnTo>
                                  <a:pt x="45" y="16"/>
                                </a:lnTo>
                                <a:lnTo>
                                  <a:pt x="45" y="18"/>
                                </a:lnTo>
                                <a:lnTo>
                                  <a:pt x="45" y="22"/>
                                </a:lnTo>
                                <a:lnTo>
                                  <a:pt x="45" y="24"/>
                                </a:lnTo>
                                <a:lnTo>
                                  <a:pt x="45" y="26"/>
                                </a:lnTo>
                                <a:lnTo>
                                  <a:pt x="53" y="30"/>
                                </a:lnTo>
                                <a:lnTo>
                                  <a:pt x="53" y="42"/>
                                </a:lnTo>
                                <a:lnTo>
                                  <a:pt x="47" y="40"/>
                                </a:lnTo>
                                <a:lnTo>
                                  <a:pt x="43" y="50"/>
                                </a:lnTo>
                                <a:lnTo>
                                  <a:pt x="32" y="44"/>
                                </a:lnTo>
                                <a:lnTo>
                                  <a:pt x="32" y="30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8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2" y="74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10" y="98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102"/>
                                </a:lnTo>
                                <a:lnTo>
                                  <a:pt x="28" y="90"/>
                                </a:lnTo>
                                <a:lnTo>
                                  <a:pt x="41" y="84"/>
                                </a:lnTo>
                                <a:lnTo>
                                  <a:pt x="4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3" name="Freeform 1393"/>
                        <wps:cNvSpPr>
                          <a:spLocks/>
                        </wps:cNvSpPr>
                        <wps:spPr bwMode="auto">
                          <a:xfrm>
                            <a:off x="866055" y="117487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6 w 105"/>
                              <a:gd name="T5" fmla="*/ 90 h 128"/>
                              <a:gd name="T6" fmla="*/ 33 w 105"/>
                              <a:gd name="T7" fmla="*/ 74 h 128"/>
                              <a:gd name="T8" fmla="*/ 43 w 105"/>
                              <a:gd name="T9" fmla="*/ 80 h 128"/>
                              <a:gd name="T10" fmla="*/ 43 w 105"/>
                              <a:gd name="T11" fmla="*/ 102 h 128"/>
                              <a:gd name="T12" fmla="*/ 31 w 105"/>
                              <a:gd name="T13" fmla="*/ 110 h 128"/>
                              <a:gd name="T14" fmla="*/ 43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7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9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2 h 128"/>
                              <a:gd name="T44" fmla="*/ 99 w 105"/>
                              <a:gd name="T45" fmla="*/ 36 h 128"/>
                              <a:gd name="T46" fmla="*/ 87 w 105"/>
                              <a:gd name="T47" fmla="*/ 32 h 128"/>
                              <a:gd name="T48" fmla="*/ 83 w 105"/>
                              <a:gd name="T49" fmla="*/ 44 h 128"/>
                              <a:gd name="T50" fmla="*/ 63 w 105"/>
                              <a:gd name="T51" fmla="*/ 42 h 128"/>
                              <a:gd name="T52" fmla="*/ 55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1 w 105"/>
                              <a:gd name="T61" fmla="*/ 16 h 128"/>
                              <a:gd name="T62" fmla="*/ 49 w 105"/>
                              <a:gd name="T63" fmla="*/ 24 h 128"/>
                              <a:gd name="T64" fmla="*/ 41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29 w 105"/>
                              <a:gd name="T79" fmla="*/ 54 h 128"/>
                              <a:gd name="T80" fmla="*/ 31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0"/>
                                </a:lnTo>
                                <a:lnTo>
                                  <a:pt x="18" y="82"/>
                                </a:lnTo>
                                <a:lnTo>
                                  <a:pt x="33" y="74"/>
                                </a:lnTo>
                                <a:lnTo>
                                  <a:pt x="37" y="80"/>
                                </a:lnTo>
                                <a:lnTo>
                                  <a:pt x="43" y="80"/>
                                </a:lnTo>
                                <a:lnTo>
                                  <a:pt x="45" y="80"/>
                                </a:lnTo>
                                <a:lnTo>
                                  <a:pt x="43" y="102"/>
                                </a:lnTo>
                                <a:lnTo>
                                  <a:pt x="33" y="106"/>
                                </a:lnTo>
                                <a:lnTo>
                                  <a:pt x="31" y="110"/>
                                </a:lnTo>
                                <a:lnTo>
                                  <a:pt x="41" y="106"/>
                                </a:lnTo>
                                <a:lnTo>
                                  <a:pt x="43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7" y="96"/>
                                </a:lnTo>
                                <a:lnTo>
                                  <a:pt x="105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9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7" y="46"/>
                                </a:lnTo>
                                <a:lnTo>
                                  <a:pt x="95" y="42"/>
                                </a:lnTo>
                                <a:lnTo>
                                  <a:pt x="105" y="36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2"/>
                                </a:lnTo>
                                <a:lnTo>
                                  <a:pt x="85" y="34"/>
                                </a:lnTo>
                                <a:lnTo>
                                  <a:pt x="83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5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0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lnTo>
                                  <a:pt x="49" y="24"/>
                                </a:lnTo>
                                <a:lnTo>
                                  <a:pt x="47" y="40"/>
                                </a:lnTo>
                                <a:lnTo>
                                  <a:pt x="41" y="42"/>
                                </a:lnTo>
                                <a:lnTo>
                                  <a:pt x="35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38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4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29" y="54"/>
                                </a:lnTo>
                                <a:lnTo>
                                  <a:pt x="26" y="58"/>
                                </a:lnTo>
                                <a:lnTo>
                                  <a:pt x="31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4" name="Freeform 1394"/>
                        <wps:cNvSpPr>
                          <a:spLocks/>
                        </wps:cNvSpPr>
                        <wps:spPr bwMode="auto">
                          <a:xfrm>
                            <a:off x="928156" y="198049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4"/>
                              <a:gd name="T2" fmla="*/ 6 w 20"/>
                              <a:gd name="T3" fmla="*/ 14 h 24"/>
                              <a:gd name="T4" fmla="*/ 6 w 20"/>
                              <a:gd name="T5" fmla="*/ 16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4 w 20"/>
                              <a:gd name="T11" fmla="*/ 22 h 24"/>
                              <a:gd name="T12" fmla="*/ 4 w 20"/>
                              <a:gd name="T13" fmla="*/ 20 h 24"/>
                              <a:gd name="T14" fmla="*/ 6 w 20"/>
                              <a:gd name="T15" fmla="*/ 20 h 24"/>
                              <a:gd name="T16" fmla="*/ 10 w 20"/>
                              <a:gd name="T17" fmla="*/ 20 h 24"/>
                              <a:gd name="T18" fmla="*/ 10 w 20"/>
                              <a:gd name="T19" fmla="*/ 20 h 24"/>
                              <a:gd name="T20" fmla="*/ 14 w 20"/>
                              <a:gd name="T21" fmla="*/ 24 h 24"/>
                              <a:gd name="T22" fmla="*/ 16 w 20"/>
                              <a:gd name="T23" fmla="*/ 18 h 24"/>
                              <a:gd name="T24" fmla="*/ 20 w 20"/>
                              <a:gd name="T25" fmla="*/ 18 h 24"/>
                              <a:gd name="T26" fmla="*/ 16 w 20"/>
                              <a:gd name="T27" fmla="*/ 12 h 24"/>
                              <a:gd name="T28" fmla="*/ 20 w 20"/>
                              <a:gd name="T29" fmla="*/ 6 h 24"/>
                              <a:gd name="T30" fmla="*/ 12 w 20"/>
                              <a:gd name="T31" fmla="*/ 6 h 24"/>
                              <a:gd name="T32" fmla="*/ 10 w 20"/>
                              <a:gd name="T33" fmla="*/ 0 h 24"/>
                              <a:gd name="T34" fmla="*/ 8 w 20"/>
                              <a:gd name="T35" fmla="*/ 8 h 24"/>
                              <a:gd name="T36" fmla="*/ 4 w 20"/>
                              <a:gd name="T37" fmla="*/ 4 h 24"/>
                              <a:gd name="T38" fmla="*/ 4 w 20"/>
                              <a:gd name="T39" fmla="*/ 10 h 24"/>
                              <a:gd name="T40" fmla="*/ 0 w 20"/>
                              <a:gd name="T41" fmla="*/ 12 h 24"/>
                              <a:gd name="T42" fmla="*/ 0 w 20"/>
                              <a:gd name="T43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0"/>
                                </a:lnTo>
                                <a:lnTo>
                                  <a:pt x="6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4" y="24"/>
                                </a:lnTo>
                                <a:lnTo>
                                  <a:pt x="16" y="18"/>
                                </a:lnTo>
                                <a:lnTo>
                                  <a:pt x="20" y="18"/>
                                </a:lnTo>
                                <a:lnTo>
                                  <a:pt x="16" y="12"/>
                                </a:lnTo>
                                <a:lnTo>
                                  <a:pt x="20" y="6"/>
                                </a:lnTo>
                                <a:lnTo>
                                  <a:pt x="12" y="6"/>
                                </a:lnTo>
                                <a:lnTo>
                                  <a:pt x="10" y="0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4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5" name="Freeform 1395"/>
                        <wps:cNvSpPr>
                          <a:spLocks/>
                        </wps:cNvSpPr>
                        <wps:spPr bwMode="auto">
                          <a:xfrm>
                            <a:off x="938226" y="214832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2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6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6 w 10"/>
                              <a:gd name="T15" fmla="*/ 0 h 10"/>
                              <a:gd name="T16" fmla="*/ 4 w 10"/>
                              <a:gd name="T17" fmla="*/ 0 h 10"/>
                              <a:gd name="T18" fmla="*/ 0 w 10"/>
                              <a:gd name="T19" fmla="*/ 2 h 10"/>
                              <a:gd name="T20" fmla="*/ 0 w 10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6" name="Freeform 1396"/>
                        <wps:cNvSpPr>
                          <a:spLocks/>
                        </wps:cNvSpPr>
                        <wps:spPr bwMode="auto">
                          <a:xfrm>
                            <a:off x="1941909" y="6714"/>
                            <a:ext cx="243368" cy="295394"/>
                          </a:xfrm>
                          <a:custGeom>
                            <a:avLst/>
                            <a:gdLst>
                              <a:gd name="T0" fmla="*/ 62 w 145"/>
                              <a:gd name="T1" fmla="*/ 116 h 176"/>
                              <a:gd name="T2" fmla="*/ 46 w 145"/>
                              <a:gd name="T3" fmla="*/ 150 h 176"/>
                              <a:gd name="T4" fmla="*/ 64 w 145"/>
                              <a:gd name="T5" fmla="*/ 176 h 176"/>
                              <a:gd name="T6" fmla="*/ 71 w 145"/>
                              <a:gd name="T7" fmla="*/ 174 h 176"/>
                              <a:gd name="T8" fmla="*/ 71 w 145"/>
                              <a:gd name="T9" fmla="*/ 158 h 176"/>
                              <a:gd name="T10" fmla="*/ 83 w 145"/>
                              <a:gd name="T11" fmla="*/ 150 h 176"/>
                              <a:gd name="T12" fmla="*/ 75 w 145"/>
                              <a:gd name="T13" fmla="*/ 112 h 176"/>
                              <a:gd name="T14" fmla="*/ 103 w 145"/>
                              <a:gd name="T15" fmla="*/ 114 h 176"/>
                              <a:gd name="T16" fmla="*/ 107 w 145"/>
                              <a:gd name="T17" fmla="*/ 136 h 176"/>
                              <a:gd name="T18" fmla="*/ 111 w 145"/>
                              <a:gd name="T19" fmla="*/ 136 h 176"/>
                              <a:gd name="T20" fmla="*/ 113 w 145"/>
                              <a:gd name="T21" fmla="*/ 124 h 176"/>
                              <a:gd name="T22" fmla="*/ 119 w 145"/>
                              <a:gd name="T23" fmla="*/ 128 h 176"/>
                              <a:gd name="T24" fmla="*/ 131 w 145"/>
                              <a:gd name="T25" fmla="*/ 134 h 176"/>
                              <a:gd name="T26" fmla="*/ 143 w 145"/>
                              <a:gd name="T27" fmla="*/ 134 h 176"/>
                              <a:gd name="T28" fmla="*/ 131 w 145"/>
                              <a:gd name="T29" fmla="*/ 108 h 176"/>
                              <a:gd name="T30" fmla="*/ 95 w 145"/>
                              <a:gd name="T31" fmla="*/ 96 h 176"/>
                              <a:gd name="T32" fmla="*/ 113 w 145"/>
                              <a:gd name="T33" fmla="*/ 72 h 176"/>
                              <a:gd name="T34" fmla="*/ 131 w 145"/>
                              <a:gd name="T35" fmla="*/ 80 h 176"/>
                              <a:gd name="T36" fmla="*/ 135 w 145"/>
                              <a:gd name="T37" fmla="*/ 74 h 176"/>
                              <a:gd name="T38" fmla="*/ 129 w 145"/>
                              <a:gd name="T39" fmla="*/ 72 h 176"/>
                              <a:gd name="T40" fmla="*/ 123 w 145"/>
                              <a:gd name="T41" fmla="*/ 68 h 176"/>
                              <a:gd name="T42" fmla="*/ 145 w 145"/>
                              <a:gd name="T43" fmla="*/ 52 h 176"/>
                              <a:gd name="T44" fmla="*/ 119 w 145"/>
                              <a:gd name="T45" fmla="*/ 56 h 176"/>
                              <a:gd name="T46" fmla="*/ 107 w 145"/>
                              <a:gd name="T47" fmla="*/ 60 h 176"/>
                              <a:gd name="T48" fmla="*/ 91 w 145"/>
                              <a:gd name="T49" fmla="*/ 58 h 176"/>
                              <a:gd name="T50" fmla="*/ 87 w 145"/>
                              <a:gd name="T51" fmla="*/ 56 h 176"/>
                              <a:gd name="T52" fmla="*/ 77 w 145"/>
                              <a:gd name="T53" fmla="*/ 58 h 176"/>
                              <a:gd name="T54" fmla="*/ 93 w 145"/>
                              <a:gd name="T55" fmla="*/ 20 h 176"/>
                              <a:gd name="T56" fmla="*/ 81 w 145"/>
                              <a:gd name="T57" fmla="*/ 4 h 176"/>
                              <a:gd name="T58" fmla="*/ 69 w 145"/>
                              <a:gd name="T59" fmla="*/ 16 h 176"/>
                              <a:gd name="T60" fmla="*/ 68 w 145"/>
                              <a:gd name="T61" fmla="*/ 30 h 176"/>
                              <a:gd name="T62" fmla="*/ 60 w 145"/>
                              <a:gd name="T63" fmla="*/ 24 h 176"/>
                              <a:gd name="T64" fmla="*/ 56 w 145"/>
                              <a:gd name="T65" fmla="*/ 22 h 176"/>
                              <a:gd name="T66" fmla="*/ 56 w 145"/>
                              <a:gd name="T67" fmla="*/ 30 h 176"/>
                              <a:gd name="T68" fmla="*/ 64 w 145"/>
                              <a:gd name="T69" fmla="*/ 54 h 176"/>
                              <a:gd name="T70" fmla="*/ 38 w 145"/>
                              <a:gd name="T71" fmla="*/ 56 h 176"/>
                              <a:gd name="T72" fmla="*/ 26 w 145"/>
                              <a:gd name="T73" fmla="*/ 48 h 176"/>
                              <a:gd name="T74" fmla="*/ 2 w 145"/>
                              <a:gd name="T75" fmla="*/ 46 h 176"/>
                              <a:gd name="T76" fmla="*/ 18 w 145"/>
                              <a:gd name="T77" fmla="*/ 72 h 176"/>
                              <a:gd name="T78" fmla="*/ 34 w 145"/>
                              <a:gd name="T79" fmla="*/ 78 h 176"/>
                              <a:gd name="T80" fmla="*/ 12 w 145"/>
                              <a:gd name="T81" fmla="*/ 94 h 176"/>
                              <a:gd name="T82" fmla="*/ 4 w 145"/>
                              <a:gd name="T83" fmla="*/ 114 h 176"/>
                              <a:gd name="T84" fmla="*/ 22 w 145"/>
                              <a:gd name="T85" fmla="*/ 118 h 176"/>
                              <a:gd name="T86" fmla="*/ 24 w 145"/>
                              <a:gd name="T87" fmla="*/ 130 h 176"/>
                              <a:gd name="T88" fmla="*/ 28 w 145"/>
                              <a:gd name="T89" fmla="*/ 128 h 176"/>
                              <a:gd name="T90" fmla="*/ 34 w 145"/>
                              <a:gd name="T91" fmla="*/ 11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5" h="176">
                                <a:moveTo>
                                  <a:pt x="50" y="106"/>
                                </a:moveTo>
                                <a:lnTo>
                                  <a:pt x="52" y="116"/>
                                </a:lnTo>
                                <a:lnTo>
                                  <a:pt x="62" y="116"/>
                                </a:lnTo>
                                <a:lnTo>
                                  <a:pt x="60" y="132"/>
                                </a:lnTo>
                                <a:lnTo>
                                  <a:pt x="46" y="138"/>
                                </a:lnTo>
                                <a:lnTo>
                                  <a:pt x="46" y="150"/>
                                </a:lnTo>
                                <a:lnTo>
                                  <a:pt x="58" y="144"/>
                                </a:lnTo>
                                <a:lnTo>
                                  <a:pt x="58" y="166"/>
                                </a:lnTo>
                                <a:lnTo>
                                  <a:pt x="64" y="176"/>
                                </a:lnTo>
                                <a:lnTo>
                                  <a:pt x="66" y="176"/>
                                </a:lnTo>
                                <a:lnTo>
                                  <a:pt x="68" y="176"/>
                                </a:lnTo>
                                <a:lnTo>
                                  <a:pt x="71" y="174"/>
                                </a:lnTo>
                                <a:lnTo>
                                  <a:pt x="71" y="174"/>
                                </a:lnTo>
                                <a:lnTo>
                                  <a:pt x="71" y="168"/>
                                </a:lnTo>
                                <a:lnTo>
                                  <a:pt x="71" y="158"/>
                                </a:lnTo>
                                <a:lnTo>
                                  <a:pt x="71" y="148"/>
                                </a:lnTo>
                                <a:lnTo>
                                  <a:pt x="71" y="144"/>
                                </a:lnTo>
                                <a:lnTo>
                                  <a:pt x="83" y="150"/>
                                </a:lnTo>
                                <a:lnTo>
                                  <a:pt x="85" y="142"/>
                                </a:lnTo>
                                <a:lnTo>
                                  <a:pt x="73" y="134"/>
                                </a:lnTo>
                                <a:lnTo>
                                  <a:pt x="75" y="112"/>
                                </a:lnTo>
                                <a:lnTo>
                                  <a:pt x="81" y="116"/>
                                </a:lnTo>
                                <a:lnTo>
                                  <a:pt x="87" y="106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7" y="136"/>
                                </a:lnTo>
                                <a:lnTo>
                                  <a:pt x="111" y="138"/>
                                </a:lnTo>
                                <a:lnTo>
                                  <a:pt x="111" y="140"/>
                                </a:lnTo>
                                <a:lnTo>
                                  <a:pt x="111" y="136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4"/>
                                </a:lnTo>
                                <a:lnTo>
                                  <a:pt x="113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7" y="126"/>
                                </a:lnTo>
                                <a:lnTo>
                                  <a:pt x="119" y="128"/>
                                </a:lnTo>
                                <a:lnTo>
                                  <a:pt x="123" y="130"/>
                                </a:lnTo>
                                <a:lnTo>
                                  <a:pt x="127" y="132"/>
                                </a:lnTo>
                                <a:lnTo>
                                  <a:pt x="131" y="134"/>
                                </a:lnTo>
                                <a:lnTo>
                                  <a:pt x="133" y="134"/>
                                </a:lnTo>
                                <a:lnTo>
                                  <a:pt x="133" y="136"/>
                                </a:lnTo>
                                <a:lnTo>
                                  <a:pt x="143" y="134"/>
                                </a:lnTo>
                                <a:lnTo>
                                  <a:pt x="139" y="126"/>
                                </a:lnTo>
                                <a:lnTo>
                                  <a:pt x="121" y="112"/>
                                </a:lnTo>
                                <a:lnTo>
                                  <a:pt x="131" y="108"/>
                                </a:lnTo>
                                <a:lnTo>
                                  <a:pt x="121" y="100"/>
                                </a:lnTo>
                                <a:lnTo>
                                  <a:pt x="107" y="104"/>
                                </a:lnTo>
                                <a:lnTo>
                                  <a:pt x="95" y="96"/>
                                </a:lnTo>
                                <a:lnTo>
                                  <a:pt x="101" y="88"/>
                                </a:lnTo>
                                <a:lnTo>
                                  <a:pt x="97" y="80"/>
                                </a:lnTo>
                                <a:lnTo>
                                  <a:pt x="113" y="72"/>
                                </a:lnTo>
                                <a:lnTo>
                                  <a:pt x="127" y="82"/>
                                </a:lnTo>
                                <a:lnTo>
                                  <a:pt x="127" y="80"/>
                                </a:lnTo>
                                <a:lnTo>
                                  <a:pt x="131" y="80"/>
                                </a:lnTo>
                                <a:lnTo>
                                  <a:pt x="135" y="78"/>
                                </a:lnTo>
                                <a:lnTo>
                                  <a:pt x="135" y="76"/>
                                </a:lnTo>
                                <a:lnTo>
                                  <a:pt x="135" y="74"/>
                                </a:lnTo>
                                <a:lnTo>
                                  <a:pt x="133" y="74"/>
                                </a:lnTo>
                                <a:lnTo>
                                  <a:pt x="131" y="72"/>
                                </a:lnTo>
                                <a:lnTo>
                                  <a:pt x="129" y="72"/>
                                </a:lnTo>
                                <a:lnTo>
                                  <a:pt x="127" y="70"/>
                                </a:lnTo>
                                <a:lnTo>
                                  <a:pt x="125" y="68"/>
                                </a:lnTo>
                                <a:lnTo>
                                  <a:pt x="123" y="68"/>
                                </a:lnTo>
                                <a:lnTo>
                                  <a:pt x="123" y="68"/>
                                </a:lnTo>
                                <a:lnTo>
                                  <a:pt x="137" y="60"/>
                                </a:lnTo>
                                <a:lnTo>
                                  <a:pt x="145" y="52"/>
                                </a:lnTo>
                                <a:lnTo>
                                  <a:pt x="139" y="46"/>
                                </a:lnTo>
                                <a:lnTo>
                                  <a:pt x="131" y="50"/>
                                </a:lnTo>
                                <a:lnTo>
                                  <a:pt x="119" y="56"/>
                                </a:lnTo>
                                <a:lnTo>
                                  <a:pt x="119" y="42"/>
                                </a:lnTo>
                                <a:lnTo>
                                  <a:pt x="109" y="46"/>
                                </a:lnTo>
                                <a:lnTo>
                                  <a:pt x="107" y="60"/>
                                </a:lnTo>
                                <a:lnTo>
                                  <a:pt x="95" y="64"/>
                                </a:lnTo>
                                <a:lnTo>
                                  <a:pt x="95" y="62"/>
                                </a:lnTo>
                                <a:lnTo>
                                  <a:pt x="91" y="58"/>
                                </a:lnTo>
                                <a:lnTo>
                                  <a:pt x="89" y="56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3" y="56"/>
                                </a:lnTo>
                                <a:lnTo>
                                  <a:pt x="79" y="58"/>
                                </a:lnTo>
                                <a:lnTo>
                                  <a:pt x="77" y="58"/>
                                </a:lnTo>
                                <a:lnTo>
                                  <a:pt x="81" y="42"/>
                                </a:lnTo>
                                <a:lnTo>
                                  <a:pt x="95" y="32"/>
                                </a:lnTo>
                                <a:lnTo>
                                  <a:pt x="93" y="20"/>
                                </a:lnTo>
                                <a:lnTo>
                                  <a:pt x="79" y="30"/>
                                </a:lnTo>
                                <a:lnTo>
                                  <a:pt x="79" y="18"/>
                                </a:lnTo>
                                <a:lnTo>
                                  <a:pt x="81" y="4"/>
                                </a:lnTo>
                                <a:lnTo>
                                  <a:pt x="75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16"/>
                                </a:lnTo>
                                <a:lnTo>
                                  <a:pt x="69" y="32"/>
                                </a:lnTo>
                                <a:lnTo>
                                  <a:pt x="68" y="30"/>
                                </a:lnTo>
                                <a:lnTo>
                                  <a:pt x="68" y="30"/>
                                </a:lnTo>
                                <a:lnTo>
                                  <a:pt x="66" y="28"/>
                                </a:lnTo>
                                <a:lnTo>
                                  <a:pt x="62" y="26"/>
                                </a:lnTo>
                                <a:lnTo>
                                  <a:pt x="60" y="24"/>
                                </a:lnTo>
                                <a:lnTo>
                                  <a:pt x="58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4"/>
                                </a:lnTo>
                                <a:lnTo>
                                  <a:pt x="56" y="28"/>
                                </a:lnTo>
                                <a:lnTo>
                                  <a:pt x="56" y="30"/>
                                </a:lnTo>
                                <a:lnTo>
                                  <a:pt x="56" y="32"/>
                                </a:lnTo>
                                <a:lnTo>
                                  <a:pt x="66" y="40"/>
                                </a:lnTo>
                                <a:lnTo>
                                  <a:pt x="64" y="54"/>
                                </a:lnTo>
                                <a:lnTo>
                                  <a:pt x="58" y="52"/>
                                </a:lnTo>
                                <a:lnTo>
                                  <a:pt x="52" y="64"/>
                                </a:lnTo>
                                <a:lnTo>
                                  <a:pt x="38" y="56"/>
                                </a:lnTo>
                                <a:lnTo>
                                  <a:pt x="38" y="40"/>
                                </a:lnTo>
                                <a:lnTo>
                                  <a:pt x="28" y="32"/>
                                </a:lnTo>
                                <a:lnTo>
                                  <a:pt x="26" y="48"/>
                                </a:lnTo>
                                <a:lnTo>
                                  <a:pt x="1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46"/>
                                </a:lnTo>
                                <a:lnTo>
                                  <a:pt x="20" y="58"/>
                                </a:lnTo>
                                <a:lnTo>
                                  <a:pt x="8" y="64"/>
                                </a:lnTo>
                                <a:lnTo>
                                  <a:pt x="18" y="72"/>
                                </a:lnTo>
                                <a:lnTo>
                                  <a:pt x="32" y="64"/>
                                </a:lnTo>
                                <a:lnTo>
                                  <a:pt x="40" y="74"/>
                                </a:lnTo>
                                <a:lnTo>
                                  <a:pt x="34" y="78"/>
                                </a:lnTo>
                                <a:lnTo>
                                  <a:pt x="44" y="90"/>
                                </a:lnTo>
                                <a:lnTo>
                                  <a:pt x="26" y="100"/>
                                </a:lnTo>
                                <a:lnTo>
                                  <a:pt x="12" y="94"/>
                                </a:lnTo>
                                <a:lnTo>
                                  <a:pt x="4" y="100"/>
                                </a:lnTo>
                                <a:lnTo>
                                  <a:pt x="18" y="106"/>
                                </a:lnTo>
                                <a:lnTo>
                                  <a:pt x="4" y="114"/>
                                </a:lnTo>
                                <a:lnTo>
                                  <a:pt x="0" y="122"/>
                                </a:lnTo>
                                <a:lnTo>
                                  <a:pt x="12" y="122"/>
                                </a:lnTo>
                                <a:lnTo>
                                  <a:pt x="22" y="118"/>
                                </a:lnTo>
                                <a:lnTo>
                                  <a:pt x="22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30"/>
                                </a:lnTo>
                                <a:lnTo>
                                  <a:pt x="22" y="132"/>
                                </a:lnTo>
                                <a:lnTo>
                                  <a:pt x="24" y="130"/>
                                </a:lnTo>
                                <a:lnTo>
                                  <a:pt x="28" y="128"/>
                                </a:lnTo>
                                <a:lnTo>
                                  <a:pt x="30" y="126"/>
                                </a:lnTo>
                                <a:lnTo>
                                  <a:pt x="32" y="126"/>
                                </a:lnTo>
                                <a:lnTo>
                                  <a:pt x="34" y="112"/>
                                </a:lnTo>
                                <a:lnTo>
                                  <a:pt x="50" y="106"/>
                                </a:lnTo>
                                <a:lnTo>
                                  <a:pt x="5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7" name="Freeform 1397"/>
                        <wps:cNvSpPr>
                          <a:spLocks/>
                        </wps:cNvSpPr>
                        <wps:spPr bwMode="auto">
                          <a:xfrm>
                            <a:off x="1955337" y="20141"/>
                            <a:ext cx="216514" cy="265183"/>
                          </a:xfrm>
                          <a:custGeom>
                            <a:avLst/>
                            <a:gdLst>
                              <a:gd name="T0" fmla="*/ 10 w 129"/>
                              <a:gd name="T1" fmla="*/ 108 h 158"/>
                              <a:gd name="T2" fmla="*/ 20 w 129"/>
                              <a:gd name="T3" fmla="*/ 102 h 158"/>
                              <a:gd name="T4" fmla="*/ 22 w 129"/>
                              <a:gd name="T5" fmla="*/ 112 h 158"/>
                              <a:gd name="T6" fmla="*/ 44 w 129"/>
                              <a:gd name="T7" fmla="*/ 92 h 158"/>
                              <a:gd name="T8" fmla="*/ 56 w 129"/>
                              <a:gd name="T9" fmla="*/ 100 h 158"/>
                              <a:gd name="T10" fmla="*/ 54 w 129"/>
                              <a:gd name="T11" fmla="*/ 126 h 158"/>
                              <a:gd name="T12" fmla="*/ 42 w 129"/>
                              <a:gd name="T13" fmla="*/ 136 h 158"/>
                              <a:gd name="T14" fmla="*/ 54 w 129"/>
                              <a:gd name="T15" fmla="*/ 150 h 158"/>
                              <a:gd name="T16" fmla="*/ 60 w 129"/>
                              <a:gd name="T17" fmla="*/ 154 h 158"/>
                              <a:gd name="T18" fmla="*/ 71 w 129"/>
                              <a:gd name="T19" fmla="*/ 136 h 158"/>
                              <a:gd name="T20" fmla="*/ 61 w 129"/>
                              <a:gd name="T21" fmla="*/ 126 h 158"/>
                              <a:gd name="T22" fmla="*/ 71 w 129"/>
                              <a:gd name="T23" fmla="*/ 102 h 158"/>
                              <a:gd name="T24" fmla="*/ 97 w 129"/>
                              <a:gd name="T25" fmla="*/ 106 h 158"/>
                              <a:gd name="T26" fmla="*/ 101 w 129"/>
                              <a:gd name="T27" fmla="*/ 122 h 158"/>
                              <a:gd name="T28" fmla="*/ 119 w 129"/>
                              <a:gd name="T29" fmla="*/ 120 h 158"/>
                              <a:gd name="T30" fmla="*/ 121 w 129"/>
                              <a:gd name="T31" fmla="*/ 114 h 158"/>
                              <a:gd name="T32" fmla="*/ 115 w 129"/>
                              <a:gd name="T33" fmla="*/ 100 h 158"/>
                              <a:gd name="T34" fmla="*/ 99 w 129"/>
                              <a:gd name="T35" fmla="*/ 102 h 158"/>
                              <a:gd name="T36" fmla="*/ 85 w 129"/>
                              <a:gd name="T37" fmla="*/ 80 h 158"/>
                              <a:gd name="T38" fmla="*/ 105 w 129"/>
                              <a:gd name="T39" fmla="*/ 62 h 158"/>
                              <a:gd name="T40" fmla="*/ 123 w 129"/>
                              <a:gd name="T41" fmla="*/ 66 h 158"/>
                              <a:gd name="T42" fmla="*/ 117 w 129"/>
                              <a:gd name="T43" fmla="*/ 54 h 158"/>
                              <a:gd name="T44" fmla="*/ 123 w 129"/>
                              <a:gd name="T45" fmla="*/ 44 h 158"/>
                              <a:gd name="T46" fmla="*/ 109 w 129"/>
                              <a:gd name="T47" fmla="*/ 40 h 158"/>
                              <a:gd name="T48" fmla="*/ 103 w 129"/>
                              <a:gd name="T49" fmla="*/ 54 h 158"/>
                              <a:gd name="T50" fmla="*/ 77 w 129"/>
                              <a:gd name="T51" fmla="*/ 52 h 158"/>
                              <a:gd name="T52" fmla="*/ 67 w 129"/>
                              <a:gd name="T53" fmla="*/ 32 h 158"/>
                              <a:gd name="T54" fmla="*/ 81 w 129"/>
                              <a:gd name="T55" fmla="*/ 20 h 158"/>
                              <a:gd name="T56" fmla="*/ 69 w 129"/>
                              <a:gd name="T57" fmla="*/ 10 h 158"/>
                              <a:gd name="T58" fmla="*/ 63 w 129"/>
                              <a:gd name="T59" fmla="*/ 10 h 158"/>
                              <a:gd name="T60" fmla="*/ 52 w 129"/>
                              <a:gd name="T61" fmla="*/ 20 h 158"/>
                              <a:gd name="T62" fmla="*/ 61 w 129"/>
                              <a:gd name="T63" fmla="*/ 32 h 158"/>
                              <a:gd name="T64" fmla="*/ 52 w 129"/>
                              <a:gd name="T65" fmla="*/ 52 h 158"/>
                              <a:gd name="T66" fmla="*/ 32 w 129"/>
                              <a:gd name="T67" fmla="*/ 54 h 158"/>
                              <a:gd name="T68" fmla="*/ 26 w 129"/>
                              <a:gd name="T69" fmla="*/ 34 h 158"/>
                              <a:gd name="T70" fmla="*/ 18 w 129"/>
                              <a:gd name="T71" fmla="*/ 44 h 158"/>
                              <a:gd name="T72" fmla="*/ 0 w 129"/>
                              <a:gd name="T73" fmla="*/ 36 h 158"/>
                              <a:gd name="T74" fmla="*/ 16 w 129"/>
                              <a:gd name="T75" fmla="*/ 50 h 158"/>
                              <a:gd name="T76" fmla="*/ 12 w 129"/>
                              <a:gd name="T77" fmla="*/ 60 h 158"/>
                              <a:gd name="T78" fmla="*/ 38 w 129"/>
                              <a:gd name="T79" fmla="*/ 66 h 158"/>
                              <a:gd name="T80" fmla="*/ 40 w 129"/>
                              <a:gd name="T81" fmla="*/ 84 h 158"/>
                              <a:gd name="T82" fmla="*/ 12 w 129"/>
                              <a:gd name="T83" fmla="*/ 92 h 158"/>
                              <a:gd name="T84" fmla="*/ 16 w 129"/>
                              <a:gd name="T85" fmla="*/ 98 h 158"/>
                              <a:gd name="T86" fmla="*/ 0 w 129"/>
                              <a:gd name="T87" fmla="*/ 11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9" h="158">
                                <a:moveTo>
                                  <a:pt x="0" y="110"/>
                                </a:moveTo>
                                <a:lnTo>
                                  <a:pt x="10" y="108"/>
                                </a:lnTo>
                                <a:lnTo>
                                  <a:pt x="18" y="104"/>
                                </a:lnTo>
                                <a:lnTo>
                                  <a:pt x="20" y="102"/>
                                </a:lnTo>
                                <a:lnTo>
                                  <a:pt x="18" y="114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44" y="92"/>
                                </a:lnTo>
                                <a:lnTo>
                                  <a:pt x="48" y="100"/>
                                </a:lnTo>
                                <a:lnTo>
                                  <a:pt x="56" y="100"/>
                                </a:lnTo>
                                <a:lnTo>
                                  <a:pt x="58" y="100"/>
                                </a:lnTo>
                                <a:lnTo>
                                  <a:pt x="54" y="126"/>
                                </a:lnTo>
                                <a:lnTo>
                                  <a:pt x="42" y="132"/>
                                </a:lnTo>
                                <a:lnTo>
                                  <a:pt x="42" y="136"/>
                                </a:lnTo>
                                <a:lnTo>
                                  <a:pt x="52" y="132"/>
                                </a:lnTo>
                                <a:lnTo>
                                  <a:pt x="54" y="150"/>
                                </a:lnTo>
                                <a:lnTo>
                                  <a:pt x="56" y="158"/>
                                </a:lnTo>
                                <a:lnTo>
                                  <a:pt x="60" y="154"/>
                                </a:lnTo>
                                <a:lnTo>
                                  <a:pt x="61" y="130"/>
                                </a:lnTo>
                                <a:lnTo>
                                  <a:pt x="71" y="136"/>
                                </a:lnTo>
                                <a:lnTo>
                                  <a:pt x="71" y="132"/>
                                </a:lnTo>
                                <a:lnTo>
                                  <a:pt x="61" y="126"/>
                                </a:lnTo>
                                <a:lnTo>
                                  <a:pt x="63" y="100"/>
                                </a:lnTo>
                                <a:lnTo>
                                  <a:pt x="71" y="102"/>
                                </a:lnTo>
                                <a:lnTo>
                                  <a:pt x="75" y="92"/>
                                </a:lnTo>
                                <a:lnTo>
                                  <a:pt x="97" y="106"/>
                                </a:lnTo>
                                <a:lnTo>
                                  <a:pt x="97" y="118"/>
                                </a:lnTo>
                                <a:lnTo>
                                  <a:pt x="101" y="122"/>
                                </a:lnTo>
                                <a:lnTo>
                                  <a:pt x="101" y="108"/>
                                </a:lnTo>
                                <a:lnTo>
                                  <a:pt x="119" y="120"/>
                                </a:lnTo>
                                <a:lnTo>
                                  <a:pt x="129" y="124"/>
                                </a:lnTo>
                                <a:lnTo>
                                  <a:pt x="121" y="114"/>
                                </a:lnTo>
                                <a:lnTo>
                                  <a:pt x="103" y="104"/>
                                </a:lnTo>
                                <a:lnTo>
                                  <a:pt x="115" y="100"/>
                                </a:lnTo>
                                <a:lnTo>
                                  <a:pt x="111" y="96"/>
                                </a:lnTo>
                                <a:lnTo>
                                  <a:pt x="99" y="102"/>
                                </a:lnTo>
                                <a:lnTo>
                                  <a:pt x="79" y="88"/>
                                </a:lnTo>
                                <a:lnTo>
                                  <a:pt x="85" y="80"/>
                                </a:lnTo>
                                <a:lnTo>
                                  <a:pt x="81" y="72"/>
                                </a:lnTo>
                                <a:lnTo>
                                  <a:pt x="105" y="62"/>
                                </a:lnTo>
                                <a:lnTo>
                                  <a:pt x="115" y="70"/>
                                </a:lnTo>
                                <a:lnTo>
                                  <a:pt x="123" y="66"/>
                                </a:lnTo>
                                <a:lnTo>
                                  <a:pt x="107" y="58"/>
                                </a:lnTo>
                                <a:lnTo>
                                  <a:pt x="117" y="54"/>
                                </a:lnTo>
                                <a:lnTo>
                                  <a:pt x="129" y="46"/>
                                </a:lnTo>
                                <a:lnTo>
                                  <a:pt x="123" y="44"/>
                                </a:lnTo>
                                <a:lnTo>
                                  <a:pt x="109" y="52"/>
                                </a:lnTo>
                                <a:lnTo>
                                  <a:pt x="109" y="40"/>
                                </a:lnTo>
                                <a:lnTo>
                                  <a:pt x="105" y="42"/>
                                </a:lnTo>
                                <a:lnTo>
                                  <a:pt x="103" y="54"/>
                                </a:lnTo>
                                <a:lnTo>
                                  <a:pt x="83" y="62"/>
                                </a:lnTo>
                                <a:lnTo>
                                  <a:pt x="77" y="52"/>
                                </a:lnTo>
                                <a:lnTo>
                                  <a:pt x="65" y="56"/>
                                </a:lnTo>
                                <a:lnTo>
                                  <a:pt x="67" y="32"/>
                                </a:lnTo>
                                <a:lnTo>
                                  <a:pt x="79" y="24"/>
                                </a:lnTo>
                                <a:lnTo>
                                  <a:pt x="81" y="20"/>
                                </a:lnTo>
                                <a:lnTo>
                                  <a:pt x="69" y="26"/>
                                </a:lnTo>
                                <a:lnTo>
                                  <a:pt x="69" y="10"/>
                                </a:lnTo>
                                <a:lnTo>
                                  <a:pt x="67" y="0"/>
                                </a:lnTo>
                                <a:lnTo>
                                  <a:pt x="63" y="10"/>
                                </a:lnTo>
                                <a:lnTo>
                                  <a:pt x="61" y="28"/>
                                </a:lnTo>
                                <a:lnTo>
                                  <a:pt x="52" y="20"/>
                                </a:lnTo>
                                <a:lnTo>
                                  <a:pt x="52" y="24"/>
                                </a:lnTo>
                                <a:lnTo>
                                  <a:pt x="61" y="32"/>
                                </a:lnTo>
                                <a:lnTo>
                                  <a:pt x="60" y="52"/>
                                </a:lnTo>
                                <a:lnTo>
                                  <a:pt x="52" y="52"/>
                                </a:lnTo>
                                <a:lnTo>
                                  <a:pt x="46" y="60"/>
                                </a:lnTo>
                                <a:lnTo>
                                  <a:pt x="32" y="54"/>
                                </a:lnTo>
                                <a:lnTo>
                                  <a:pt x="26" y="48"/>
                                </a:lnTo>
                                <a:lnTo>
                                  <a:pt x="26" y="34"/>
                                </a:lnTo>
                                <a:lnTo>
                                  <a:pt x="22" y="32"/>
                                </a:lnTo>
                                <a:lnTo>
                                  <a:pt x="18" y="44"/>
                                </a:lnTo>
                                <a:lnTo>
                                  <a:pt x="6" y="38"/>
                                </a:lnTo>
                                <a:lnTo>
                                  <a:pt x="0" y="36"/>
                                </a:lnTo>
                                <a:lnTo>
                                  <a:pt x="4" y="40"/>
                                </a:lnTo>
                                <a:lnTo>
                                  <a:pt x="16" y="50"/>
                                </a:lnTo>
                                <a:lnTo>
                                  <a:pt x="8" y="56"/>
                                </a:lnTo>
                                <a:lnTo>
                                  <a:pt x="12" y="60"/>
                                </a:lnTo>
                                <a:lnTo>
                                  <a:pt x="22" y="52"/>
                                </a:lnTo>
                                <a:lnTo>
                                  <a:pt x="38" y="66"/>
                                </a:lnTo>
                                <a:lnTo>
                                  <a:pt x="32" y="72"/>
                                </a:lnTo>
                                <a:lnTo>
                                  <a:pt x="40" y="84"/>
                                </a:lnTo>
                                <a:lnTo>
                                  <a:pt x="22" y="96"/>
                                </a:lnTo>
                                <a:lnTo>
                                  <a:pt x="12" y="92"/>
                                </a:lnTo>
                                <a:lnTo>
                                  <a:pt x="4" y="92"/>
                                </a:lnTo>
                                <a:lnTo>
                                  <a:pt x="16" y="98"/>
                                </a:lnTo>
                                <a:lnTo>
                                  <a:pt x="8" y="104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8" name="Freeform 1398"/>
                        <wps:cNvSpPr>
                          <a:spLocks/>
                        </wps:cNvSpPr>
                        <wps:spPr bwMode="auto">
                          <a:xfrm>
                            <a:off x="2035900" y="124200"/>
                            <a:ext cx="38603" cy="46995"/>
                          </a:xfrm>
                          <a:custGeom>
                            <a:avLst/>
                            <a:gdLst>
                              <a:gd name="T0" fmla="*/ 0 w 23"/>
                              <a:gd name="T1" fmla="*/ 12 h 28"/>
                              <a:gd name="T2" fmla="*/ 6 w 23"/>
                              <a:gd name="T3" fmla="*/ 16 h 28"/>
                              <a:gd name="T4" fmla="*/ 6 w 23"/>
                              <a:gd name="T5" fmla="*/ 18 h 28"/>
                              <a:gd name="T6" fmla="*/ 6 w 23"/>
                              <a:gd name="T7" fmla="*/ 20 h 28"/>
                              <a:gd name="T8" fmla="*/ 4 w 23"/>
                              <a:gd name="T9" fmla="*/ 24 h 28"/>
                              <a:gd name="T10" fmla="*/ 4 w 23"/>
                              <a:gd name="T11" fmla="*/ 24 h 28"/>
                              <a:gd name="T12" fmla="*/ 4 w 23"/>
                              <a:gd name="T13" fmla="*/ 24 h 28"/>
                              <a:gd name="T14" fmla="*/ 8 w 23"/>
                              <a:gd name="T15" fmla="*/ 22 h 28"/>
                              <a:gd name="T16" fmla="*/ 10 w 23"/>
                              <a:gd name="T17" fmla="*/ 22 h 28"/>
                              <a:gd name="T18" fmla="*/ 12 w 23"/>
                              <a:gd name="T19" fmla="*/ 22 h 28"/>
                              <a:gd name="T20" fmla="*/ 17 w 23"/>
                              <a:gd name="T21" fmla="*/ 28 h 28"/>
                              <a:gd name="T22" fmla="*/ 17 w 23"/>
                              <a:gd name="T23" fmla="*/ 20 h 28"/>
                              <a:gd name="T24" fmla="*/ 23 w 23"/>
                              <a:gd name="T25" fmla="*/ 20 h 28"/>
                              <a:gd name="T26" fmla="*/ 19 w 23"/>
                              <a:gd name="T27" fmla="*/ 12 h 28"/>
                              <a:gd name="T28" fmla="*/ 23 w 23"/>
                              <a:gd name="T29" fmla="*/ 6 h 28"/>
                              <a:gd name="T30" fmla="*/ 13 w 23"/>
                              <a:gd name="T31" fmla="*/ 6 h 28"/>
                              <a:gd name="T32" fmla="*/ 12 w 23"/>
                              <a:gd name="T33" fmla="*/ 0 h 28"/>
                              <a:gd name="T34" fmla="*/ 10 w 23"/>
                              <a:gd name="T35" fmla="*/ 8 h 28"/>
                              <a:gd name="T36" fmla="*/ 6 w 23"/>
                              <a:gd name="T37" fmla="*/ 2 h 28"/>
                              <a:gd name="T38" fmla="*/ 6 w 23"/>
                              <a:gd name="T39" fmla="*/ 10 h 28"/>
                              <a:gd name="T40" fmla="*/ 0 w 23"/>
                              <a:gd name="T41" fmla="*/ 12 h 28"/>
                              <a:gd name="T42" fmla="*/ 0 w 23"/>
                              <a:gd name="T43" fmla="*/ 1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3" h="28">
                                <a:moveTo>
                                  <a:pt x="0" y="12"/>
                                </a:moveTo>
                                <a:lnTo>
                                  <a:pt x="6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2" y="22"/>
                                </a:lnTo>
                                <a:lnTo>
                                  <a:pt x="17" y="28"/>
                                </a:lnTo>
                                <a:lnTo>
                                  <a:pt x="17" y="20"/>
                                </a:lnTo>
                                <a:lnTo>
                                  <a:pt x="23" y="20"/>
                                </a:lnTo>
                                <a:lnTo>
                                  <a:pt x="19" y="12"/>
                                </a:lnTo>
                                <a:lnTo>
                                  <a:pt x="23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lnTo>
                                  <a:pt x="10" y="8"/>
                                </a:lnTo>
                                <a:lnTo>
                                  <a:pt x="6" y="2"/>
                                </a:lnTo>
                                <a:lnTo>
                                  <a:pt x="6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9" name="Freeform 1399"/>
                        <wps:cNvSpPr>
                          <a:spLocks/>
                        </wps:cNvSpPr>
                        <wps:spPr bwMode="auto">
                          <a:xfrm>
                            <a:off x="2045970" y="140984"/>
                            <a:ext cx="18462" cy="20141"/>
                          </a:xfrm>
                          <a:custGeom>
                            <a:avLst/>
                            <a:gdLst>
                              <a:gd name="T0" fmla="*/ 0 w 11"/>
                              <a:gd name="T1" fmla="*/ 2 h 12"/>
                              <a:gd name="T2" fmla="*/ 4 w 11"/>
                              <a:gd name="T3" fmla="*/ 4 h 12"/>
                              <a:gd name="T4" fmla="*/ 2 w 11"/>
                              <a:gd name="T5" fmla="*/ 8 h 12"/>
                              <a:gd name="T6" fmla="*/ 7 w 11"/>
                              <a:gd name="T7" fmla="*/ 8 h 12"/>
                              <a:gd name="T8" fmla="*/ 7 w 11"/>
                              <a:gd name="T9" fmla="*/ 12 h 12"/>
                              <a:gd name="T10" fmla="*/ 9 w 11"/>
                              <a:gd name="T11" fmla="*/ 6 h 12"/>
                              <a:gd name="T12" fmla="*/ 11 w 11"/>
                              <a:gd name="T13" fmla="*/ 6 h 12"/>
                              <a:gd name="T14" fmla="*/ 9 w 11"/>
                              <a:gd name="T15" fmla="*/ 0 h 12"/>
                              <a:gd name="T16" fmla="*/ 6 w 11"/>
                              <a:gd name="T17" fmla="*/ 2 h 12"/>
                              <a:gd name="T18" fmla="*/ 0 w 11"/>
                              <a:gd name="T19" fmla="*/ 2 h 12"/>
                              <a:gd name="T20" fmla="*/ 0 w 11"/>
                              <a:gd name="T21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2"/>
                                </a:moveTo>
                                <a:lnTo>
                                  <a:pt x="4" y="4"/>
                                </a:lnTo>
                                <a:lnTo>
                                  <a:pt x="2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2"/>
                                </a:lnTo>
                                <a:lnTo>
                                  <a:pt x="9" y="6"/>
                                </a:lnTo>
                                <a:lnTo>
                                  <a:pt x="11" y="6"/>
                                </a:lnTo>
                                <a:lnTo>
                                  <a:pt x="9" y="0"/>
                                </a:lnTo>
                                <a:lnTo>
                                  <a:pt x="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0" name="Freeform 1400"/>
                        <wps:cNvSpPr>
                          <a:spLocks/>
                        </wps:cNvSpPr>
                        <wps:spPr bwMode="auto">
                          <a:xfrm>
                            <a:off x="4639098" y="16784"/>
                            <a:ext cx="193016" cy="238329"/>
                          </a:xfrm>
                          <a:custGeom>
                            <a:avLst/>
                            <a:gdLst>
                              <a:gd name="T0" fmla="*/ 48 w 115"/>
                              <a:gd name="T1" fmla="*/ 92 h 142"/>
                              <a:gd name="T2" fmla="*/ 36 w 115"/>
                              <a:gd name="T3" fmla="*/ 120 h 142"/>
                              <a:gd name="T4" fmla="*/ 51 w 115"/>
                              <a:gd name="T5" fmla="*/ 142 h 142"/>
                              <a:gd name="T6" fmla="*/ 57 w 115"/>
                              <a:gd name="T7" fmla="*/ 140 h 142"/>
                              <a:gd name="T8" fmla="*/ 57 w 115"/>
                              <a:gd name="T9" fmla="*/ 128 h 142"/>
                              <a:gd name="T10" fmla="*/ 65 w 115"/>
                              <a:gd name="T11" fmla="*/ 120 h 142"/>
                              <a:gd name="T12" fmla="*/ 59 w 115"/>
                              <a:gd name="T13" fmla="*/ 90 h 142"/>
                              <a:gd name="T14" fmla="*/ 81 w 115"/>
                              <a:gd name="T15" fmla="*/ 92 h 142"/>
                              <a:gd name="T16" fmla="*/ 85 w 115"/>
                              <a:gd name="T17" fmla="*/ 110 h 142"/>
                              <a:gd name="T18" fmla="*/ 89 w 115"/>
                              <a:gd name="T19" fmla="*/ 108 h 142"/>
                              <a:gd name="T20" fmla="*/ 89 w 115"/>
                              <a:gd name="T21" fmla="*/ 100 h 142"/>
                              <a:gd name="T22" fmla="*/ 95 w 115"/>
                              <a:gd name="T23" fmla="*/ 104 h 142"/>
                              <a:gd name="T24" fmla="*/ 105 w 115"/>
                              <a:gd name="T25" fmla="*/ 108 h 142"/>
                              <a:gd name="T26" fmla="*/ 113 w 115"/>
                              <a:gd name="T27" fmla="*/ 108 h 142"/>
                              <a:gd name="T28" fmla="*/ 103 w 115"/>
                              <a:gd name="T29" fmla="*/ 86 h 142"/>
                              <a:gd name="T30" fmla="*/ 77 w 115"/>
                              <a:gd name="T31" fmla="*/ 78 h 142"/>
                              <a:gd name="T32" fmla="*/ 89 w 115"/>
                              <a:gd name="T33" fmla="*/ 58 h 142"/>
                              <a:gd name="T34" fmla="*/ 105 w 115"/>
                              <a:gd name="T35" fmla="*/ 64 h 142"/>
                              <a:gd name="T36" fmla="*/ 107 w 115"/>
                              <a:gd name="T37" fmla="*/ 60 h 142"/>
                              <a:gd name="T38" fmla="*/ 103 w 115"/>
                              <a:gd name="T39" fmla="*/ 58 h 142"/>
                              <a:gd name="T40" fmla="*/ 99 w 115"/>
                              <a:gd name="T41" fmla="*/ 54 h 142"/>
                              <a:gd name="T42" fmla="*/ 115 w 115"/>
                              <a:gd name="T43" fmla="*/ 42 h 142"/>
                              <a:gd name="T44" fmla="*/ 95 w 115"/>
                              <a:gd name="T45" fmla="*/ 44 h 142"/>
                              <a:gd name="T46" fmla="*/ 85 w 115"/>
                              <a:gd name="T47" fmla="*/ 48 h 142"/>
                              <a:gd name="T48" fmla="*/ 73 w 115"/>
                              <a:gd name="T49" fmla="*/ 48 h 142"/>
                              <a:gd name="T50" fmla="*/ 69 w 115"/>
                              <a:gd name="T51" fmla="*/ 44 h 142"/>
                              <a:gd name="T52" fmla="*/ 61 w 115"/>
                              <a:gd name="T53" fmla="*/ 46 h 142"/>
                              <a:gd name="T54" fmla="*/ 75 w 115"/>
                              <a:gd name="T55" fmla="*/ 16 h 142"/>
                              <a:gd name="T56" fmla="*/ 65 w 115"/>
                              <a:gd name="T57" fmla="*/ 2 h 142"/>
                              <a:gd name="T58" fmla="*/ 55 w 115"/>
                              <a:gd name="T59" fmla="*/ 14 h 142"/>
                              <a:gd name="T60" fmla="*/ 53 w 115"/>
                              <a:gd name="T61" fmla="*/ 24 h 142"/>
                              <a:gd name="T62" fmla="*/ 48 w 115"/>
                              <a:gd name="T63" fmla="*/ 20 h 142"/>
                              <a:gd name="T64" fmla="*/ 44 w 115"/>
                              <a:gd name="T65" fmla="*/ 18 h 142"/>
                              <a:gd name="T66" fmla="*/ 44 w 115"/>
                              <a:gd name="T67" fmla="*/ 24 h 142"/>
                              <a:gd name="T68" fmla="*/ 51 w 115"/>
                              <a:gd name="T69" fmla="*/ 44 h 142"/>
                              <a:gd name="T70" fmla="*/ 30 w 115"/>
                              <a:gd name="T71" fmla="*/ 44 h 142"/>
                              <a:gd name="T72" fmla="*/ 20 w 115"/>
                              <a:gd name="T73" fmla="*/ 38 h 142"/>
                              <a:gd name="T74" fmla="*/ 0 w 115"/>
                              <a:gd name="T75" fmla="*/ 36 h 142"/>
                              <a:gd name="T76" fmla="*/ 14 w 115"/>
                              <a:gd name="T77" fmla="*/ 58 h 142"/>
                              <a:gd name="T78" fmla="*/ 26 w 115"/>
                              <a:gd name="T79" fmla="*/ 62 h 142"/>
                              <a:gd name="T80" fmla="*/ 10 w 115"/>
                              <a:gd name="T81" fmla="*/ 74 h 142"/>
                              <a:gd name="T82" fmla="*/ 4 w 115"/>
                              <a:gd name="T83" fmla="*/ 90 h 142"/>
                              <a:gd name="T84" fmla="*/ 18 w 115"/>
                              <a:gd name="T85" fmla="*/ 94 h 142"/>
                              <a:gd name="T86" fmla="*/ 18 w 115"/>
                              <a:gd name="T87" fmla="*/ 104 h 142"/>
                              <a:gd name="T88" fmla="*/ 22 w 115"/>
                              <a:gd name="T89" fmla="*/ 104 h 142"/>
                              <a:gd name="T90" fmla="*/ 26 w 115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5" h="142">
                                <a:moveTo>
                                  <a:pt x="40" y="84"/>
                                </a:moveTo>
                                <a:lnTo>
                                  <a:pt x="42" y="94"/>
                                </a:lnTo>
                                <a:lnTo>
                                  <a:pt x="48" y="92"/>
                                </a:lnTo>
                                <a:lnTo>
                                  <a:pt x="48" y="106"/>
                                </a:lnTo>
                                <a:lnTo>
                                  <a:pt x="36" y="112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6" y="134"/>
                                </a:lnTo>
                                <a:lnTo>
                                  <a:pt x="51" y="142"/>
                                </a:lnTo>
                                <a:lnTo>
                                  <a:pt x="51" y="142"/>
                                </a:lnTo>
                                <a:lnTo>
                                  <a:pt x="53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36"/>
                                </a:lnTo>
                                <a:lnTo>
                                  <a:pt x="57" y="128"/>
                                </a:lnTo>
                                <a:lnTo>
                                  <a:pt x="57" y="120"/>
                                </a:lnTo>
                                <a:lnTo>
                                  <a:pt x="57" y="116"/>
                                </a:lnTo>
                                <a:lnTo>
                                  <a:pt x="65" y="120"/>
                                </a:lnTo>
                                <a:lnTo>
                                  <a:pt x="69" y="114"/>
                                </a:lnTo>
                                <a:lnTo>
                                  <a:pt x="57" y="108"/>
                                </a:lnTo>
                                <a:lnTo>
                                  <a:pt x="59" y="90"/>
                                </a:lnTo>
                                <a:lnTo>
                                  <a:pt x="65" y="94"/>
                                </a:lnTo>
                                <a:lnTo>
                                  <a:pt x="69" y="86"/>
                                </a:lnTo>
                                <a:lnTo>
                                  <a:pt x="81" y="92"/>
                                </a:lnTo>
                                <a:lnTo>
                                  <a:pt x="83" y="106"/>
                                </a:lnTo>
                                <a:lnTo>
                                  <a:pt x="83" y="106"/>
                                </a:lnTo>
                                <a:lnTo>
                                  <a:pt x="85" y="110"/>
                                </a:lnTo>
                                <a:lnTo>
                                  <a:pt x="89" y="112"/>
                                </a:lnTo>
                                <a:lnTo>
                                  <a:pt x="89" y="112"/>
                                </a:lnTo>
                                <a:lnTo>
                                  <a:pt x="89" y="108"/>
                                </a:lnTo>
                                <a:lnTo>
                                  <a:pt x="89" y="104"/>
                                </a:lnTo>
                                <a:lnTo>
                                  <a:pt x="89" y="100"/>
                                </a:lnTo>
                                <a:lnTo>
                                  <a:pt x="89" y="100"/>
                                </a:lnTo>
                                <a:lnTo>
                                  <a:pt x="91" y="100"/>
                                </a:lnTo>
                                <a:lnTo>
                                  <a:pt x="93" y="102"/>
                                </a:lnTo>
                                <a:lnTo>
                                  <a:pt x="95" y="104"/>
                                </a:lnTo>
                                <a:lnTo>
                                  <a:pt x="99" y="104"/>
                                </a:lnTo>
                                <a:lnTo>
                                  <a:pt x="101" y="106"/>
                                </a:lnTo>
                                <a:lnTo>
                                  <a:pt x="105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3" y="108"/>
                                </a:lnTo>
                                <a:lnTo>
                                  <a:pt x="111" y="102"/>
                                </a:lnTo>
                                <a:lnTo>
                                  <a:pt x="97" y="90"/>
                                </a:lnTo>
                                <a:lnTo>
                                  <a:pt x="103" y="86"/>
                                </a:lnTo>
                                <a:lnTo>
                                  <a:pt x="97" y="80"/>
                                </a:lnTo>
                                <a:lnTo>
                                  <a:pt x="85" y="84"/>
                                </a:lnTo>
                                <a:lnTo>
                                  <a:pt x="77" y="78"/>
                                </a:lnTo>
                                <a:lnTo>
                                  <a:pt x="81" y="70"/>
                                </a:lnTo>
                                <a:lnTo>
                                  <a:pt x="77" y="64"/>
                                </a:lnTo>
                                <a:lnTo>
                                  <a:pt x="89" y="58"/>
                                </a:lnTo>
                                <a:lnTo>
                                  <a:pt x="101" y="66"/>
                                </a:lnTo>
                                <a:lnTo>
                                  <a:pt x="101" y="64"/>
                                </a:lnTo>
                                <a:lnTo>
                                  <a:pt x="105" y="64"/>
                                </a:lnTo>
                                <a:lnTo>
                                  <a:pt x="107" y="62"/>
                                </a:lnTo>
                                <a:lnTo>
                                  <a:pt x="109" y="60"/>
                                </a:lnTo>
                                <a:lnTo>
                                  <a:pt x="107" y="60"/>
                                </a:lnTo>
                                <a:lnTo>
                                  <a:pt x="107" y="60"/>
                                </a:lnTo>
                                <a:lnTo>
                                  <a:pt x="105" y="58"/>
                                </a:lnTo>
                                <a:lnTo>
                                  <a:pt x="103" y="58"/>
                                </a:lnTo>
                                <a:lnTo>
                                  <a:pt x="101" y="56"/>
                                </a:lnTo>
                                <a:lnTo>
                                  <a:pt x="99" y="56"/>
                                </a:lnTo>
                                <a:lnTo>
                                  <a:pt x="99" y="54"/>
                                </a:lnTo>
                                <a:lnTo>
                                  <a:pt x="99" y="54"/>
                                </a:lnTo>
                                <a:lnTo>
                                  <a:pt x="109" y="48"/>
                                </a:lnTo>
                                <a:lnTo>
                                  <a:pt x="115" y="42"/>
                                </a:lnTo>
                                <a:lnTo>
                                  <a:pt x="111" y="38"/>
                                </a:lnTo>
                                <a:lnTo>
                                  <a:pt x="105" y="40"/>
                                </a:lnTo>
                                <a:lnTo>
                                  <a:pt x="95" y="44"/>
                                </a:lnTo>
                                <a:lnTo>
                                  <a:pt x="95" y="34"/>
                                </a:lnTo>
                                <a:lnTo>
                                  <a:pt x="87" y="38"/>
                                </a:lnTo>
                                <a:lnTo>
                                  <a:pt x="85" y="48"/>
                                </a:lnTo>
                                <a:lnTo>
                                  <a:pt x="75" y="52"/>
                                </a:lnTo>
                                <a:lnTo>
                                  <a:pt x="75" y="50"/>
                                </a:lnTo>
                                <a:lnTo>
                                  <a:pt x="73" y="48"/>
                                </a:lnTo>
                                <a:lnTo>
                                  <a:pt x="71" y="44"/>
                                </a:lnTo>
                                <a:lnTo>
                                  <a:pt x="71" y="44"/>
                                </a:lnTo>
                                <a:lnTo>
                                  <a:pt x="69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1" y="46"/>
                                </a:lnTo>
                                <a:lnTo>
                                  <a:pt x="63" y="34"/>
                                </a:lnTo>
                                <a:lnTo>
                                  <a:pt x="75" y="26"/>
                                </a:lnTo>
                                <a:lnTo>
                                  <a:pt x="75" y="16"/>
                                </a:lnTo>
                                <a:lnTo>
                                  <a:pt x="63" y="24"/>
                                </a:lnTo>
                                <a:lnTo>
                                  <a:pt x="63" y="14"/>
                                </a:lnTo>
                                <a:lnTo>
                                  <a:pt x="65" y="2"/>
                                </a:lnTo>
                                <a:lnTo>
                                  <a:pt x="59" y="0"/>
                                </a:lnTo>
                                <a:lnTo>
                                  <a:pt x="55" y="6"/>
                                </a:lnTo>
                                <a:lnTo>
                                  <a:pt x="55" y="14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0" y="20"/>
                                </a:lnTo>
                                <a:lnTo>
                                  <a:pt x="48" y="20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4" y="18"/>
                                </a:lnTo>
                                <a:lnTo>
                                  <a:pt x="44" y="20"/>
                                </a:lnTo>
                                <a:lnTo>
                                  <a:pt x="44" y="22"/>
                                </a:lnTo>
                                <a:lnTo>
                                  <a:pt x="44" y="24"/>
                                </a:lnTo>
                                <a:lnTo>
                                  <a:pt x="44" y="26"/>
                                </a:lnTo>
                                <a:lnTo>
                                  <a:pt x="51" y="32"/>
                                </a:lnTo>
                                <a:lnTo>
                                  <a:pt x="51" y="44"/>
                                </a:lnTo>
                                <a:lnTo>
                                  <a:pt x="46" y="42"/>
                                </a:lnTo>
                                <a:lnTo>
                                  <a:pt x="42" y="52"/>
                                </a:lnTo>
                                <a:lnTo>
                                  <a:pt x="30" y="44"/>
                                </a:lnTo>
                                <a:lnTo>
                                  <a:pt x="30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38"/>
                                </a:lnTo>
                                <a:lnTo>
                                  <a:pt x="8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6"/>
                                </a:lnTo>
                                <a:lnTo>
                                  <a:pt x="16" y="46"/>
                                </a:lnTo>
                                <a:lnTo>
                                  <a:pt x="6" y="52"/>
                                </a:lnTo>
                                <a:lnTo>
                                  <a:pt x="14" y="58"/>
                                </a:lnTo>
                                <a:lnTo>
                                  <a:pt x="26" y="52"/>
                                </a:lnTo>
                                <a:lnTo>
                                  <a:pt x="32" y="58"/>
                                </a:lnTo>
                                <a:lnTo>
                                  <a:pt x="26" y="62"/>
                                </a:lnTo>
                                <a:lnTo>
                                  <a:pt x="34" y="72"/>
                                </a:lnTo>
                                <a:lnTo>
                                  <a:pt x="20" y="80"/>
                                </a:lnTo>
                                <a:lnTo>
                                  <a:pt x="10" y="74"/>
                                </a:lnTo>
                                <a:lnTo>
                                  <a:pt x="2" y="80"/>
                                </a:lnTo>
                                <a:lnTo>
                                  <a:pt x="14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8" y="98"/>
                                </a:lnTo>
                                <a:lnTo>
                                  <a:pt x="18" y="94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6"/>
                                </a:lnTo>
                                <a:lnTo>
                                  <a:pt x="18" y="104"/>
                                </a:lnTo>
                                <a:lnTo>
                                  <a:pt x="22" y="104"/>
                                </a:lnTo>
                                <a:lnTo>
                                  <a:pt x="24" y="102"/>
                                </a:lnTo>
                                <a:lnTo>
                                  <a:pt x="26" y="102"/>
                                </a:lnTo>
                                <a:lnTo>
                                  <a:pt x="26" y="9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1" name="Freeform 1401"/>
                        <wps:cNvSpPr>
                          <a:spLocks/>
                        </wps:cNvSpPr>
                        <wps:spPr bwMode="auto">
                          <a:xfrm>
                            <a:off x="4649169" y="26854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8 w 105"/>
                              <a:gd name="T5" fmla="*/ 90 h 128"/>
                              <a:gd name="T6" fmla="*/ 34 w 105"/>
                              <a:gd name="T7" fmla="*/ 74 h 128"/>
                              <a:gd name="T8" fmla="*/ 44 w 105"/>
                              <a:gd name="T9" fmla="*/ 80 h 128"/>
                              <a:gd name="T10" fmla="*/ 44 w 105"/>
                              <a:gd name="T11" fmla="*/ 102 h 128"/>
                              <a:gd name="T12" fmla="*/ 32 w 105"/>
                              <a:gd name="T13" fmla="*/ 110 h 128"/>
                              <a:gd name="T14" fmla="*/ 44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7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3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3 w 105"/>
                              <a:gd name="T51" fmla="*/ 42 h 128"/>
                              <a:gd name="T52" fmla="*/ 53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2 w 105"/>
                              <a:gd name="T61" fmla="*/ 16 h 128"/>
                              <a:gd name="T62" fmla="*/ 49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10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8" y="90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0"/>
                                </a:lnTo>
                                <a:lnTo>
                                  <a:pt x="44" y="80"/>
                                </a:lnTo>
                                <a:lnTo>
                                  <a:pt x="45" y="80"/>
                                </a:lnTo>
                                <a:lnTo>
                                  <a:pt x="44" y="102"/>
                                </a:lnTo>
                                <a:lnTo>
                                  <a:pt x="34" y="106"/>
                                </a:lnTo>
                                <a:lnTo>
                                  <a:pt x="32" y="110"/>
                                </a:lnTo>
                                <a:lnTo>
                                  <a:pt x="42" y="106"/>
                                </a:lnTo>
                                <a:lnTo>
                                  <a:pt x="44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5" y="96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7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3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3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2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2" y="16"/>
                                </a:lnTo>
                                <a:lnTo>
                                  <a:pt x="42" y="20"/>
                                </a:lnTo>
                                <a:lnTo>
                                  <a:pt x="49" y="26"/>
                                </a:lnTo>
                                <a:lnTo>
                                  <a:pt x="47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6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10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8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2" name="Freeform 1402"/>
                        <wps:cNvSpPr>
                          <a:spLocks/>
                        </wps:cNvSpPr>
                        <wps:spPr bwMode="auto">
                          <a:xfrm>
                            <a:off x="4712948" y="110773"/>
                            <a:ext cx="31890" cy="40281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24"/>
                              <a:gd name="T2" fmla="*/ 6 w 19"/>
                              <a:gd name="T3" fmla="*/ 12 h 24"/>
                              <a:gd name="T4" fmla="*/ 6 w 19"/>
                              <a:gd name="T5" fmla="*/ 14 h 24"/>
                              <a:gd name="T6" fmla="*/ 4 w 19"/>
                              <a:gd name="T7" fmla="*/ 16 h 24"/>
                              <a:gd name="T8" fmla="*/ 4 w 19"/>
                              <a:gd name="T9" fmla="*/ 20 h 24"/>
                              <a:gd name="T10" fmla="*/ 4 w 19"/>
                              <a:gd name="T11" fmla="*/ 20 h 24"/>
                              <a:gd name="T12" fmla="*/ 4 w 19"/>
                              <a:gd name="T13" fmla="*/ 20 h 24"/>
                              <a:gd name="T14" fmla="*/ 6 w 19"/>
                              <a:gd name="T15" fmla="*/ 18 h 24"/>
                              <a:gd name="T16" fmla="*/ 9 w 19"/>
                              <a:gd name="T17" fmla="*/ 18 h 24"/>
                              <a:gd name="T18" fmla="*/ 9 w 19"/>
                              <a:gd name="T19" fmla="*/ 18 h 24"/>
                              <a:gd name="T20" fmla="*/ 13 w 19"/>
                              <a:gd name="T21" fmla="*/ 24 h 24"/>
                              <a:gd name="T22" fmla="*/ 15 w 19"/>
                              <a:gd name="T23" fmla="*/ 16 h 24"/>
                              <a:gd name="T24" fmla="*/ 19 w 19"/>
                              <a:gd name="T25" fmla="*/ 16 h 24"/>
                              <a:gd name="T26" fmla="*/ 15 w 19"/>
                              <a:gd name="T27" fmla="*/ 10 h 24"/>
                              <a:gd name="T28" fmla="*/ 19 w 19"/>
                              <a:gd name="T29" fmla="*/ 4 h 24"/>
                              <a:gd name="T30" fmla="*/ 11 w 19"/>
                              <a:gd name="T31" fmla="*/ 4 h 24"/>
                              <a:gd name="T32" fmla="*/ 9 w 19"/>
                              <a:gd name="T33" fmla="*/ 0 h 24"/>
                              <a:gd name="T34" fmla="*/ 7 w 19"/>
                              <a:gd name="T35" fmla="*/ 6 h 24"/>
                              <a:gd name="T36" fmla="*/ 4 w 19"/>
                              <a:gd name="T37" fmla="*/ 2 h 24"/>
                              <a:gd name="T38" fmla="*/ 4 w 19"/>
                              <a:gd name="T39" fmla="*/ 8 h 24"/>
                              <a:gd name="T40" fmla="*/ 0 w 19"/>
                              <a:gd name="T41" fmla="*/ 10 h 24"/>
                              <a:gd name="T42" fmla="*/ 0 w 19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10"/>
                                </a:moveTo>
                                <a:lnTo>
                                  <a:pt x="6" y="12"/>
                                </a:lnTo>
                                <a:lnTo>
                                  <a:pt x="6" y="14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13" y="24"/>
                                </a:lnTo>
                                <a:lnTo>
                                  <a:pt x="15" y="16"/>
                                </a:lnTo>
                                <a:lnTo>
                                  <a:pt x="19" y="16"/>
                                </a:lnTo>
                                <a:lnTo>
                                  <a:pt x="15" y="10"/>
                                </a:lnTo>
                                <a:lnTo>
                                  <a:pt x="1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0"/>
                                </a:lnTo>
                                <a:lnTo>
                                  <a:pt x="7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3" name="Freeform 1403"/>
                        <wps:cNvSpPr>
                          <a:spLocks/>
                        </wps:cNvSpPr>
                        <wps:spPr bwMode="auto">
                          <a:xfrm>
                            <a:off x="4723018" y="124200"/>
                            <a:ext cx="15106" cy="16784"/>
                          </a:xfrm>
                          <a:custGeom>
                            <a:avLst/>
                            <a:gdLst>
                              <a:gd name="T0" fmla="*/ 0 w 9"/>
                              <a:gd name="T1" fmla="*/ 2 h 10"/>
                              <a:gd name="T2" fmla="*/ 3 w 9"/>
                              <a:gd name="T3" fmla="*/ 4 h 10"/>
                              <a:gd name="T4" fmla="*/ 1 w 9"/>
                              <a:gd name="T5" fmla="*/ 8 h 10"/>
                              <a:gd name="T6" fmla="*/ 5 w 9"/>
                              <a:gd name="T7" fmla="*/ 6 h 10"/>
                              <a:gd name="T8" fmla="*/ 5 w 9"/>
                              <a:gd name="T9" fmla="*/ 10 h 10"/>
                              <a:gd name="T10" fmla="*/ 7 w 9"/>
                              <a:gd name="T11" fmla="*/ 6 h 10"/>
                              <a:gd name="T12" fmla="*/ 9 w 9"/>
                              <a:gd name="T13" fmla="*/ 6 h 10"/>
                              <a:gd name="T14" fmla="*/ 5 w 9"/>
                              <a:gd name="T15" fmla="*/ 0 h 10"/>
                              <a:gd name="T16" fmla="*/ 3 w 9"/>
                              <a:gd name="T17" fmla="*/ 2 h 10"/>
                              <a:gd name="T18" fmla="*/ 0 w 9"/>
                              <a:gd name="T19" fmla="*/ 2 h 10"/>
                              <a:gd name="T20" fmla="*/ 0 w 9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2"/>
                                </a:move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5" y="6"/>
                                </a:lnTo>
                                <a:lnTo>
                                  <a:pt x="5" y="10"/>
                                </a:lnTo>
                                <a:lnTo>
                                  <a:pt x="7" y="6"/>
                                </a:lnTo>
                                <a:lnTo>
                                  <a:pt x="9" y="6"/>
                                </a:lnTo>
                                <a:lnTo>
                                  <a:pt x="5" y="0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4" name="Freeform 1404"/>
                        <wps:cNvSpPr>
                          <a:spLocks/>
                        </wps:cNvSpPr>
                        <wps:spPr bwMode="auto">
                          <a:xfrm>
                            <a:off x="5728380" y="57065"/>
                            <a:ext cx="196373" cy="238329"/>
                          </a:xfrm>
                          <a:custGeom>
                            <a:avLst/>
                            <a:gdLst>
                              <a:gd name="T0" fmla="*/ 50 w 117"/>
                              <a:gd name="T1" fmla="*/ 94 h 142"/>
                              <a:gd name="T2" fmla="*/ 38 w 117"/>
                              <a:gd name="T3" fmla="*/ 120 h 142"/>
                              <a:gd name="T4" fmla="*/ 52 w 117"/>
                              <a:gd name="T5" fmla="*/ 142 h 142"/>
                              <a:gd name="T6" fmla="*/ 58 w 117"/>
                              <a:gd name="T7" fmla="*/ 142 h 142"/>
                              <a:gd name="T8" fmla="*/ 60 w 117"/>
                              <a:gd name="T9" fmla="*/ 128 h 142"/>
                              <a:gd name="T10" fmla="*/ 68 w 117"/>
                              <a:gd name="T11" fmla="*/ 122 h 142"/>
                              <a:gd name="T12" fmla="*/ 62 w 117"/>
                              <a:gd name="T13" fmla="*/ 90 h 142"/>
                              <a:gd name="T14" fmla="*/ 83 w 117"/>
                              <a:gd name="T15" fmla="*/ 92 h 142"/>
                              <a:gd name="T16" fmla="*/ 87 w 117"/>
                              <a:gd name="T17" fmla="*/ 110 h 142"/>
                              <a:gd name="T18" fmla="*/ 91 w 117"/>
                              <a:gd name="T19" fmla="*/ 110 h 142"/>
                              <a:gd name="T20" fmla="*/ 93 w 117"/>
                              <a:gd name="T21" fmla="*/ 100 h 142"/>
                              <a:gd name="T22" fmla="*/ 97 w 117"/>
                              <a:gd name="T23" fmla="*/ 104 h 142"/>
                              <a:gd name="T24" fmla="*/ 107 w 117"/>
                              <a:gd name="T25" fmla="*/ 108 h 142"/>
                              <a:gd name="T26" fmla="*/ 117 w 117"/>
                              <a:gd name="T27" fmla="*/ 108 h 142"/>
                              <a:gd name="T28" fmla="*/ 107 w 117"/>
                              <a:gd name="T29" fmla="*/ 88 h 142"/>
                              <a:gd name="T30" fmla="*/ 80 w 117"/>
                              <a:gd name="T31" fmla="*/ 78 h 142"/>
                              <a:gd name="T32" fmla="*/ 93 w 117"/>
                              <a:gd name="T33" fmla="*/ 58 h 142"/>
                              <a:gd name="T34" fmla="*/ 107 w 117"/>
                              <a:gd name="T35" fmla="*/ 64 h 142"/>
                              <a:gd name="T36" fmla="*/ 111 w 117"/>
                              <a:gd name="T37" fmla="*/ 60 h 142"/>
                              <a:gd name="T38" fmla="*/ 105 w 117"/>
                              <a:gd name="T39" fmla="*/ 58 h 142"/>
                              <a:gd name="T40" fmla="*/ 101 w 117"/>
                              <a:gd name="T41" fmla="*/ 54 h 142"/>
                              <a:gd name="T42" fmla="*/ 117 w 117"/>
                              <a:gd name="T43" fmla="*/ 42 h 142"/>
                              <a:gd name="T44" fmla="*/ 97 w 117"/>
                              <a:gd name="T45" fmla="*/ 44 h 142"/>
                              <a:gd name="T46" fmla="*/ 87 w 117"/>
                              <a:gd name="T47" fmla="*/ 48 h 142"/>
                              <a:gd name="T48" fmla="*/ 76 w 117"/>
                              <a:gd name="T49" fmla="*/ 48 h 142"/>
                              <a:gd name="T50" fmla="*/ 72 w 117"/>
                              <a:gd name="T51" fmla="*/ 44 h 142"/>
                              <a:gd name="T52" fmla="*/ 64 w 117"/>
                              <a:gd name="T53" fmla="*/ 46 h 142"/>
                              <a:gd name="T54" fmla="*/ 78 w 117"/>
                              <a:gd name="T55" fmla="*/ 16 h 142"/>
                              <a:gd name="T56" fmla="*/ 68 w 117"/>
                              <a:gd name="T57" fmla="*/ 2 h 142"/>
                              <a:gd name="T58" fmla="*/ 56 w 117"/>
                              <a:gd name="T59" fmla="*/ 12 h 142"/>
                              <a:gd name="T60" fmla="*/ 56 w 117"/>
                              <a:gd name="T61" fmla="*/ 24 h 142"/>
                              <a:gd name="T62" fmla="*/ 50 w 117"/>
                              <a:gd name="T63" fmla="*/ 20 h 142"/>
                              <a:gd name="T64" fmla="*/ 46 w 117"/>
                              <a:gd name="T65" fmla="*/ 18 h 142"/>
                              <a:gd name="T66" fmla="*/ 46 w 117"/>
                              <a:gd name="T67" fmla="*/ 24 h 142"/>
                              <a:gd name="T68" fmla="*/ 52 w 117"/>
                              <a:gd name="T69" fmla="*/ 44 h 142"/>
                              <a:gd name="T70" fmla="*/ 32 w 117"/>
                              <a:gd name="T71" fmla="*/ 44 h 142"/>
                              <a:gd name="T72" fmla="*/ 22 w 117"/>
                              <a:gd name="T73" fmla="*/ 38 h 142"/>
                              <a:gd name="T74" fmla="*/ 2 w 117"/>
                              <a:gd name="T75" fmla="*/ 36 h 142"/>
                              <a:gd name="T76" fmla="*/ 16 w 117"/>
                              <a:gd name="T77" fmla="*/ 58 h 142"/>
                              <a:gd name="T78" fmla="*/ 28 w 117"/>
                              <a:gd name="T79" fmla="*/ 62 h 142"/>
                              <a:gd name="T80" fmla="*/ 10 w 117"/>
                              <a:gd name="T81" fmla="*/ 76 h 142"/>
                              <a:gd name="T82" fmla="*/ 4 w 117"/>
                              <a:gd name="T83" fmla="*/ 92 h 142"/>
                              <a:gd name="T84" fmla="*/ 20 w 117"/>
                              <a:gd name="T85" fmla="*/ 94 h 142"/>
                              <a:gd name="T86" fmla="*/ 20 w 117"/>
                              <a:gd name="T87" fmla="*/ 104 h 142"/>
                              <a:gd name="T88" fmla="*/ 22 w 117"/>
                              <a:gd name="T89" fmla="*/ 104 h 142"/>
                              <a:gd name="T90" fmla="*/ 28 w 117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7" h="142">
                                <a:moveTo>
                                  <a:pt x="42" y="84"/>
                                </a:moveTo>
                                <a:lnTo>
                                  <a:pt x="44" y="94"/>
                                </a:lnTo>
                                <a:lnTo>
                                  <a:pt x="50" y="94"/>
                                </a:lnTo>
                                <a:lnTo>
                                  <a:pt x="50" y="106"/>
                                </a:lnTo>
                                <a:lnTo>
                                  <a:pt x="38" y="112"/>
                                </a:lnTo>
                                <a:lnTo>
                                  <a:pt x="38" y="120"/>
                                </a:lnTo>
                                <a:lnTo>
                                  <a:pt x="48" y="116"/>
                                </a:lnTo>
                                <a:lnTo>
                                  <a:pt x="48" y="136"/>
                                </a:lnTo>
                                <a:lnTo>
                                  <a:pt x="52" y="142"/>
                                </a:lnTo>
                                <a:lnTo>
                                  <a:pt x="54" y="142"/>
                                </a:lnTo>
                                <a:lnTo>
                                  <a:pt x="56" y="142"/>
                                </a:lnTo>
                                <a:lnTo>
                                  <a:pt x="58" y="142"/>
                                </a:lnTo>
                                <a:lnTo>
                                  <a:pt x="60" y="140"/>
                                </a:lnTo>
                                <a:lnTo>
                                  <a:pt x="60" y="136"/>
                                </a:lnTo>
                                <a:lnTo>
                                  <a:pt x="60" y="128"/>
                                </a:lnTo>
                                <a:lnTo>
                                  <a:pt x="60" y="120"/>
                                </a:lnTo>
                                <a:lnTo>
                                  <a:pt x="60" y="116"/>
                                </a:lnTo>
                                <a:lnTo>
                                  <a:pt x="68" y="122"/>
                                </a:lnTo>
                                <a:lnTo>
                                  <a:pt x="72" y="114"/>
                                </a:lnTo>
                                <a:lnTo>
                                  <a:pt x="60" y="108"/>
                                </a:lnTo>
                                <a:lnTo>
                                  <a:pt x="62" y="90"/>
                                </a:lnTo>
                                <a:lnTo>
                                  <a:pt x="68" y="94"/>
                                </a:lnTo>
                                <a:lnTo>
                                  <a:pt x="72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8"/>
                                </a:lnTo>
                                <a:lnTo>
                                  <a:pt x="87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10"/>
                                </a:lnTo>
                                <a:lnTo>
                                  <a:pt x="91" y="104"/>
                                </a:lnTo>
                                <a:lnTo>
                                  <a:pt x="91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7" y="104"/>
                                </a:lnTo>
                                <a:lnTo>
                                  <a:pt x="101" y="104"/>
                                </a:lnTo>
                                <a:lnTo>
                                  <a:pt x="103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10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8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80" y="78"/>
                                </a:lnTo>
                                <a:lnTo>
                                  <a:pt x="83" y="70"/>
                                </a:lnTo>
                                <a:lnTo>
                                  <a:pt x="80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6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60"/>
                                </a:lnTo>
                                <a:lnTo>
                                  <a:pt x="107" y="58"/>
                                </a:lnTo>
                                <a:lnTo>
                                  <a:pt x="105" y="58"/>
                                </a:lnTo>
                                <a:lnTo>
                                  <a:pt x="103" y="56"/>
                                </a:lnTo>
                                <a:lnTo>
                                  <a:pt x="101" y="56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1" y="48"/>
                                </a:lnTo>
                                <a:lnTo>
                                  <a:pt x="117" y="42"/>
                                </a:lnTo>
                                <a:lnTo>
                                  <a:pt x="113" y="38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7" y="34"/>
                                </a:lnTo>
                                <a:lnTo>
                                  <a:pt x="89" y="36"/>
                                </a:lnTo>
                                <a:lnTo>
                                  <a:pt x="87" y="48"/>
                                </a:lnTo>
                                <a:lnTo>
                                  <a:pt x="78" y="52"/>
                                </a:lnTo>
                                <a:lnTo>
                                  <a:pt x="78" y="50"/>
                                </a:lnTo>
                                <a:lnTo>
                                  <a:pt x="76" y="48"/>
                                </a:lnTo>
                                <a:lnTo>
                                  <a:pt x="74" y="44"/>
                                </a:lnTo>
                                <a:lnTo>
                                  <a:pt x="74" y="44"/>
                                </a:lnTo>
                                <a:lnTo>
                                  <a:pt x="72" y="44"/>
                                </a:lnTo>
                                <a:lnTo>
                                  <a:pt x="68" y="46"/>
                                </a:lnTo>
                                <a:lnTo>
                                  <a:pt x="66" y="46"/>
                                </a:lnTo>
                                <a:lnTo>
                                  <a:pt x="64" y="46"/>
                                </a:lnTo>
                                <a:lnTo>
                                  <a:pt x="66" y="34"/>
                                </a:lnTo>
                                <a:lnTo>
                                  <a:pt x="78" y="26"/>
                                </a:lnTo>
                                <a:lnTo>
                                  <a:pt x="78" y="16"/>
                                </a:lnTo>
                                <a:lnTo>
                                  <a:pt x="66" y="24"/>
                                </a:lnTo>
                                <a:lnTo>
                                  <a:pt x="66" y="14"/>
                                </a:lnTo>
                                <a:lnTo>
                                  <a:pt x="68" y="2"/>
                                </a:lnTo>
                                <a:lnTo>
                                  <a:pt x="62" y="0"/>
                                </a:lnTo>
                                <a:lnTo>
                                  <a:pt x="58" y="6"/>
                                </a:lnTo>
                                <a:lnTo>
                                  <a:pt x="56" y="12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48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22"/>
                                </a:lnTo>
                                <a:lnTo>
                                  <a:pt x="46" y="24"/>
                                </a:lnTo>
                                <a:lnTo>
                                  <a:pt x="46" y="26"/>
                                </a:lnTo>
                                <a:lnTo>
                                  <a:pt x="54" y="32"/>
                                </a:lnTo>
                                <a:lnTo>
                                  <a:pt x="52" y="44"/>
                                </a:lnTo>
                                <a:lnTo>
                                  <a:pt x="48" y="42"/>
                                </a:lnTo>
                                <a:lnTo>
                                  <a:pt x="42" y="52"/>
                                </a:lnTo>
                                <a:lnTo>
                                  <a:pt x="32" y="44"/>
                                </a:lnTo>
                                <a:lnTo>
                                  <a:pt x="32" y="32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6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0" y="76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2"/>
                                </a:lnTo>
                                <a:lnTo>
                                  <a:pt x="0" y="98"/>
                                </a:lnTo>
                                <a:lnTo>
                                  <a:pt x="10" y="100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4"/>
                                </a:lnTo>
                                <a:lnTo>
                                  <a:pt x="26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90"/>
                                </a:lnTo>
                                <a:lnTo>
                                  <a:pt x="42" y="84"/>
                                </a:lnTo>
                                <a:lnTo>
                                  <a:pt x="4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5" name="Freeform 1405"/>
                        <wps:cNvSpPr>
                          <a:spLocks/>
                        </wps:cNvSpPr>
                        <wps:spPr bwMode="auto">
                          <a:xfrm>
                            <a:off x="5741807" y="67135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8 h 128"/>
                              <a:gd name="T2" fmla="*/ 16 w 105"/>
                              <a:gd name="T3" fmla="*/ 82 h 128"/>
                              <a:gd name="T4" fmla="*/ 16 w 105"/>
                              <a:gd name="T5" fmla="*/ 92 h 128"/>
                              <a:gd name="T6" fmla="*/ 34 w 105"/>
                              <a:gd name="T7" fmla="*/ 74 h 128"/>
                              <a:gd name="T8" fmla="*/ 44 w 105"/>
                              <a:gd name="T9" fmla="*/ 82 h 128"/>
                              <a:gd name="T10" fmla="*/ 42 w 105"/>
                              <a:gd name="T11" fmla="*/ 102 h 128"/>
                              <a:gd name="T12" fmla="*/ 32 w 105"/>
                              <a:gd name="T13" fmla="*/ 110 h 128"/>
                              <a:gd name="T14" fmla="*/ 42 w 105"/>
                              <a:gd name="T15" fmla="*/ 122 h 128"/>
                              <a:gd name="T16" fmla="*/ 48 w 105"/>
                              <a:gd name="T17" fmla="*/ 124 h 128"/>
                              <a:gd name="T18" fmla="*/ 58 w 105"/>
                              <a:gd name="T19" fmla="*/ 110 h 128"/>
                              <a:gd name="T20" fmla="*/ 50 w 105"/>
                              <a:gd name="T21" fmla="*/ 102 h 128"/>
                              <a:gd name="T22" fmla="*/ 58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8 h 128"/>
                              <a:gd name="T30" fmla="*/ 97 w 105"/>
                              <a:gd name="T31" fmla="*/ 92 h 128"/>
                              <a:gd name="T32" fmla="*/ 93 w 105"/>
                              <a:gd name="T33" fmla="*/ 82 h 128"/>
                              <a:gd name="T34" fmla="*/ 79 w 105"/>
                              <a:gd name="T35" fmla="*/ 82 h 128"/>
                              <a:gd name="T36" fmla="*/ 68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4 w 105"/>
                              <a:gd name="T51" fmla="*/ 42 h 128"/>
                              <a:gd name="T52" fmla="*/ 54 w 105"/>
                              <a:gd name="T53" fmla="*/ 26 h 128"/>
                              <a:gd name="T54" fmla="*/ 66 w 105"/>
                              <a:gd name="T55" fmla="*/ 16 h 128"/>
                              <a:gd name="T56" fmla="*/ 56 w 105"/>
                              <a:gd name="T57" fmla="*/ 8 h 128"/>
                              <a:gd name="T58" fmla="*/ 52 w 105"/>
                              <a:gd name="T59" fmla="*/ 8 h 128"/>
                              <a:gd name="T60" fmla="*/ 40 w 105"/>
                              <a:gd name="T61" fmla="*/ 16 h 128"/>
                              <a:gd name="T62" fmla="*/ 50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0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8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2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2"/>
                                </a:lnTo>
                                <a:lnTo>
                                  <a:pt x="44" y="82"/>
                                </a:lnTo>
                                <a:lnTo>
                                  <a:pt x="46" y="82"/>
                                </a:lnTo>
                                <a:lnTo>
                                  <a:pt x="42" y="102"/>
                                </a:lnTo>
                                <a:lnTo>
                                  <a:pt x="32" y="108"/>
                                </a:lnTo>
                                <a:lnTo>
                                  <a:pt x="32" y="110"/>
                                </a:lnTo>
                                <a:lnTo>
                                  <a:pt x="42" y="108"/>
                                </a:lnTo>
                                <a:lnTo>
                                  <a:pt x="42" y="122"/>
                                </a:lnTo>
                                <a:lnTo>
                                  <a:pt x="44" y="128"/>
                                </a:lnTo>
                                <a:lnTo>
                                  <a:pt x="48" y="124"/>
                                </a:lnTo>
                                <a:lnTo>
                                  <a:pt x="50" y="106"/>
                                </a:lnTo>
                                <a:lnTo>
                                  <a:pt x="58" y="110"/>
                                </a:lnTo>
                                <a:lnTo>
                                  <a:pt x="58" y="108"/>
                                </a:lnTo>
                                <a:lnTo>
                                  <a:pt x="50" y="102"/>
                                </a:lnTo>
                                <a:lnTo>
                                  <a:pt x="50" y="80"/>
                                </a:lnTo>
                                <a:lnTo>
                                  <a:pt x="58" y="82"/>
                                </a:lnTo>
                                <a:lnTo>
                                  <a:pt x="62" y="76"/>
                                </a:lnTo>
                                <a:lnTo>
                                  <a:pt x="79" y="86"/>
                                </a:lnTo>
                                <a:lnTo>
                                  <a:pt x="77" y="96"/>
                                </a:lnTo>
                                <a:lnTo>
                                  <a:pt x="81" y="100"/>
                                </a:lnTo>
                                <a:lnTo>
                                  <a:pt x="81" y="88"/>
                                </a:lnTo>
                                <a:lnTo>
                                  <a:pt x="95" y="98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4" y="72"/>
                                </a:lnTo>
                                <a:lnTo>
                                  <a:pt x="68" y="64"/>
                                </a:lnTo>
                                <a:lnTo>
                                  <a:pt x="66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5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8" y="50"/>
                                </a:lnTo>
                                <a:lnTo>
                                  <a:pt x="64" y="42"/>
                                </a:lnTo>
                                <a:lnTo>
                                  <a:pt x="54" y="46"/>
                                </a:lnTo>
                                <a:lnTo>
                                  <a:pt x="54" y="26"/>
                                </a:lnTo>
                                <a:lnTo>
                                  <a:pt x="64" y="20"/>
                                </a:lnTo>
                                <a:lnTo>
                                  <a:pt x="66" y="16"/>
                                </a:lnTo>
                                <a:lnTo>
                                  <a:pt x="56" y="22"/>
                                </a:lnTo>
                                <a:lnTo>
                                  <a:pt x="56" y="8"/>
                                </a:lnTo>
                                <a:lnTo>
                                  <a:pt x="54" y="0"/>
                                </a:lnTo>
                                <a:lnTo>
                                  <a:pt x="52" y="8"/>
                                </a:lnTo>
                                <a:lnTo>
                                  <a:pt x="50" y="22"/>
                                </a:lnTo>
                                <a:lnTo>
                                  <a:pt x="40" y="16"/>
                                </a:lnTo>
                                <a:lnTo>
                                  <a:pt x="42" y="20"/>
                                </a:lnTo>
                                <a:lnTo>
                                  <a:pt x="50" y="26"/>
                                </a:lnTo>
                                <a:lnTo>
                                  <a:pt x="48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0" y="28"/>
                                </a:lnTo>
                                <a:lnTo>
                                  <a:pt x="16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2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6" name="Freeform 1406"/>
                        <wps:cNvSpPr>
                          <a:spLocks/>
                        </wps:cNvSpPr>
                        <wps:spPr bwMode="auto">
                          <a:xfrm>
                            <a:off x="5805587" y="151054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4"/>
                              <a:gd name="T2" fmla="*/ 6 w 20"/>
                              <a:gd name="T3" fmla="*/ 14 h 24"/>
                              <a:gd name="T4" fmla="*/ 4 w 20"/>
                              <a:gd name="T5" fmla="*/ 14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2 w 20"/>
                              <a:gd name="T11" fmla="*/ 20 h 24"/>
                              <a:gd name="T12" fmla="*/ 4 w 20"/>
                              <a:gd name="T13" fmla="*/ 20 h 24"/>
                              <a:gd name="T14" fmla="*/ 6 w 20"/>
                              <a:gd name="T15" fmla="*/ 18 h 24"/>
                              <a:gd name="T16" fmla="*/ 8 w 20"/>
                              <a:gd name="T17" fmla="*/ 18 h 24"/>
                              <a:gd name="T18" fmla="*/ 10 w 20"/>
                              <a:gd name="T19" fmla="*/ 18 h 24"/>
                              <a:gd name="T20" fmla="*/ 14 w 20"/>
                              <a:gd name="T21" fmla="*/ 24 h 24"/>
                              <a:gd name="T22" fmla="*/ 16 w 20"/>
                              <a:gd name="T23" fmla="*/ 16 h 24"/>
                              <a:gd name="T24" fmla="*/ 20 w 20"/>
                              <a:gd name="T25" fmla="*/ 16 h 24"/>
                              <a:gd name="T26" fmla="*/ 16 w 20"/>
                              <a:gd name="T27" fmla="*/ 10 h 24"/>
                              <a:gd name="T28" fmla="*/ 20 w 20"/>
                              <a:gd name="T29" fmla="*/ 4 h 24"/>
                              <a:gd name="T30" fmla="*/ 12 w 20"/>
                              <a:gd name="T31" fmla="*/ 4 h 24"/>
                              <a:gd name="T32" fmla="*/ 10 w 20"/>
                              <a:gd name="T33" fmla="*/ 0 h 24"/>
                              <a:gd name="T34" fmla="*/ 8 w 20"/>
                              <a:gd name="T35" fmla="*/ 6 h 24"/>
                              <a:gd name="T36" fmla="*/ 4 w 20"/>
                              <a:gd name="T37" fmla="*/ 2 h 24"/>
                              <a:gd name="T38" fmla="*/ 4 w 20"/>
                              <a:gd name="T39" fmla="*/ 8 h 24"/>
                              <a:gd name="T40" fmla="*/ 0 w 20"/>
                              <a:gd name="T41" fmla="*/ 10 h 24"/>
                              <a:gd name="T42" fmla="*/ 0 w 20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0"/>
                                </a:moveTo>
                                <a:lnTo>
                                  <a:pt x="6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10" y="18"/>
                                </a:lnTo>
                                <a:lnTo>
                                  <a:pt x="14" y="24"/>
                                </a:lnTo>
                                <a:lnTo>
                                  <a:pt x="16" y="16"/>
                                </a:lnTo>
                                <a:lnTo>
                                  <a:pt x="20" y="16"/>
                                </a:lnTo>
                                <a:lnTo>
                                  <a:pt x="16" y="10"/>
                                </a:lnTo>
                                <a:lnTo>
                                  <a:pt x="20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0"/>
                                </a:lnTo>
                                <a:lnTo>
                                  <a:pt x="8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7" name="Freeform 1407"/>
                        <wps:cNvSpPr>
                          <a:spLocks/>
                        </wps:cNvSpPr>
                        <wps:spPr bwMode="auto">
                          <a:xfrm>
                            <a:off x="5815657" y="167838"/>
                            <a:ext cx="16784" cy="13427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8"/>
                              <a:gd name="T2" fmla="*/ 2 w 10"/>
                              <a:gd name="T3" fmla="*/ 2 h 8"/>
                              <a:gd name="T4" fmla="*/ 2 w 10"/>
                              <a:gd name="T5" fmla="*/ 6 h 8"/>
                              <a:gd name="T6" fmla="*/ 6 w 10"/>
                              <a:gd name="T7" fmla="*/ 4 h 8"/>
                              <a:gd name="T8" fmla="*/ 6 w 10"/>
                              <a:gd name="T9" fmla="*/ 8 h 8"/>
                              <a:gd name="T10" fmla="*/ 8 w 10"/>
                              <a:gd name="T11" fmla="*/ 4 h 8"/>
                              <a:gd name="T12" fmla="*/ 10 w 10"/>
                              <a:gd name="T13" fmla="*/ 4 h 8"/>
                              <a:gd name="T14" fmla="*/ 6 w 10"/>
                              <a:gd name="T15" fmla="*/ 0 h 8"/>
                              <a:gd name="T16" fmla="*/ 4 w 10"/>
                              <a:gd name="T17" fmla="*/ 0 h 8"/>
                              <a:gd name="T18" fmla="*/ 0 w 10"/>
                              <a:gd name="T19" fmla="*/ 0 h 8"/>
                              <a:gd name="T20" fmla="*/ 0 w 10"/>
                              <a:gd name="T2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2" y="6"/>
                                </a:lnTo>
                                <a:lnTo>
                                  <a:pt x="6" y="4"/>
                                </a:lnTo>
                                <a:lnTo>
                                  <a:pt x="6" y="8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74077A8" id="Background" o:spid="_x0000_s1026" alt="Striped background with snowflakes and white rounded rectangle text area" style="position:absolute;margin-left:0;margin-top:0;width:612pt;height:11in;z-index:-251648000;mso-position-horizontal:center;mso-position-horizontal-relative:page;mso-position-vertical:center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">
              <v:group id="Group 1346" o:spid="_x0000_s1027" alt="Striped background with while text area" style="position:absolute;width:77724;height:100584" coordsize="77724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MM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+f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JwjDDFAAAA3QAA&#10;AA8AAAAAAAAAAAAAAAAAqgIAAGRycy9kb3ducmV2LnhtbFBLBQYAAAAABAAEAPoAAACcAwAAAAA=&#10;">
                <v:group id="Group 1082" o:spid="_x0000_s1028" alt="Striped background" style="position:absolute;width:77724;height:100584" coordsize="69620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wpq8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z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Twpq8QAAADdAAAA&#10;DwAAAAAAAAAAAAAAAACqAgAAZHJzL2Rvd25yZXYueG1sUEsFBgAAAAAEAAQA+gAAAJsDAAAAAA==&#10;">
                  <v:group id="Group 1348" o:spid="_x0000_s1029" style="position:absolute;width:69620;height:100584" coordsize="69620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KO92c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KO92ccAAADd&#10;AAAADwAAAAAAAAAAAAAAAACqAgAAZHJzL2Rvd25yZXYueG1sUEsFBgAAAAAEAAQA+gAAAJ4DAAAA&#10;AA==&#10;">
                    <v:rect id="Rectangle 1349" o:spid="_x0000_s1030" style="position:absolute;width:4572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c1iMMA&#10;AADdAAAADwAAAGRycy9kb3ducmV2LnhtbERPS4vCMBC+C/6HMIIXWVOfrNUoy4KyB0HUXvY224xt&#10;sZmUJtX67zeC4G0+vuesNq0pxY1qV1hWMBpGIIhTqwvOFCTn7ccnCOeRNZaWScGDHGzW3c4KY23v&#10;fKTbyWcihLCLUUHufRVL6dKcDLqhrYgDd7G1QR9gnUld4z2Em1KOo2guDRYcGnKs6Dun9HpqjIKZ&#10;G+zsb6LPPlr87R/poNkmh0apfq/9WoLw1Pq3+OX+0WH+ZLqA5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c1iMMAAADdAAAADwAAAAAAAAAAAAAAAACYAgAAZHJzL2Rv&#10;d25yZXYueG1sUEsFBgAAAAAEAAQA9QAAAIgDAAAAAA==&#10;" fillcolor="#9f2936" strokecolor="#741b25" strokeweight="1pt"/>
                    <v:rect id="Rectangle 1350" o:spid="_x0000_s1031" style="position:absolute;left:4646;width:4572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3p1cgA&#10;AADdAAAADwAAAGRycy9kb3ducmV2LnhtbESPQU/CQBCF7yT+h82YeCGyVYJiZSFGQoIHYiy9eBu7&#10;Q9vYnW12Fyj/3jmQeJvJe/PeN4vV4Dp1ohBbzwYeJhko4srblmsD5X5zPwcVE7LFzjMZuFCE1fJm&#10;tMDc+jN/0alItZIQjjkaaFLqc61j1ZDDOPE9sWgHHxwmWUOtbcCzhLtOP2bZk3bYsjQ02NN7Q9Vv&#10;cXQGjusQvg/b6mfz8lHy8273Wa7H2pi72+HtFVSiIf2br9dbK/jTmfDLNzKCXv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PenVyAAAAN0AAAAPAAAAAAAAAAAAAAAAAJgCAABk&#10;cnMvZG93bnJldi54bWxQSwUGAAAAAAQABAD1AAAAjQMAAAAA&#10;" fillcolor="#4e8542" strokecolor="#37602e" strokeweight="1pt"/>
                    <v:rect id="Rectangle 1351" o:spid="_x0000_s1032" style="position:absolute;left:65048;width:4572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ivU8MA&#10;AADdAAAADwAAAGRycy9kb3ducmV2LnhtbERPTYvCMBC9C/6HMMJeRFN3cdFqFBEUD4Ks9uJtbMa2&#10;2ExKk2r99xtB8DaP9znzZWtKcafaFZYVjIYRCOLU6oIzBclpM5iAcB5ZY2mZFDzJwXLR7cwx1vbB&#10;f3Q/+kyEEHYxKsi9r2IpXZqTQTe0FXHgrrY26AOsM6lrfIRwU8rvKPqVBgsODTlWtM4pvR0bo2Ds&#10;+lt7TvTJR9PL/pn2m01yaJT66rWrGQhPrf+I3+6dDvN/xiN4fRNO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ivU8MAAADdAAAADwAAAAAAAAAAAAAAAACYAgAAZHJzL2Rv&#10;d25yZXYueG1sUEsFBgAAAAAEAAQA9QAAAIgDAAAAAA==&#10;" fillcolor="#9f2936" strokecolor="#741b25" strokeweight="1pt"/>
                  </v:group>
                  <v:group id="Group 1352" o:spid="_x0000_s1033" style="position:absolute;left:9292;width:9219;height:100584" coordorigin="9292" coordsize="9218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c7s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m0/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khzuwwAAAN0AAAAP&#10;AAAAAAAAAAAAAAAAAKoCAABkcnMvZG93bnJldi54bWxQSwUGAAAAAAQABAD6AAAAmgMAAAAA&#10;">
                    <v:rect id="Rectangle 1353" o:spid="_x0000_s1034" style="position:absolute;left:9292;width:4572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aUv8MA&#10;AADdAAAADwAAAGRycy9kb3ducmV2LnhtbERPTYvCMBC9C/6HMMJeRFMVxe0aRQSXPQhi7WVvs83Y&#10;FptJaVKt/34jCN7m8T5ntelMJW7UuNKygsk4AkGcWV1yriA970dLEM4ja6wsk4IHOdis+70Vxtre&#10;+US3xOcihLCLUUHhfR1L6bKCDLqxrYkDd7GNQR9gk0vd4D2Em0pOo2ghDZYcGgqsaVdQdk1ao2Du&#10;ht/2N9VnH33+HR7ZsN2nx1apj0G3/QLhqfNv8cv9o8P82XwGz2/CC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aUv8MAAADdAAAADwAAAAAAAAAAAAAAAACYAgAAZHJzL2Rv&#10;d25yZXYueG1sUEsFBgAAAAAEAAQA9QAAAIgDAAAAAA==&#10;" fillcolor="#9f2936" strokecolor="#741b25" strokeweight="1pt"/>
                    <v:rect id="Rectangle 1354" o:spid="_x0000_s1035" style="position:absolute;left:13939;width:4572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bv1sUA&#10;AADdAAAADwAAAGRycy9kb3ducmV2LnhtbERPS2vCQBC+C/6HZYRepG76sGp0lVIR7EGkaS7exuyY&#10;hGZnw+6q6b93hUJv8/E9Z7HqTCMu5HxtWcHTKAFBXFhdc6kg/948TkH4gKyxsUwKfsnDatnvLTDV&#10;9spfdMlCKWII+xQVVCG0qZS+qMigH9mWOHIn6wyGCF0ptcNrDDeNfE6SN2mw5thQYUsfFRU/2dko&#10;OK+dO5y2xXEz+8x5stvt8/VQKvUw6N7nIAJ14V/8597qOP9l/Ar3b+IJ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Bu/WxQAAAN0AAAAPAAAAAAAAAAAAAAAAAJgCAABkcnMv&#10;ZG93bnJldi54bWxQSwUGAAAAAAQABAD1AAAAigMAAAAA&#10;" fillcolor="#4e8542" strokecolor="#37602e" strokeweight="1pt"/>
                  </v:group>
                  <v:group id="Group 1355" o:spid="_x0000_s1036" style="position:absolute;left:18585;width:9218;height:100584" coordorigin="18585" coordsize="9218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3uEms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e4SawwAAAN0AAAAP&#10;AAAAAAAAAAAAAAAAAKoCAABkcnMvZG93bnJldi54bWxQSwUGAAAAAAQABAD6AAAAmgMAAAAA&#10;">
                    <v:rect id="Rectangle 1356" o:spid="_x0000_s1037" style="position:absolute;left:18585;width:4572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E3J8MA&#10;AADdAAAADwAAAGRycy9kb3ducmV2LnhtbERPTYvCMBC9L/gfwgheRFNdFLdrFBGUPQiLtZe9zTZj&#10;W2wmpUm1/nsjCN7m8T5nue5MJa7UuNKygsk4AkGcWV1yriA97UYLEM4ja6wsk4I7OViveh9LjLW9&#10;8ZGuic9FCGEXo4LC+zqW0mUFGXRjWxMH7mwbgz7AJpe6wVsIN5WcRtFcGiw5NBRY07ag7JK0RsHM&#10;Dff2L9UnH339H+7ZsN2lv61Sg363+QbhqfNv8cv9o8P8z9kcnt+EE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E3J8MAAADdAAAADwAAAAAAAAAAAAAAAACYAgAAZHJzL2Rv&#10;d25yZXYueG1sUEsFBgAAAAAEAAQA9QAAAIgDAAAAAA==&#10;" fillcolor="#9f2936" strokecolor="#741b25" strokeweight="1pt"/>
                    <v:rect id="Rectangle 1357" o:spid="_x0000_s1038" style="position:absolute;left:23231;width:4572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RxocQA&#10;AADdAAAADwAAAGRycy9kb3ducmV2LnhtbERPTWsCMRC9F/wPYQpeRLNVrHZrlKII9iBS3Yu36Wbc&#10;XdxMliTq+u9NQehtHu9zZovW1OJKzleWFbwNEhDEudUVFwqyw7o/BeEDssbaMim4k4fFvPMyw1Tb&#10;G//QdR8KEUPYp6igDKFJpfR5SQb9wDbEkTtZZzBE6AqpHd5iuKnlMEnepcGKY0OJDS1Lys/7i1Fw&#10;WTl3PG3y3/XHd8aT7XaXrXpSqe5r+/UJIlAb/sVP90bH+aPxBP6+iS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caHEAAAA3QAAAA8AAAAAAAAAAAAAAAAAmAIAAGRycy9k&#10;b3ducmV2LnhtbFBLBQYAAAAABAAEAPUAAACJAwAAAAA=&#10;" fillcolor="#4e8542" strokecolor="#37602e" strokeweight="1pt"/>
                  </v:group>
                  <v:group id="Group 1358" o:spid="_x0000_s1039" style="position:absolute;left:27878;width:9218;height:100584" coordorigin="27878" coordsize="9218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orBM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wZV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XorBMcAAADd&#10;AAAADwAAAAAAAAAAAAAAAACqAgAAZHJzL2Rvd25yZXYueG1sUEsFBgAAAAAEAAQA+gAAAJ4DAAAA&#10;AA==&#10;">
                    <v:rect id="Rectangle 1359" o:spid="_x0000_s1040" style="position:absolute;left:27878;width:4572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6jVcMA&#10;AADdAAAADwAAAGRycy9kb3ducmV2LnhtbERPTYvCMBC9L/gfwgheRNN1UbQaRRYUD4KovXgbm7Et&#10;NpPSpFr//UYQ9jaP9zmLVWtK8aDaFZYVfA8jEMSp1QVnCpLzZjAF4TyyxtIyKXiRg9Wy87XAWNsn&#10;H+lx8pkIIexiVJB7X8VSujQng25oK+LA3Wxt0AdYZ1LX+AzhppSjKJpIgwWHhhwr+s0pvZ8ao2Ds&#10;+lt7SfTZR7Pr/pX2m01yaJTqddv1HISn1v+LP+6dDvN/xjN4fxNO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6jVcMAAADdAAAADwAAAAAAAAAAAAAAAACYAgAAZHJzL2Rv&#10;d25yZXYueG1sUEsFBgAAAAAEAAQA9QAAAIgDAAAAAA==&#10;" fillcolor="#9f2936" strokecolor="#741b25" strokeweight="1pt"/>
                    <v:rect id="Rectangle 1360" o:spid="_x0000_s1041" style="position:absolute;left:32524;width:4572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jaMcA&#10;AADdAAAADwAAAGRycy9kb3ducmV2LnhtbESPQWvCQBCF74X+h2UKvRTdtAWr0VVKRdCDiDYXb2N2&#10;TEKzs2F31fTfO4dCbzO8N+99M1v0rlVXCrHxbOB1mIEiLr1tuDJQfK8GY1AxIVtsPZOBX4qwmD8+&#10;zDC3/sZ7uh5SpSSEY44G6pS6XOtY1uQwDn1HLNrZB4dJ1lBpG/Am4a7Vb1k20g4bloYaO/qqqfw5&#10;XJyByzKE43ldnlaTTcEf2+2uWL5oY56f+s8pqER9+jf/Xa+t4L+PhF++kRH0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RI2jHAAAA3QAAAA8AAAAAAAAAAAAAAAAAmAIAAGRy&#10;cy9kb3ducmV2LnhtbFBLBQYAAAAABAAEAPUAAACMAwAAAAA=&#10;" fillcolor="#4e8542" strokecolor="#37602e" strokeweight="1pt"/>
                  </v:group>
                  <v:group id="Group 1361" o:spid="_x0000_s1042" style="position:absolute;left:37170;width:9219;height:100584" coordorigin="37170" coordsize="9218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xIJ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SQ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YsSCTCAAAA3QAAAA8A&#10;AAAAAAAAAAAAAAAAqgIAAGRycy9kb3ducmV2LnhtbFBLBQYAAAAABAAEAPoAAACZAwAAAAA=&#10;">
                    <v:rect id="Rectangle 1362" o:spid="_x0000_s1043" style="position:absolute;left:37170;width:4572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b7mcMA&#10;AADdAAAADwAAAGRycy9kb3ducmV2LnhtbERPTYvCMBC9C/6HMIIX0VQXRatRRFA8CMtqL97GZmyL&#10;zaQ0qdZ/vxEW9jaP9zmrTWtK8aTaFZYVjEcRCOLU6oIzBcllP5yDcB5ZY2mZFLzJwWbd7aww1vbF&#10;P/Q8+0yEEHYxKsi9r2IpXZqTQTeyFXHg7rY26AOsM6lrfIVwU8pJFM2kwYJDQ44V7XJKH+fGKJi6&#10;wcFeE33x0eJ2eqeDZp98N0r1e+12CcJT6//Ff+6jDvO/ZhP4fBNO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b7mcMAAADdAAAADwAAAAAAAAAAAAAAAACYAgAAZHJzL2Rv&#10;d25yZXYueG1sUEsFBgAAAAAEAAQA9QAAAIgDAAAAAA==&#10;" fillcolor="#9f2936" strokecolor="#741b25" strokeweight="1pt"/>
                    <v:rect id="Rectangle 1363" o:spid="_x0000_s1044" style="position:absolute;left:41817;width:4572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O9H8UA&#10;AADdAAAADwAAAGRycy9kb3ducmV2LnhtbERPS2sCMRC+C/0PYQq9FM1awerWKEUR7EHE7V68TTez&#10;D7qZLElct/++KRS8zcf3nNVmMK3oyfnGsoLpJAFBXFjdcKUg/9yPFyB8QNbYWiYFP+Rhs34YrTDV&#10;9sZn6rNQiRjCPkUFdQhdKqUvajLoJ7YjjlxpncEQoaukdniL4aaVL0kylwYbjg01drStqfjOrkbB&#10;defcpTwUX/vlR86vx+Mp3z1LpZ4eh/c3EIGGcBf/uw86zp/NZ/D3TTxB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70fxQAAAN0AAAAPAAAAAAAAAAAAAAAAAJgCAABkcnMv&#10;ZG93bnJldi54bWxQSwUGAAAAAAQABAD1AAAAigMAAAAA&#10;" fillcolor="#4e8542" strokecolor="#37602e" strokeweight="1pt"/>
                  </v:group>
                  <v:group id="Group 1364" o:spid="_x0000_s1045" style="position:absolute;left:46463;width:9218;height:100584" coordorigin="46463" coordsize="9218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vrv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/T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Zb67zFAAAA3QAA&#10;AA8AAAAAAAAAAAAAAAAAqgIAAGRycy9kb3ducmV2LnhtbFBLBQYAAAAABAAEAPoAAACcAwAAAAA=&#10;">
                    <v:rect id="Rectangle 1365" o:spid="_x0000_s1046" style="position:absolute;left:46463;width:4572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9j7cMA&#10;AADdAAAADwAAAGRycy9kb3ducmV2LnhtbERPTYvCMBC9L/gfwgheRFNdFLdrFBGUPQiLtZe9zTZj&#10;W2wmpUm1/nsjCN7m8T5nue5MJa7UuNKygsk4AkGcWV1yriA97UYLEM4ja6wsk4I7OViveh9LjLW9&#10;8ZGuic9FCGEXo4LC+zqW0mUFGXRjWxMH7mwbgz7AJpe6wVsIN5WcRtFcGiw5NBRY07ag7JK0RsHM&#10;Dff2L9UnH339H+7ZsN2lv61Sg363+QbhqfNv8cv9o8P8z/kMnt+EE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9j7cMAAADdAAAADwAAAAAAAAAAAAAAAACYAgAAZHJzL2Rv&#10;d25yZXYueG1sUEsFBgAAAAAEAAQA9QAAAIgDAAAAAA==&#10;" fillcolor="#9f2936" strokecolor="#741b25" strokeweight="1pt"/>
                    <v:rect id="Rectangle 1366" o:spid="_x0000_s1047" style="position:absolute;left:51109;width:4572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Qeh8QA&#10;AADdAAAADwAAAGRycy9kb3ducmV2LnhtbERPTWvCQBC9F/wPywheim6skGrqKlIR7EGkmou3MTsm&#10;odnZsLtq/PduodDbPN7nzJedacSNnK8tKxiPEhDEhdU1lwry42Y4BeEDssbGMil4kIflovcyx0zb&#10;O3/T7RBKEUPYZ6igCqHNpPRFRQb9yLbEkbtYZzBE6EqpHd5juGnkW5Kk0mDNsaHClj4rKn4OV6Pg&#10;unbudNkW583sK+f33W6fr1+lUoN+t/oAEagL/+I/91bH+ZM0hd9v4gl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0HofEAAAA3QAAAA8AAAAAAAAAAAAAAAAAmAIAAGRycy9k&#10;b3ducmV2LnhtbFBLBQYAAAAABAAEAPUAAACJAwAAAAA=&#10;" fillcolor="#4e8542" strokecolor="#37602e" strokeweight="1pt"/>
                  </v:group>
                  <v:group id="Group 1367" o:spid="_x0000_s1048" style="position:absolute;left:55756;width:9218;height:100584" coordorigin="55756" coordsize="9218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ol1y8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/T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aJdcvFAAAA3QAA&#10;AA8AAAAAAAAAAAAAAAAAqgIAAGRycy9kb3ducmV2LnhtbFBLBQYAAAAABAAEAPoAAACcAwAAAAA=&#10;">
                    <v:rect id="Rectangle 1368" o:spid="_x0000_s1049" style="position:absolute;left:55756;width:4572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7Mc8cA&#10;AADdAAAADwAAAGRycy9kb3ducmV2LnhtbESPQWvCQBCF7wX/wzKFXqRubKnU1DWIEPEglGouvY3Z&#10;aRKanQ3ZjcZ/3zkIvc3w3rz3zSobXasu1IfGs4H5LAFFXHrbcGWgOOXP76BCRLbYeiYDNwqQrScP&#10;K0ytv/IXXY6xUhLCIUUDdYxdqnUoa3IYZr4jFu3H9w6jrH2lbY9XCXetfkmShXbYsDTU2NG2pvL3&#10;ODgDb2G689+FPcVkeT7cyumQF5+DMU+P4+YDVKQx/pvv13sr+K8LwZVvZAS9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ezHPHAAAA3QAAAA8AAAAAAAAAAAAAAAAAmAIAAGRy&#10;cy9kb3ducmV2LnhtbFBLBQYAAAAABAAEAPUAAACMAwAAAAA=&#10;" fillcolor="#9f2936" strokecolor="#741b25" strokeweight="1pt"/>
                    <v:rect id="Rectangle 1369" o:spid="_x0000_s1050" style="position:absolute;left:60402;width:4572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uK9cUA&#10;AADdAAAADwAAAGRycy9kb3ducmV2LnhtbERPTWvCQBC9C/6HZYReim5swWrqJkhF0IOU2ly8jdkx&#10;Cc3Oht1V03/fFQre5vE+Z5n3phVXcr6xrGA6SUAQl1Y3XCkovjfjOQgfkDW2lknBL3nIs+Fgiam2&#10;N/6i6yFUIoawT1FBHUKXSunLmgz6ie2II3e2zmCI0FVSO7zFcNPKlySZSYMNx4YaO/qoqfw5XIyC&#10;y9q543lbnjaLXcFv+/1nsX6WSj2N+tU7iEB9eIj/3Vsd57/OFnD/Jp4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a4r1xQAAAN0AAAAPAAAAAAAAAAAAAAAAAJgCAABkcnMv&#10;ZG93bnJldi54bWxQSwUGAAAAAAQABAD1AAAAigMAAAAA&#10;" fillcolor="#4e8542" strokecolor="#37602e" strokeweight="1pt"/>
                  </v:group>
                </v:group>
                <v:roundrect id="Rounded Rectangle 1370" o:spid="_x0000_s1051" style="position:absolute;left:7048;top:4762;width:64008;height:9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hFMcA&#10;AADdAAAADwAAAGRycy9kb3ducmV2LnhtbESPQUsDMRCF70L/QxjBi9hsXam6Ni1FECwWwbW9j5tx&#10;s3QzWZLYbv+9cxC8zfDevPfNYjX6Xh0ppi6wgdm0AEXcBNtxa2D3+XLzACplZIt9YDJwpgSr5eRi&#10;gZUNJ/6gY51bJSGcKjTgch4qrVPjyGOahoFYtO8QPWZZY6ttxJOE+17fFsVce+xYGhwO9OyoOdQ/&#10;3sC8LrebR+2K9dc+7raHu+v9W/luzNXluH4ClWnM/+a/61cr+OW98Ms3MoJ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/oRTHAAAA3QAAAA8AAAAAAAAAAAAAAAAAmAIAAGRy&#10;cy9kb3ducmV2LnhtbFBLBQYAAAAABAAEAPUAAACMAwAAAAA=&#10;" fillcolor="#f2f2f2" stroked="f" strokeweight="1pt">
                  <v:stroke joinstyle="miter"/>
                </v:roundrect>
              </v:group>
              <v:group id="Group 55" o:spid="_x0000_s1052" style="position:absolute;left:4744;top:5348;width:68489;height:6867" coordsize="68445,6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Xe+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8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9d75wwAAAN0AAAAP&#10;AAAAAAAAAAAAAAAAAKoCAABkcnMvZG93bnJldi54bWxQSwUGAAAAAAQABAD6AAAAmgMAAAAA&#10;">
                <v:shape id="Freeform 1372" o:spid="_x0000_s1053" style="position:absolute;top:1208;width:4682;height:5656;visibility:visible;mso-wrap-style:square;v-text-anchor:top" coordsize="279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ric8MA&#10;AADdAAAADwAAAGRycy9kb3ducmV2LnhtbERP3WrCMBS+H+wdwhnsbqarQ0dnFCkOJt5ouwc4NGdJ&#10;XXNSmqjd2y+C4N35+H7PYjW6TpxpCK1nBa+TDARx43XLRsF3/fnyDiJEZI2dZ1LwRwFWy8eHBRba&#10;X/hA5yoakUI4FKjAxtgXUobGksMw8T1x4n784DAmOBipB7ykcNfJPMtm0mHLqcFiT6Wl5rc6OQX7&#10;6fFt25X7067cVPXWzGqbm6NSz0/j+gNEpDHexTf3l07zp/Mcrt+kE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ric8MAAADdAAAADwAAAAAAAAAAAAAAAACYAgAAZHJzL2Rv&#10;d25yZXYueG1sUEsFBgAAAAAEAAQA9QAAAIgDAAAAAA==&#10;" path="m95,202r6,19l117,219r-2,30l90,263r-2,22l111,273r,46l123,337r2,-2l131,335r6,-2l139,331r-2,-10l137,301r2,-18l139,275r20,12l167,269,141,253r4,-40l157,221r14,-17l197,219r2,30l203,253r4,6l215,263r,2l215,257r2,-10l217,237r2,-2l221,237r4,4l231,243r8,4l245,251r6,4l257,257r2,l275,255r-6,-14l233,213r18,-8l235,190r-26,10l185,184r12,-18l189,152r30,-14l243,156r4,-2l255,150r6,-4l263,144r-2,-2l257,140r-4,-2l249,136r-4,-4l241,130r-2,l237,128r28,-14l279,98,267,88r-14,6l229,104r2,-24l211,88r-4,28l183,122r-2,-2l177,112r-4,-6l171,104r-4,l159,108r-6,2l149,110r6,-30l181,62r,-22l155,56r,-24l157,6,145,,135,16r-2,16l133,60r-2,-2l129,56r-4,-4l119,48r-2,-2l111,42r-2,-2l107,40r,4l107,52r-2,6l105,62r22,14l123,104,111,98,99,122,76,104,74,76,52,62,50,90,20,68,2,72,4,86r36,26l18,122r18,16l62,124r16,16l66,148r18,24l52,190,26,178,8,190r28,12l10,215,,231r24,2l44,223r,4l46,237r,8l44,249r2,-2l52,243r8,-2l62,241r4,-28l95,202r,xe" fillcolor="black" stroked="f">
                  <v:path arrowok="t" o:connecttype="custom" o:connectlocs="196373,367565;147699,478337;206443,565613;229941,558899;229941,505191;266866,481694;243368,357494;330645,367565;347429,434700;360856,431343;367570,394419;387711,407846;421279,427986;461560,427986;421279,344067;310504,308821;367570,231616;427992,251757;438063,238330;417922,228259;401138,218189;468274,164481;384354,174551;347429,194692;297077,187978;280293,174551;250082,184621;303791,67135;263509,10070;223227,53708;216514,93989;196373,77205;179589,67135;176232,97346;206443,174551;127559,174551;83920,151054;6714,144340;60422,231616;110774,248400;43638,298751;16784,360851;73850,374278;77206,411202;87277,407846;110774,357494" o:connectangles="0,0,0,0,0,0,0,0,0,0,0,0,0,0,0,0,0,0,0,0,0,0,0,0,0,0,0,0,0,0,0,0,0,0,0,0,0,0,0,0,0,0,0,0,0,0"/>
                </v:shape>
                <v:shape id="Freeform 1373" o:spid="_x0000_s1054" style="position:absolute;left:268;top:1476;width:4213;height:5052;visibility:visible;mso-wrap-style:square;v-text-anchor:top" coordsize="251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6+w8QA&#10;AADdAAAADwAAAGRycy9kb3ducmV2LnhtbERP30vDMBB+H/g/hBN8c4lWVLqlQ4qCiCBrxeejubW1&#10;zaU02dr61xtB2Nt9fD9vu5ttL040+taxhpu1AkFcOdNyreGzfLl+BOEDssHeMWlYyMMuu1htMTVu&#10;4j2dilCLGMI+RQ1NCEMqpa8asujXbiCO3MGNFkOEYy3NiFMMt728VepeWmw5NjQ4UN5Q1RVHq+Fn&#10;Kd6/75Q6DsvzVObd19tHkqPWV5fz0wZEoDmcxf/uVxPnJw8J/H0TT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OvsPEAAAA3QAAAA8AAAAAAAAAAAAAAAAAmAIAAGRycy9k&#10;b3ducmV2LnhtbFBLBQYAAAAABAAEAPUAAACJAwAAAAA=&#10;" path="m2,207r18,-2l34,195r4,-2l36,217r6,-4l44,191,81,174r10,15l105,189r6,l103,237,79,251r,8l101,251r2,36l107,301r8,-10l117,247r20,12l137,251,119,237r2,-49l137,193r10,-17l189,201r-2,22l195,233r,-28l229,227r20,6l233,217,199,197r24,-8l213,184r-22,7l153,168r10,-16l155,138r48,-22l223,130r14,-4l207,110r18,-8l251,86,237,84r-28,16l209,76r-8,4l197,102r-38,16l151,100r-24,6l131,62,153,46r2,-10l133,48r,-32l129,r-6,18l119,52,97,36r2,10l117,58r-4,38l101,98,85,114,62,102,50,92,52,64,42,62,36,84,14,70,,66r8,8l30,96,16,106r6,6l42,100r30,26l64,136r13,22l42,182,22,176,10,174r20,12l16,195,2,207r,xe" stroked="f">
                  <v:path arrowok="t" o:connecttype="custom" o:connectlocs="33568,344067;63779,323926;70493,357494;135950,292037;176232,317213;172875,397775;132593,434699;172875,481694;193016,488407;229941,434699;199729,397775;229941,323926;317217,337353;327288,391061;384353,380991;391067,364207;374283,317213;320574,320570;273579,255113;340715,194692;397780,211475;377640,171194;397780,140984;350785,127557;330644,171194;253438,167838;219870,104059;260152,60422;223227,26854;206443,30211;162805,60422;196373,97346;169518,164481;104061,171194;87277,107416;60422,140984;0,110773;50352,161124;36925,187978;120845,211475;129237,265183;36925,295394;50352,312178;3357,347424" o:connectangles="0,0,0,0,0,0,0,0,0,0,0,0,0,0,0,0,0,0,0,0,0,0,0,0,0,0,0,0,0,0,0,0,0,0,0,0,0,0,0,0,0,0,0,0"/>
                </v:shape>
                <v:shape id="Freeform 1374" o:spid="_x0000_s1055" style="position:absolute;left:1762;top:3423;width:805;height:940;visibility:visible;mso-wrap-style:square;v-text-anchor:top" coordsize="4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O2MUA&#10;AADdAAAADwAAAGRycy9kb3ducmV2LnhtbERPS2vCQBC+F/wPywi91Y1tUYmu4oOWVg9i9OBxyI6b&#10;YHY2ZLdJ+u+7hUJv8/E9Z7HqbSVaanzpWMF4lIAgzp0u2Si4nN+eZiB8QNZYOSYF3+RhtRw8LDDV&#10;ruMTtVkwIoawT1FBEUKdSunzgiz6kauJI3dzjcUQYWOkbrCL4baSz0kykRZLjg0F1rQtKL9nX1bB&#10;tcxP+/Wxet8dtpNN9rkzl7ExSj0O+/UcRKA+/Iv/3B86zn+ZvsLvN/EE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Ic7YxQAAAN0AAAAPAAAAAAAAAAAAAAAAAJgCAABkcnMv&#10;ZG93bnJldi54bWxQSwUGAAAAAAQABAD1AAAAigMAAAAA&#10;" path="m,26r14,6l14,34r-2,8l10,46,8,48r4,-2l18,46r4,-2l26,44,36,56,38,38r10,2l40,24,48,12r-18,l24,,22,16,12,6r,12l,26r,xe" fillcolor="black" stroked="f">
                  <v:path arrowok="t" o:connecttype="custom" o:connectlocs="0,43638;23498,53708;23498,57065;20141,70492;16784,77205;13427,80562;20141,77205;30211,77205;36925,73849;43638,73849;60422,93989;63779,63778;80563,67135;67136,40281;80563,20141;50352,20141;40282,0;36925,26854;20141,10070;20141,30211;0,43638;0,43638" o:connectangles="0,0,0,0,0,0,0,0,0,0,0,0,0,0,0,0,0,0,0,0,0,0"/>
                </v:shape>
                <v:shape id="Freeform 1375" o:spid="_x0000_s1056" style="position:absolute;left:1997;top:3793;width:403;height:335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cUKcIA&#10;AADdAAAADwAAAGRycy9kb3ducmV2LnhtbERPTWsCMRC9C/6HMEJvmrXFWrZGkdKC1lO1KN6GzXSz&#10;mkyWTVzXf98Ihd7m8T5ntuicFS01ofKsYDzKQBAXXldcKvjefQxfQISIrNF6JgU3CrCY93szzLW/&#10;8he121iKFMIhRwUmxjqXMhSGHIaRr4kT9+MbhzHBppS6wWsKd1Y+ZtmzdFhxajBY05uh4ry9OAXS&#10;bY5tddBE9hPt/v20NvG4Vuph0C1fQUTq4r/4z73Saf7TdAL3b9IJ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RxQpwgAAAN0AAAAPAAAAAAAAAAAAAAAAAJgCAABkcnMvZG93&#10;bnJldi54bWxQSwUGAAAAAAQABAD1AAAAhwMAAAAA&#10;" path="m,2l8,6,4,16,14,14r2,6l18,10r6,l18,,12,,,2r,xe" fillcolor="#4aaf84" stroked="f">
                  <v:path arrowok="t" o:connecttype="custom" o:connectlocs="0,3357;13427,10070;6714,26854;23498,23498;26855,33568;30212,16784;40282,16784;30212,0;20141,0;0,3357;0,3357" o:connectangles="0,0,0,0,0,0,0,0,0,0,0"/>
                </v:shape>
                <v:shape id="Freeform 1376" o:spid="_x0000_s1057" style="position:absolute;left:27676;top:1242;width:3743;height:4514;visibility:visible;mso-wrap-style:square;v-text-anchor:top" coordsize="22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IiHMQA&#10;AADdAAAADwAAAGRycy9kb3ducmV2LnhtbERPTWvCQBC9C/6HZQq96UYDVqOraK2SS4VYDz0O2TEJ&#10;zc6G7Fajv94VCr3N433OYtWZWlyodZVlBaNhBII4t7riQsHpazeYgnAeWWNtmRTcyMFq2e8tMNH2&#10;yhldjr4QIYRdggpK75tESpeXZNANbUMcuLNtDfoA20LqFq8h3NRyHEUTabDi0FBiQ+8l5T/HX6Ng&#10;2+2b7eGQfqab75G+00ecnWaxUq8v3XoOwlPn/8V/7lSH+fHbBJ7fhB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iIhzEAAAA3QAAAA8AAAAAAAAAAAAAAAAAmAIAAGRycy9k&#10;b3ducmV2LnhtbFBLBQYAAAAABAAEAPUAAACJAwAAAAA=&#10;" path="m75,160r6,18l93,176r-2,24l71,211r-2,16l89,219r,36l97,269r2,l105,267r4,l111,265r-2,-8l109,241r2,-14l111,219r16,10l133,215,113,203r2,-31l125,178r10,-16l157,176r2,24l161,202r6,5l171,211r2,l173,205r,-7l173,190r2,-2l177,190r2,2l185,196r6,2l197,202r4,1l205,205r2,l219,205r-4,-11l187,172r14,-8l189,152r-22,8l147,148r10,-16l151,122r24,-12l195,124r2,-2l203,120r6,-4l209,114r,l205,112r-2,-2l199,108r-4,-2l193,104r-2,-2l191,102,211,90,223,78,213,70r-10,4l183,82r2,-18l169,70r-2,22l147,98r-2,-2l141,88r-2,-4l137,82r-4,l127,84r-6,2l119,88r4,-26l145,48,143,30,123,44r,-18l125,4,117,,107,12r-2,12l105,46r,l103,44,99,42,95,38,93,36,89,32r-2,l85,32r,2l85,40r-2,6l83,48r18,12l97,82,89,78,79,98,59,82,57,60,41,48,39,72,14,54,,56,2,68,30,88,12,98r16,12l47,98r14,14l51,118r14,20l39,152,20,142,6,150r22,12l8,172,,186r18,2l35,178r,4l35,190r,8l35,200r,-2l41,196r4,-2l49,192r2,-22l75,160r,xe" fillcolor="black" stroked="f">
                  <v:shadow on="t" type="perspective" color="black" opacity="26214f" offset="0,0" matrix="66847f,,,66847f"/>
                  <v:path arrowok="t" o:connecttype="custom" o:connectlocs="156091,295394;115810,380991;162805,451483;182946,448126;182946,404488;213157,384348;193016,288681;263509,295394;280293,347424;290363,344067;293720,315535;310504,328962;337358,340710;367569,344067;337358,275254;246725,248400;293720,184621;340715,201405;350785,191335;334001,181265;320574,171194;374283,130913;307147,137627;280293,154411;236654,147697;223227,137627;199729,147697;240011,50351;209800,6714;176232,40281;172875,73849;156091,60422;142664,53708;139307,77205;162805,137627;99026,137627;65458,120843;3357,114130;46995,184621;85598,198048;33568,238329;13427,288681;58744,298751;58744,332318;68814,328962;85598,285324" o:connectangles="0,0,0,0,0,0,0,0,0,0,0,0,0,0,0,0,0,0,0,0,0,0,0,0,0,0,0,0,0,0,0,0,0,0,0,0,0,0,0,0,0,0,0,0,0,0"/>
                </v:shape>
                <v:shape id="Freeform 1377" o:spid="_x0000_s1058" style="position:absolute;left:27878;top:1443;width:3373;height:4045;visibility:visible;mso-wrap-style:square;v-text-anchor:top" coordsize="20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DhgMQA&#10;AADdAAAADwAAAGRycy9kb3ducmV2LnhtbERPS2vCQBC+C/0PyxS86UbFV+oq4gN66UErirchO02i&#10;2dmQXWPy77sFobf5+J6zWDWmEDVVLresYNCPQBAnVuecKjh973szEM4jaywsk4KWHKyWb50Fxto+&#10;+UD10acihLCLUUHmfRlL6ZKMDLq+LYkD92Mrgz7AKpW6wmcIN4UcRtFEGsw5NGRY0iaj5H58GAVf&#10;OKt3411+3beb7W19aS/zczlSqvverD9AeGr8v/jl/tRh/mg6hb9vwgl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g4YDEAAAA3QAAAA8AAAAAAAAAAAAAAAAAmAIAAGRycy9k&#10;b3ducmV2LnhtbFBLBQYAAAAABAAEAPUAAACJAwAAAAA=&#10;" path="m,166r16,-2l27,158r4,-2l27,174r6,-2l33,154,65,140r8,14l83,154r6,-2l83,191,63,201r,6l81,201r2,28l85,241r6,-6l95,199r14,8l111,201,95,191r2,-39l109,154r8,-12l151,162r-2,18l157,188r,-24l185,184r14,4l187,174,159,160r20,-8l171,148r-18,6l123,136r8,-14l125,110,163,94r16,10l191,102,165,88r16,-6l201,68r-10,l167,80r,-18l161,64r-4,18l129,94,121,80r-18,6l105,50,123,36r2,-8l107,38r,-24l103,,99,14,95,40,79,30r,6l95,46,91,78r-10,l69,90,49,82,39,74,41,52,33,50,27,66,10,56,,52r6,8l23,76,12,86r6,4l33,80r24,22l49,108r12,20l33,146,18,140r-10,l23,150r-11,8l,166r,xe" fillcolor="#f2f2f2" stroked="f">
                  <v:path arrowok="t" o:connecttype="custom" o:connectlocs="26854,275254;52030,261827;55387,288681;109096,234973;139307,258470;139307,320570;105739,347424;139307,384348;152734,394419;182945,347424;159448,320570;182945,258470;253438,271897;263508,315535;310504,308821;313860,292038;300433,255113;256795,258470;219870,204762;273579,157767;320574,171195;303790,137627;320574,114130;280292,104059;263508,137627;203086,134270;176232,83919;209800,46995;179589,23497;166161,23497;132593,50351;159448,77205;135950,130913;82242,137627;68814,87276;45317,110773;0,87276;38603,127557;30211,151054;95669,171195;102382,214832;30211,234973;38603,251757;0,278611" o:connectangles="0,0,0,0,0,0,0,0,0,0,0,0,0,0,0,0,0,0,0,0,0,0,0,0,0,0,0,0,0,0,0,0,0,0,0,0,0,0,0,0,0,0,0,0"/>
                </v:shape>
                <v:shape id="Freeform 1378" o:spid="_x0000_s1059" style="position:absolute;left:29069;top:2987;width:672;height:772;visibility:visible;mso-wrap-style:square;v-text-anchor:top" coordsize="4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rKRsYA&#10;AADdAAAADwAAAGRycy9kb3ducmV2LnhtbESPzW7CQAyE75V4h5UrcSubUqklKQsC+seFSqR9ACvr&#10;JlGz3rC7QHj7+lCJm60Zz3yeLwfXqROF2Ho2cD/JQBFX3rZcG/j+erubgYoJ2WLnmQxcKMJyMbqZ&#10;Y2H9mfd0KlOtJIRjgQaalPpC61g15DBOfE8s2o8PDpOsodY24FnCXaenWfaoHbYsDQ32tGmo+i2P&#10;zkD5vl2Hj/B5ecm76hXtPo/+sDNmfDusnkElGtLV/H+9tYL/8CS48o2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rKRsYAAADdAAAADwAAAAAAAAAAAAAAAACYAgAAZHJz&#10;L2Rvd25yZXYueG1sUEsFBgAAAAAEAAQA9QAAAIsDAAAAAA==&#10;" path="m,22r12,4l12,28r-2,6l8,38r,2l10,38r4,l18,36r2,l28,46,30,32r8,l32,20,40,10r-16,l20,,18,14,10,6r,10l,22r,xe" fillcolor="black" stroked="f">
                  <v:path arrowok="t" o:connecttype="custom" o:connectlocs="0,36924;20141,43638;20141,46994;16784,57065;13427,63778;13427,67135;16784,63778;23498,63778;30211,60421;33568,60421;46995,77205;50352,53708;63779,53708;53709,33567;67136,16784;40282,16784;33568,0;30211,23497;16784,10070;16784,26854;0,36924;0,36924" o:connectangles="0,0,0,0,0,0,0,0,0,0,0,0,0,0,0,0,0,0,0,0,0,0"/>
                </v:shape>
                <v:shape id="Freeform 1379" o:spid="_x0000_s1060" style="position:absolute;left:29271;top:3289;width:335;height:302;visibility:visible;mso-wrap-style:square;v-text-anchor:top" coordsize="20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tKj8MA&#10;AADdAAAADwAAAGRycy9kb3ducmV2LnhtbERPS2vCQBC+F/wPywje6kZbX9FVpFDw4qFWBW9jdkyC&#10;2dmYXZP4712h0Nt8fM9ZrFpTiJoql1tWMOhHIIgTq3NOFex/v9+nIJxH1lhYJgUPcrBadt4WGGvb&#10;8A/VO5+KEMIuRgWZ92UspUsyMuj6tiQO3MVWBn2AVSp1hU0IN4UcRtFYGsw5NGRY0ldGyXV3Nwpo&#10;RBi5WXM61pvD2qQjuz3fPpXqddv1HISn1v+L/9wbHeZ/TGbw+iac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tKj8MAAADdAAAADwAAAAAAAAAAAAAAAACYAgAAZHJzL2Rv&#10;d25yZXYueG1sUEsFBgAAAAAEAAQA9QAAAIgDAAAAAA==&#10;" path="m,2l6,6,4,12r8,l12,18r2,-8l20,10,14,,10,2,,2r,xe" fillcolor="#3f9e9e" stroked="f">
                  <v:path arrowok="t" o:connecttype="custom" o:connectlocs="0,3357;10070,10070;6714,20141;20141,20141;20141,30211;23498,16784;33568,16784;23498,0;16784,3357;0,3357;0,3357" o:connectangles="0,0,0,0,0,0,0,0,0,0,0"/>
                </v:shape>
                <v:shape id="Freeform 1380" o:spid="_x0000_s1061" style="position:absolute;left:36589;width:2182;height:2618;visibility:visible;mso-wrap-style:square;v-text-anchor:top" coordsize="130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ML8QA&#10;AADdAAAADwAAAGRycy9kb3ducmV2LnhtbESPwW7CQAxE70j9h5Ur9QYbWlGhlAVRpEo59ALhA9ys&#10;SQJZb5R1Q/r39aFSbx553ni82U2hMyMNqY3sYLnIwBBX0bdcOziXH/M1mCTIHrvI5OCHEuy2D7MN&#10;5j7e+UjjSWqjIZxydNCI9Lm1qWooYFrEnlh3lzgEFJVDbf2Adw0PnX3OslcbsGW90GBPh4aq2+k7&#10;aI1y1V/34/RJWSll8S6++DqIc0+P0/4NjNAk/+Y/uvDKvay1v36jI9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AzC/EAAAA3QAAAA8AAAAAAAAAAAAAAAAAmAIAAGRycy9k&#10;b3ducmV2LnhtbFBLBQYAAAAABAAEAPUAAACJAwAAAAA=&#10;" path="m44,94r4,10l54,102r,14l42,124r-2,8l52,128r,20l58,156r,l62,156r2,-2l64,154r,-4l64,140r,-8l66,128r8,6l78,126,66,118r2,-18l74,104,80,94r12,8l92,116r2,2l96,120r4,4l100,124r,-4l100,116r2,-6l102,110r,l104,112r4,2l110,116r4,2l118,118r2,2l120,120r8,l126,112,108,100r8,-4l110,88,98,94,86,86r6,-8l88,70r14,-6l114,72r,l118,70r4,-2l122,66r,l120,66r-2,-2l116,64r-2,-2l112,60r-2,l110,60r12,-8l130,46r-6,-4l118,44r-12,4l108,38,98,40,96,54,86,58,84,56,82,52,80,50r,-2l78,48r-4,2l70,50r,2l72,36,84,30r,-12l72,26r,-10l74,2,68,,62,8r,6l62,28r,l60,26,58,24,56,22r-2,l52,20r-2,l50,20r,l50,24r,4l50,28r10,8l58,48,52,46,46,56,34,48r,-12l24,30r,12l8,32,,34r2,6l18,52,8,58r8,6l28,58r8,6l30,68r8,12l24,88,12,82,4,88r12,6l4,100,,108r10,l20,104r,2l20,110r,4l20,116r2,l24,114r4,-2l28,112r2,-12l44,94r,xe" fillcolor="black" stroked="f">
                  <v:path arrowok="t" o:connecttype="custom" o:connectlocs="90634,171195;67136,221546;97347,261827;107418,258470;107418,234973;124202,224903;114131,167838;154413,171195;161126,201405;167840,201405;171197,184622;181267,191335;198051,198049;214835,201405;194694,161124;144342,144341;171197,107416;198051,117486;204765,110773;194694,107416;184624,100703;218192,77205;177910,80562;161126,90632;137629,87276;130915,80562;117488,87276;140986,30211;124202,3357;104061,23497;100704,43638;90634,36924;83920,33568;83920,46995;97347,80562;57066,80562;40282,70492;3357,67135;26854,107416;50352,114130;20141,137627;6714,167838;33568,174551;33568,191335;40282,191335;50352,167838" o:connectangles="0,0,0,0,0,0,0,0,0,0,0,0,0,0,0,0,0,0,0,0,0,0,0,0,0,0,0,0,0,0,0,0,0,0,0,0,0,0,0,0,0,0,0,0,0,0"/>
                </v:shape>
                <v:shape id="Freeform 1381" o:spid="_x0000_s1062" style="position:absolute;left:36723;top:134;width:1947;height:2350;visibility:visible;mso-wrap-style:square;v-text-anchor:top" coordsize="11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s+8MA&#10;AADdAAAADwAAAGRycy9kb3ducmV2LnhtbERPS4vCMBC+C/6HMII3TVRapWsUH+wiHgR12fPQzLbF&#10;ZlKaqN1/v1lY8DYf33OW687W4kGtrxxrmIwVCOLcmYoLDZ/X99EChA/IBmvHpOGHPKxX/d4SM+Oe&#10;fKbHJRQihrDPUEMZQpNJ6fOSLPqxa4gj9+1aiyHCtpCmxWcMt7WcKpVKixXHhhIb2pWU3y53q2F7&#10;TJKPpErz82mv1EGlX2aeTrUeDrrNG4hAXXiJ/90HE+fPFhP4+ya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Is+8MAAADdAAAADwAAAAAAAAAAAAAAAACYAgAAZHJzL2Rv&#10;d25yZXYueG1sUEsFBgAAAAAEAAQA9QAAAIgDAAAAAA==&#10;" path="m,96l8,94r8,-4l18,90r-2,10l18,98,20,88,38,80r4,8l48,88r4,l48,110r-12,6l36,120r10,-4l48,132r2,8l52,136r2,-20l62,120r2,-4l54,110,56,86r8,4l68,82,88,94r-2,10l90,108r,-14l106,106r8,2l108,100,92,92r10,-4l98,84,88,88,70,78r6,-8l72,64,94,54r10,6l110,58,96,50r8,-4l116,40r-6,-2l96,46r,-10l94,36,90,46,74,54,70,46,58,50,60,28,70,22r2,-6l62,22,62,8,60,,56,8,54,24,46,16r,6l54,26,52,44r-6,2l40,52,28,46,22,42,24,30,18,28,16,38,6,32,,30r2,4l14,44,6,48r4,4l20,46,32,58r-4,4l36,74,18,84,10,80r-6,l12,86,6,90,,96r,xe" fillcolor="#f2f2f2" stroked="f">
                  <v:shadow on="t" type="perspective" color="black" opacity="26214f" offset="0,0" matrix="66847f,,,66847f"/>
                  <v:path arrowok="t" o:connecttype="custom" o:connectlocs="13427,157768;30211,151054;30211,164481;63779,134270;80563,147697;80563,184622;60422,201405;80563,221546;87277,228259;104061,201405;90633,184622;107417,151054;147699,157768;151056,181265;177910,177908;181267,167838;171196,147697;147699,147697;127558,117487;157769,90632;184624,97346;174553,77205;184624,63778;161126,60422;151056,77205;117488,77205;100704,46995;120845,26854;104061,13427;93990,13427;77206,26854;90633,43638;77206,77205;46995,77205;40282,50351;26854,63778;0,50351;23498,73849;16784,87276;53709,97346;60422,124200;16784,134270;20141,144341;0,161124" o:connectangles="0,0,0,0,0,0,0,0,0,0,0,0,0,0,0,0,0,0,0,0,0,0,0,0,0,0,0,0,0,0,0,0,0,0,0,0,0,0,0,0,0,0,0,0"/>
                </v:shape>
                <v:shape id="Freeform 1382" o:spid="_x0000_s1063" style="position:absolute;left:37428;top:1040;width:369;height:436;visibility:visible;mso-wrap-style:square;v-text-anchor:top" coordsize="2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pfAMEA&#10;AADdAAAADwAAAGRycy9kb3ducmV2LnhtbERPS4vCMBC+C/6HMII3TVdRpBpLWXbBq49DvQ3N9MEm&#10;k9Kk2v33mwXB23x8zzlkozXiQb1vHSv4WCYgiEunW64V3K7fix0IH5A1Gsek4Jc8ZMfp5ICpdk8+&#10;0+MSahFD2KeooAmhS6X0ZUMW/dJ1xJGrXG8xRNjXUvf4jOHWyFWSbKXFlmNDgx19NlT+XAarYD0W&#10;xb2q8nzwm83X7ZybkBRGqflszPcgAo3hLX65TzrOX+9W8P9NPEEe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6XwDBAAAA3QAAAA8AAAAAAAAAAAAAAAAAmAIAAGRycy9kb3du&#10;cmV2LnhtbFBLBQYAAAAABAAEAPUAAACGAwAAAAA=&#10;" path="m,12r6,2l6,16,4,18r,4l4,22r,l8,20r2,l10,20r6,6l16,18r6,l18,10,22,4,14,6,10,r,6l4,2r,6l,12r,xe" fillcolor="black" stroked="f">
                  <v:path arrowok="t" o:connecttype="custom" o:connectlocs="0,20141;10070,23497;10070,26854;6714,30211;6714,36924;6714,36924;6714,36924;13427,33568;16784,33568;16784,33568;26855,43638;26855,30211;36925,30211;30211,16784;36925,6714;23498,10070;16784,0;16784,10070;6714,3357;6714,13427;0,20141;0,20141" o:connectangles="0,0,0,0,0,0,0,0,0,0,0,0,0,0,0,0,0,0,0,0,0,0"/>
                </v:shape>
                <v:shape id="Freeform 1383" o:spid="_x0000_s1064" style="position:absolute;left:37529;top:1208;width:167;height:168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3NMQA&#10;AADdAAAADwAAAGRycy9kb3ducmV2LnhtbERPTWvCQBC9C/0PyxS86UYDNkZXkUBL6UGoxkJvQ3ZM&#10;gtnZmF01/nu3UPA2j/c5y3VvGnGlztWWFUzGEQjiwuqaSwX5/n2UgHAeWWNjmRTcycF69TJYYqrt&#10;jb/puvOlCCHsUlRQed+mUrqiIoNubFviwB1tZ9AH2JVSd3gL4aaR0yiaSYM1h4YKW8oqKk67i1Hw&#10;G2fbr8yf47f5Zn7K849J8lMclBq+9psFCE+9f4r/3Z86zI+TGP6+CS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HtzTEAAAA3QAAAA8AAAAAAAAAAAAAAAAAmAIAAGRycy9k&#10;b3ducmV2LnhtbFBLBQYAAAAABAAEAPUAAACJAwAAAAA=&#10;" path="m,l4,2,2,6r4,l8,10,8,4r2,l8,,6,,,,,xe" fillcolor="#4aaf84" stroked="f">
                  <v:path arrowok="t" o:connecttype="custom" o:connectlocs="0,0;6714,3357;3357,10070;10070,10070;13427,16784;13427,6714;16784,6714;13427,0;10070,0;0,0;0,0" o:connectangles="0,0,0,0,0,0,0,0,0,0,0"/>
                </v:shape>
                <v:shape id="Freeform 1384" o:spid="_x0000_s1065" style="position:absolute;left:39375;top:872;width:3273;height:3911;visibility:visible;mso-wrap-style:square;v-text-anchor:top" coordsize="19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fG8MA&#10;AADdAAAADwAAAGRycy9kb3ducmV2LnhtbERP22rCQBB9L/gPywi+NRutLRKzioQWBOlDYz9gyI5J&#10;NDsbs9tc/t4tFPo2h3OddD+aRvTUudqygmUUgyAurK65VPB9/njegHAeWWNjmRRM5GC/mz2lmGg7&#10;8Bf1uS9FCGGXoILK+zaR0hUVGXSRbYkDd7GdQR9gV0rd4RDCTSNXcfwmDdYcGipsKauouOU/RsH9&#10;9YB5f5Xj3bpiOp3eP2U2eKUW8/GwBeFp9P/iP/dRh/kvmzX8fhNO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afG8MAAADdAAAADwAAAAAAAAAAAAAAAACYAgAAZHJzL2Rv&#10;d25yZXYueG1sUEsFBgAAAAAEAAQA9QAAAIgDAAAAAA==&#10;" path="m67,138r4,16l81,152r,20l61,182r,16l77,190r,30l85,233r2,-2l91,231r4,-2l97,229r,-7l97,210r,-14l97,190r14,8l115,186,99,176r2,-28l109,154r10,-14l137,152r2,20l141,176r4,4l149,182r2,2l151,178r,-6l151,164r,-2l153,164r4,2l161,170r6,2l171,174r4,2l179,178r,l191,178r-4,-12l163,148r12,-6l163,130r-18,8l129,126r8,-12l131,104r20,-8l169,106r2,l177,104r4,-4l183,98r-2,l179,96r-2,-2l173,94r-2,-4l167,90r,-2l165,88,185,78,195,66,185,60r-8,4l159,72r2,-18l147,60r-2,18l127,84r,-2l123,76r-2,-4l119,70r-2,2l111,74r-6,l103,76r6,-22l127,42,125,26,107,38r,-16l109,2,101,,93,10r,10l93,40r-2,l89,38,87,36,83,32,81,30,77,28,75,26r,l75,30r,4l73,40r,2l89,50,85,70,77,66,69,84,51,72r,-22l37,42,35,62,14,46,2,48,4,58,27,76,12,84,25,94,43,84,53,96r-8,6l57,118,35,130,17,122,6,130r19,10l8,150,,160r15,2l31,154r,2l31,164r,6l31,172r,l37,170r4,-2l43,166r2,-18l67,138r,xe" fillcolor="black" stroked="f">
                  <v:shadow on="t" type="perspective" color="black" opacity="26214f" offset="0,0" matrix="66847f,,,66847f"/>
                  <v:path arrowok="t" o:connecttype="custom" o:connectlocs="135950,255113;102382,332319;142664,391062;159448,384348;162805,352459;186302,332319;169518,248400;229941,255113;243368,302108;253438,298751;253438,271897;270222,285324;293720,295394;320574,298751;293720,238330;216514,211476;253438,161124;297077,174551;303790,164481;290363,157768;280293,147697;327288,110773;266866,120843;243368,130913;206443,127557;196373,120843;172875,127557;209800,43638;182946,3357;156091,33568;149378,63778;135950,50351;125880,43638;122523,67135;142664,117486;85598,120843;58744,104059;6714,97346;41960,157768;75528,171195;28533,204762;13427,251757;52030,258470;52030,285324;62101,285324;75528,248400" o:connectangles="0,0,0,0,0,0,0,0,0,0,0,0,0,0,0,0,0,0,0,0,0,0,0,0,0,0,0,0,0,0,0,0,0,0,0,0,0,0,0,0,0,0,0,0,0,0"/>
                </v:shape>
                <v:shape id="Freeform 1385" o:spid="_x0000_s1066" style="position:absolute;left:39576;top:1040;width:2904;height:3525;visibility:visible;mso-wrap-style:square;v-text-anchor:top" coordsize="17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hqiMQA&#10;AADdAAAADwAAAGRycy9kb3ducmV2LnhtbERPzWrCQBC+F3yHZYTe6iZVq6ZZpS0UguDB1AcYs9Mk&#10;bXY2ZNckvr0rFHqbj+930t1oGtFT52rLCuJZBIK4sLrmUsHp6/NpDcJ5ZI2NZVJwJQe77eQhxUTb&#10;gY/U574UIYRdggoq79tESldUZNDNbEscuG/bGfQBdqXUHQ4h3DTyOYpepMGaQ0OFLX1UVPzmF6NA&#10;bvaHbPkzfx9W50Vs9pd8aHWu1ON0fHsF4Wn0/+I/d6bD/Pl6Cfdvwgl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YaojEAAAA3QAAAA8AAAAAAAAAAAAAAAAAmAIAAGRycy9k&#10;b3ducmV2LnhtbFBLBQYAAAAABAAEAPUAAACJAwAAAAA=&#10;" path="m,144r13,-2l23,136r2,-2l23,152r4,-4l29,134,57,122r6,10l73,132r4,l71,166,55,176r-2,4l69,174r2,26l73,210r6,-6l81,172r12,8l95,174,81,166r2,-36l95,134r6,-12l131,140r-2,16l135,162r,-20l159,158r14,4l161,152,137,138r18,-6l147,128r-14,6l107,116r6,-10l107,96,141,80r14,10l165,88,143,76r14,-6l173,60,163,58,145,70r,-16l139,56r-2,14l111,82,103,68,87,74,91,42,107,32r,-8l91,34r,-22l89,,85,12,81,36,67,26r2,6l81,40,77,66r-8,2l59,78,43,70,33,64,35,44,27,42,23,58,7,48,,46r3,6l19,66,9,74r6,4l29,70,49,88r-6,6l53,110,27,126,13,122,5,120r14,10l9,136,,144r,xe" fillcolor="#f2f2f2" stroked="f">
                  <v:path arrowok="t" o:connecttype="custom" o:connectlocs="21819,238329;41960,224902;45317,248400;95669,204762;122523,221546;119166,278610;88955,302108;119166,335675;132594,342389;156091,302108;135950,278610;159448,224902;219870,234973;226584,271897;266865,265183;270222,255113;260152,221546;223227,224902;189659,177908;236654,134270;276936,147697;263509,117486;273579,97346;243368,90632;229941,117486;172875,114130;152734,70492;179589,40281;152734,20141;142664,20141;112453,43638;135950,67135;115810,114130;72171,117486;58744,73849;38603,97346;0,77205;31890,110773;25176,130913;82242,147697;88955,184621;21819,204762;31890,218189;0,241686" o:connectangles="0,0,0,0,0,0,0,0,0,0,0,0,0,0,0,0,0,0,0,0,0,0,0,0,0,0,0,0,0,0,0,0,0,0,0,0,0,0,0,0,0,0,0,0"/>
                </v:shape>
                <v:shape id="Freeform 1386" o:spid="_x0000_s1067" style="position:absolute;left:40600;top:2383;width:571;height:671;visibility:visible;mso-wrap-style:square;v-text-anchor:top" coordsize="3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/uL8A&#10;AADdAAAADwAAAGRycy9kb3ducmV2LnhtbESPwQrCMBBE74L/EFbwpqmKItUoooi9qv2AtVnbYrMp&#10;TdTq1xtB8PaWnZ2ZXa5bU4kHNa60rGA0jEAQZ1aXnCtIz/vBHITzyBory6TgRQ7Wq25nibG2Tz7S&#10;4+RzEUzYxaig8L6OpXRZQQbd0NbEYXe1jUEfxiaXusFnMDeVHEfRTBosOSQUWNO2oOx2uhsFzr0o&#10;fSfn8rCZXgLuZLK/S6X6vXazAOGp9X/x7zrRof5kPoPvNwFB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u7+4vwAAAN0AAAAPAAAAAAAAAAAAAAAAAJgCAABkcnMvZG93bnJl&#10;di54bWxQSwUGAAAAAAQABAD1AAAAhAMAAAAA&#10;" path="m,18r10,4l10,24,8,30,6,32r,2l8,32r4,l16,32r2,l24,40,26,28r8,l28,18,34,8,22,10,16,r,12l8,6r,8l,18r,xe" fillcolor="black" stroked="f">
                  <v:path arrowok="t" o:connecttype="custom" o:connectlocs="0,30211;16784,36924;16784,40281;13427,50351;10070,53708;10070,57065;13427,53708;20141,53708;26855,53708;30211,53708;40282,67135;43639,46995;57066,46995;46996,30211;57066,13427;36925,16784;26855,0;26855,20141;13427,10070;13427,23497;0,30211;0,30211" o:connectangles="0,0,0,0,0,0,0,0,0,0,0,0,0,0,0,0,0,0,0,0,0,0"/>
                </v:shape>
                <v:shape id="Freeform 1387" o:spid="_x0000_s1068" style="position:absolute;left:40768;top:2651;width:268;height:235;visibility:visible;mso-wrap-style:square;v-text-anchor:top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mpPsMA&#10;AADdAAAADwAAAGRycy9kb3ducmV2LnhtbERP3WrCMBS+H/gO4Qi7m+ksbLUziohjwi6G1Qc4NGdN&#10;WXNSk2i7Pf0yGHh3Pr7fs1yPthNX8qF1rOBxloEgrp1uuVFwOr4+FCBCRNbYOSYF3xRgvZrcLbHU&#10;buADXavYiBTCoUQFJsa+lDLUhiyGmeuJE/fpvMWYoG+k9jikcNvJeZY9SYstpwaDPW0N1V/VxSrY&#10;RfpYVPuz+/FvOR2Hdy4M50rdT8fNC4hIY7yJ/917nebnxTP8fZNO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mpPsMAAADdAAAADwAAAAAAAAAAAAAAAACYAgAAZHJzL2Rv&#10;d25yZXYueG1sUEsFBgAAAAAEAAQA9QAAAIgDAAAAAA==&#10;" path="m,l6,4,4,10r6,l12,14,14,6r2,l12,,8,,,,,xe" fillcolor="#4aaf84" stroked="f">
                  <v:path arrowok="t" o:connecttype="custom" o:connectlocs="0,0;10070,6713;6714,16784;16784,16784;20141,23497;23497,10070;26854,10070;20141,0;13427,0;0,0;0,0" o:connectangles="0,0,0,0,0,0,0,0,0,0,0"/>
                </v:shape>
                <v:shape id="Freeform 1388" o:spid="_x0000_s1069" style="position:absolute;left:64668;top:436;width:3777;height:4548;visibility:visible;mso-wrap-style:square;v-text-anchor:top" coordsize="22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0tMkA&#10;AADdAAAADwAAAGRycy9kb3ducmV2LnhtbESPS2sCQRCE74H8h6EDXiTO+iDIxlHE4CMniQkhx2an&#10;3d2407OZGXX99+lDILduqrrq69mic426UIi1ZwPDQQaKuPC25tLAx/v6cQoqJmSLjWcycKMIi/n9&#10;3Qxz66/8RpdDKpWEcMzRQJVSm2sdi4ocxoFviUU7+uAwyRpKbQNeJdw1epRlT9phzdJQYUuriorT&#10;4ewMbNe70+T1x++/P/ubr9soHMfDl70xvYdu+QwqUZf+zX/XOyv446ngyjcygp7/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bt0tMkAAADdAAAADwAAAAAAAAAAAAAAAACYAgAA&#10;ZHJzL2Rvd25yZXYueG1sUEsFBgAAAAAEAAQA9QAAAI4DAAAAAA==&#10;" path="m78,162r4,16l96,178r-2,24l72,212r-2,18l90,220r,35l99,271r2,-2l105,269r6,-2l111,265r,-6l111,244r,-16l113,222r16,8l133,216,115,204r2,-32l127,178r10,-14l159,176r2,26l163,204r4,4l173,212r,2l173,208r2,-8l175,192r,-2l177,192r4,2l187,196r4,4l197,202r6,4l207,208r,l221,206r-4,-12l189,172r12,-6l189,152r-22,8l149,148r10,-14l151,122r24,-10l195,126r4,-2l205,122r4,-4l211,116r-2,-2l207,112r-4,-2l201,110r-4,-4l193,106r-2,-2l191,104,213,92,225,78,215,72r-12,4l185,84r2,-20l169,70r-2,22l147,98r,-2l143,90r-4,-6l137,82r-2,2l129,86r-6,2l119,88r6,-24l147,50,145,32,125,46r,-20l127,4,117,r-8,12l107,24r,24l105,46r-2,-2l101,42,97,40,94,36,90,34,88,32r,l86,36r,6l86,46r,4l103,60,99,82,90,78,82,98,60,84r,-24l42,50,40,72,16,56,2,58,4,70,32,90,14,98r14,12l50,100r12,12l54,118r14,20l42,152,20,144,6,152r22,10l8,174,,186r20,2l36,180r,2l36,190r,8l36,202r2,-2l42,196r6,-2l50,194r4,-22l78,162r,xe" fillcolor="black" stroked="f">
                  <v:path arrowok="t" o:connecttype="custom" o:connectlocs="161126,298751;117488,386027;166162,454840;186302,448126;186302,409524;216514,386027;196373,288681;266866,295394;280293,349102;290363,349102;293720,318892;313861,328962;340715,345746;370926,345746;337358,278610;250082,248400;293720,187978;344072,204762;350786,191335;337358,184621;320574,174551;377640,130913;310504,140984;280293,154411;240011,151054;226584,140984;199730,147697;243368,53708;213157,6714;179589,40281;172875,73849;157770,60422;147699,53708;144342,77205;166162,137627;100704,140984;67136,120843;6714,117486;46995,184621;90634,198048;33568,241686;13427,292037;60422,302108;60422,332319;70493,328962;90634,288681" o:connectangles="0,0,0,0,0,0,0,0,0,0,0,0,0,0,0,0,0,0,0,0,0,0,0,0,0,0,0,0,0,0,0,0,0,0,0,0,0,0,0,0,0,0,0,0,0,0"/>
                </v:shape>
                <v:shape id="Freeform 1389" o:spid="_x0000_s1070" style="position:absolute;left:64903;top:637;width:3340;height:4079;visibility:visible;mso-wrap-style:square;v-text-anchor:top" coordsize="19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JpksEA&#10;AADdAAAADwAAAGRycy9kb3ducmV2LnhtbERP24rCMBB9X/Afwgi+ranKLlqNIqK4ICx4fR6asS1N&#10;JqWJWv/eLCz4NodzndmitUbcqfGlYwWDfgKCOHO65FzB6bj5HIPwAVmjcUwKnuRhMe98zDDV7sF7&#10;uh9CLmII+xQVFCHUqZQ+K8ii77uaOHJX11gMETa51A0+Yrg1cpgk39JiybGhwJpWBWXV4WYV3HbG&#10;MC4v23WZH/l5ctX567dSqtdtl1MQgdrwFv+7f3ScPxpP4O+beIK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CaZLBAAAA3QAAAA8AAAAAAAAAAAAAAAAAmAIAAGRycy9kb3du&#10;cmV2LnhtbFBLBQYAAAAABAAEAPUAAACGAwAAAAA=&#10;" path="m,168r16,-2l26,158r4,-2l28,176r4,-4l34,156,66,142r8,12l83,154r6,l82,192,64,204r-2,6l80,202r2,30l85,243r6,-7l93,200r16,10l109,202,93,192r4,-40l109,156r8,-14l151,164r-2,16l157,188r,-22l183,184r16,6l187,176,159,160r18,-6l171,148r-18,8l123,136r8,-14l125,112,163,94r16,12l189,102,165,88r16,-6l199,70,189,68,167,80r,-18l161,64r-4,18l127,96,119,80r-18,6l103,50,123,38r2,-8l105,40r,-26l103,,97,14,95,42,78,30r2,8l93,48,89,78r-9,2l68,92,50,82,40,74r,-22l32,50,28,68,10,56,,54r6,6l24,78,12,86r6,6l34,80r22,22l50,110r12,18l32,148,16,142,6,140r16,10l12,158,,168r,xe" stroked="f">
                  <v:path arrowok="t" o:connecttype="custom" o:connectlocs="26854,278610;50352,261826;53709,288680;110775,238329;139307,258470;137629,322248;104061,352459;137629,389383;152735,396096;182946,352459;156091,322248;182946,261826;253439,275253;263509,315534;307148,308821;313861,295394;297077,258470;256796,261826;219871,204762;273580,157767;317218,171194;303791,137627;317218,114129;280293,104059;263509,137627;199730,134270;172875,83919;209800,50351;176232,23497;162805,23497;130915,50351;156091,80562;134272,134270;83920,137627;67136,87275;46995,114129;0,90632;40282,130913;30211,154410;93991,171194;104061,214832;26854,238329;36925,251756;0,281967" o:connectangles="0,0,0,0,0,0,0,0,0,0,0,0,0,0,0,0,0,0,0,0,0,0,0,0,0,0,0,0,0,0,0,0,0,0,0,0,0,0,0,0,0,0,0,0"/>
                </v:shape>
                <v:shape id="Freeform 1390" o:spid="_x0000_s1071" style="position:absolute;left:66112;top:2215;width:621;height:772;visibility:visible;mso-wrap-style:square;v-text-anchor:top" coordsize="3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Z7B8QA&#10;AADdAAAADwAAAGRycy9kb3ducmV2LnhtbESPTW/CMAyG75P2HyJP2m2kA4SgIyCExgTHAQe4WY1p&#10;C41TJRmUf48PSLvZ8vvxeDrvXKOuFGLt2cBnLwNFXHhbc2lgv1t9jEHFhGyx8UwG7hRhPnt9mWJu&#10;/Y1/6bpNpZIQjjkaqFJqc61jUZHD2PMtsdxOPjhMsoZS24A3CXeN7mfZSDusWRoqbGlZUXHZ/jkp&#10;2f8cQ/9SnIencXau3fdhtAkHY97fusUXqERd+hc/3Wsr+IOJ8Ms3MoKe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WewfEAAAA3QAAAA8AAAAAAAAAAAAAAAAAmAIAAGRycy9k&#10;b3ducmV2LnhtbFBLBQYAAAAABAAEAPUAAACJAwAAAAA=&#10;" path="m,20r10,6l10,28,8,34r,4l6,38r2,l13,36r4,l19,36r8,10l29,32r8,l31,20,37,10r-14,l17,r,12l10,6r,10l,20r,xe" fillcolor="black" stroked="f">
                  <v:path arrowok="t" o:connecttype="custom" o:connectlocs="0,33567;16784,43638;16784,46994;13427,57065;13427,63778;10070,63778;13427,63778;21819,60421;28533,60421;31890,60421;45317,77205;48674,53708;62101,53708;52031,33567;62101,16784;38603,16784;28533,0;28533,20140;16784,10070;16784,26854;0,33567;0,33567" o:connectangles="0,0,0,0,0,0,0,0,0,0,0,0,0,0,0,0,0,0,0,0,0,0"/>
                </v:shape>
                <v:shape id="Freeform 1391" o:spid="_x0000_s1072" style="position:absolute;left:66296;top:2517;width:302;height:269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axYcEA&#10;AADdAAAADwAAAGRycy9kb3ducmV2LnhtbERPS4vCMBC+C/6HMAvebFpFcbtGKaLQoy/Y69DMtmWb&#10;SWmirf76zYLgbT6+56y3g2nEnTpXW1aQRDEI4sLqmksF18thugLhPLLGxjIpeJCD7WY8WmOqbc8n&#10;up99KUIIuxQVVN63qZSuqMigi2xLHLgf2xn0AXal1B32Idw0chbHS2mw5tBQYUu7iorf880ouB0f&#10;hzjP9rsmOz4X37hIsM8TpSYfQ/YFwtPg3+KXO9dh/vwzgf9vw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WsWHBAAAA3QAAAA8AAAAAAAAAAAAAAAAAmAIAAGRycy9kb3du&#10;cmV2LnhtbFBLBQYAAAAABAAEAPUAAACGAwAAAAA=&#10;" path="m,2l6,4,2,12r8,-2l12,16,14,8r4,l12,,8,,,2r,xe" fillcolor="#4aaf84" stroked="f">
                  <v:path arrowok="t" o:connecttype="custom" o:connectlocs="0,3357;10070,6714;3357,20141;16784,16784;20141,26854;23497,13427;30211,13427;20141,0;13427,0;0,3357;0,3357" o:connectangles="0,0,0,0,0,0,0,0,0,0,0"/>
                </v:shape>
                <v:shape id="Freeform 1392" o:spid="_x0000_s1073" style="position:absolute;left:8526;top:1074;width:1997;height:2383;visibility:visible;mso-wrap-style:square;v-text-anchor:top" coordsize="119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jhMQA&#10;AADdAAAADwAAAGRycy9kb3ducmV2LnhtbERPTWvCQBC9C/0PyxS86aaKRVNXKWJA8dJGEb0N2WmS&#10;dnc2ZFeN/94tFHqbx/uc+bKzRlyp9bVjBS/DBARx4XTNpYLDPhtMQfiArNE4JgV38rBcPPXmmGp3&#10;40+65qEUMYR9igqqEJpUSl9UZNEPXUMcuS/XWgwRtqXULd5iuDVylCSv0mLNsaHChlYVFT/5xSqY&#10;ZN/m45w3xhzXO9/NTlsZsolS/efu/Q1EoC78i//cGx3nj2cj+P0mn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qo4TEAAAA3QAAAA8AAAAAAAAAAAAAAAAAmAIAAGRycy9k&#10;b3ducmV2LnhtbFBLBQYAAAAABAAEAPUAAACJAwAAAAA=&#10;" path="m41,84r2,10l49,92r,14l37,112r,8l47,116r,18l53,142r,l55,142r4,-2l59,140r,-4l59,128r,-8l59,116r8,4l71,114,61,108r,-18l67,94r6,-8l83,92r2,14l85,106r4,4l91,112r,l91,108r,-4l93,100r,l93,100r2,2l99,102r2,2l105,106r2,2l109,108r,l117,108r-2,-6l99,90r8,-4l99,80,89,84,79,78r4,-8l79,64,93,58r10,8l105,64r2,l111,62r,-2l111,60r-2,-2l107,58r-2,-2l103,56r,-2l101,54r,l113,48r6,-8l113,36r-6,4l97,44,99,34,89,36r,12l77,52r,-2l75,46,73,44r,-2l71,44r-4,l65,46r-2,l65,32,77,26r,-10l65,24r,-10l67,2,61,,57,6r,6l57,24r-2,l55,22r-2,l51,20,49,18r-2,l47,16r-2,l45,18r,4l45,24r,2l53,30r,12l47,40,43,50,32,44r,-14l22,26r,12l8,28,2,30r,6l18,46,8,52r8,6l26,52r8,6l28,62r8,10l22,80,12,74,4,80r12,6l4,90,,98r10,l20,94r,2l20,100r,4l20,106r,-2l22,102r4,l28,102r,-12l41,84r,xe" fillcolor="black" stroked="f">
                  <v:path arrowok="t" o:connecttype="custom" o:connectlocs="82242,154410;62101,201405;88955,238329;99026,234972;99026,214832;112453,201405;102383,151054;139307,154410;149378,184621;152735,181264;156092,167837;166162,171194;179589,181264;196373,181264;179589,144340;132594,130913;156092,97346;179589,107416;186303,100702;176232,93989;169519,90632;199730,67135;162805,73848;149378,80562;125880,77205;119167,73848;105739,77205;129237,26854;112453,3357;95669,20140;92312,36924;82242,30211;75528,26854;75528,40281;88955,70492;53709,73848;36925,63778;3357,60421;26854,97346;46995,104059;20141,124200;6714,151054;33568,157767;33568,174551;36925,171194;46995,151054" o:connectangles="0,0,0,0,0,0,0,0,0,0,0,0,0,0,0,0,0,0,0,0,0,0,0,0,0,0,0,0,0,0,0,0,0,0,0,0,0,0,0,0,0,0,0,0,0,0"/>
                </v:shape>
                <v:shape id="Freeform 1393" o:spid="_x0000_s1074" style="position:absolute;left:8660;top:1174;width:1762;height:2149;visibility:visible;mso-wrap-style:square;v-text-anchor:top" coordsize="105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u0MQA&#10;AADdAAAADwAAAGRycy9kb3ducmV2LnhtbERPTWvCQBC9F/wPywi91U2aUjS6iliEHgolURBvQ3ZM&#10;gtnZkF1N0l/fLRS8zeN9zmozmEbcqXO1ZQXxLAJBXFhdc6ngeNi/zEE4j6yxsUwKRnKwWU+eVphq&#10;23NG99yXIoSwS1FB5X2bSumKigy6mW2JA3exnUEfYFdK3WEfwk0jX6PoXRqsOTRU2NKuouKa34yC&#10;7/grk/34Rh/JaYyzLD//1O6s1PN02C5BeBr8Q/zv/tRhfrJI4O+bcIJ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GLtDEAAAA3QAAAA8AAAAAAAAAAAAAAAAAmAIAAGRycy9k&#10;b3ducmV2LnhtbFBLBQYAAAAABAAEAPUAAACJAwAAAAA=&#10;" path="m,88l8,86r6,-2l16,82,14,92r2,-2l18,82,33,74r4,6l43,80r2,l43,102r-10,4l31,110r10,-4l43,122r2,6l47,124r2,-18l57,110r,-4l49,102,51,80r6,2l61,74,79,86r-2,8l81,100r,-14l97,96r8,4l97,92,83,84,93,80,89,78,79,82,63,72r6,-8l65,58,85,50r8,6l99,54,87,46r8,-4l105,36r-6,l87,42r,-10l85,34,83,44,67,50,63,42,53,46,55,26r8,-6l65,16,55,20,55,8,53,,51,8,49,22,41,16r,4l49,24,47,40r-6,2l35,48,26,44,20,38,22,28,18,26,14,36,4,30,,28r2,4l12,40,6,44r2,4l18,42,29,54r-3,4l31,68,16,78,8,74r-4,l12,80,6,84,,88r,xe" stroked="f">
                  <v:path arrowok="t" o:connecttype="custom" o:connectlocs="13427,144340;26854,137627;26854,151054;55387,124200;72171,134270;72171,171194;52030,184621;72171,204762;78885,208119;95669,184621;82242,171194;95669,137627;132594,144340;135950,167838;162805,161124;162805,154411;156091,134270;132594,137627;115810,107416;142664,83919;166162,90632;159448,70492;166162,60422;146021,53708;139307,73849;105739,70492;92312,43638;109096,26854;92312,13427;85598,13427;68814,26854;82242,40281;68814,70492;43638,73849;36925,46995;23498,60422;0,46995;20141,67135;13427,80562;48674,90632;52030,114130;13427,124200;20141,134270;0,147697" o:connectangles="0,0,0,0,0,0,0,0,0,0,0,0,0,0,0,0,0,0,0,0,0,0,0,0,0,0,0,0,0,0,0,0,0,0,0,0,0,0,0,0,0,0,0,0"/>
                </v:shape>
                <v:shape id="Freeform 1394" o:spid="_x0000_s1075" style="position:absolute;left:9281;top:1980;width:336;height:403;visibility:visible;mso-wrap-style:square;v-text-anchor:top" coordsize="2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vhYcIA&#10;AADdAAAADwAAAGRycy9kb3ducmV2LnhtbERPTWvCQBC9F/wPywje6sZaqk1dpQhiD16i0vOQnSbB&#10;3dmYWTX++25B6G0e73MWq947daVOmsAGJuMMFHEZbMOVgeNh8zwHJRHZogtMBu4ksFoOnhaY23Dj&#10;gq77WKkUwpKjgTrGNtdaypo8yji0xIn7CZ3HmGBXadvhLYV7p1+y7E17bDg11NjSuqbytL94A8Hv&#10;3LaQ891tLvNevmcyKQsxZjTsPz9ARerjv/jh/rJp/vT9Ff6+SSfo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C+FhwgAAAN0AAAAPAAAAAAAAAAAAAAAAAJgCAABkcnMvZG93&#10;bnJldi54bWxQSwUGAAAAAAQABAD1AAAAhwMAAAAA&#10;" path="m,12r6,2l6,16,4,18r,2l4,22r,-2l6,20r4,l10,20r4,4l16,18r4,l16,12,20,6r-8,l10,,8,8,4,4r,6l,12r,xe" fillcolor="black" stroked="f">
                  <v:path arrowok="t" o:connecttype="custom" o:connectlocs="0,20141;10070,23497;10070,26854;6714,30211;6714,33568;6714,36924;6714,33568;10070,33568;16784,33568;16784,33568;23498,40281;26854,30211;33568,30211;26854,20141;33568,10070;20141,10070;16784,0;13427,13427;6714,6714;6714,16784;0,20141;0,20141" o:connectangles="0,0,0,0,0,0,0,0,0,0,0,0,0,0,0,0,0,0,0,0,0,0"/>
                </v:shape>
                <v:shape id="Freeform 1395" o:spid="_x0000_s1076" style="position:absolute;left:9382;top:2148;width:168;height:168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scBsUA&#10;AADdAAAADwAAAGRycy9kb3ducmV2LnhtbERPTWvCQBC9C/6HZQredKOhbRJdRQKW0kNBmxa8Ddlp&#10;EszOxuyq6b/vFgre5vE+Z7UZTCuu1LvGsoL5LAJBXFrdcKWg+NhNExDOI2tsLZOCH3KwWY9HK8y0&#10;vfGergdfiRDCLkMFtfddJqUrazLoZrYjDty37Q36APtK6h5vIdy0chFFT9Jgw6Ghxo7ymsrT4WIU&#10;HOP8/S335/g53aanoniZJ1/lp1KTh2G7BOFp8Hfxv/tVh/lx+gh/34QT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xwGxQAAAN0AAAAPAAAAAAAAAAAAAAAAAJgCAABkcnMv&#10;ZG93bnJldi54bWxQSwUGAAAAAAQABAD1AAAAigMAAAAA&#10;" path="m,2r4,l2,6r4,l6,10,8,4r2,l6,,4,,,2r,xe" fillcolor="#4aaf84" stroked="f">
                  <v:path arrowok="t" o:connecttype="custom" o:connectlocs="0,3357;6714,3357;3357,10070;10070,10070;10070,16784;13427,6714;16784,6714;10070,0;6714,0;0,3357;0,3357" o:connectangles="0,0,0,0,0,0,0,0,0,0,0"/>
                </v:shape>
                <v:shape id="Freeform 1396" o:spid="_x0000_s1077" style="position:absolute;left:19419;top:67;width:2433;height:2954;visibility:visible;mso-wrap-style:square;v-text-anchor:top" coordsize="14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SIG8IA&#10;AADdAAAADwAAAGRycy9kb3ducmV2LnhtbERPS2vCQBC+F/wPywje6sZHxaauIoIQT61Reh6y0ySa&#10;nQ3ZNYn/visI3ubje85q05tKtNS40rKCyTgCQZxZXXKu4Hzavy9BOI+ssbJMCu7kYLMevK0w1rbj&#10;I7Wpz0UIYRejgsL7OpbSZQUZdGNbEwfuzzYGfYBNLnWDXQg3lZxG0UIaLDk0FFjTrqDsmt6Mgssh&#10;OUf14adzqfz9nhxnyYdv50qNhv32C4Sn3r/ET3eiw/zZ5wIe34QT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JIgbwgAAAN0AAAAPAAAAAAAAAAAAAAAAAJgCAABkcnMvZG93&#10;bnJldi54bWxQSwUGAAAAAAQABAD1AAAAhwMAAAAA&#10;" path="m50,106r2,10l62,116r-2,16l46,138r,12l58,144r,22l64,176r2,l68,176r3,-2l71,174r,-6l71,158r,-10l71,144r12,6l85,142,73,134r2,-22l81,116r6,-10l103,114r,18l105,132r2,4l111,138r,2l111,136r2,-6l113,124r,l115,124r2,2l119,128r4,2l127,132r4,2l133,134r,2l143,134r-4,-8l121,112r10,-4l121,100r-14,4l95,96r6,-8l97,80r16,-8l127,82r,-2l131,80r4,-2l135,76r,-2l133,74r-2,-2l129,72r-2,-2l125,68r-2,l123,68r14,-8l145,52r-6,-6l131,50r-12,6l119,42r-10,4l107,60,95,64r,-2l91,58,89,56r,-2l87,56r-4,l79,58r-2,l81,42,95,32,93,20,79,30r,-12l81,4,75,,69,8r,8l69,32,68,30r,l66,28,62,26,60,24,58,22r-2,l56,22r,2l56,28r,2l56,32r10,8l64,54,58,52,52,64,38,56r,-16l28,32,26,48,10,36,,38r2,8l20,58,8,64r10,8l32,64r8,10l34,78,44,90,26,100,12,94r-8,6l18,106,4,114,,122r12,l22,118r,2l24,124r,6l22,132r2,-2l28,128r2,-2l32,126r2,-14l50,106r,xe" fillcolor="black" stroked="f">
                  <v:shadow on="t" type="perspective" color="black" opacity="26214f" offset="0,0" matrix="66847f,,,66847f"/>
                  <v:path arrowok="t" o:connecttype="custom" o:connectlocs="104061,194692;77206,251756;107418,295394;119166,292037;119166,265183;139307,251756;125880,187978;172875,191335;179589,228259;186302,228259;189659,208119;199730,214832;219870,224902;240011,224902;219870,181265;159448,161124;189659,120843;219870,134270;226584,124200;216514,120843;206443,114130;243368,87276;199730,93989;179589,100703;152734,97346;146021,93989;129237,97346;156091,33568;135950,6714;115810,26854;114131,50351;100704,40281;93990,36924;93990,50351;107418,90632;63779,93989;43638,80562;3357,77205;30211,120843;57066,130913;20141,157767;6714,191335;36925,198048;40282,218189;46995,214832;57066,187978" o:connectangles="0,0,0,0,0,0,0,0,0,0,0,0,0,0,0,0,0,0,0,0,0,0,0,0,0,0,0,0,0,0,0,0,0,0,0,0,0,0,0,0,0,0,0,0,0,0"/>
                </v:shape>
                <v:shape id="Freeform 1397" o:spid="_x0000_s1078" style="position:absolute;left:19553;top:201;width:2165;height:2652;visibility:visible;mso-wrap-style:square;v-text-anchor:top" coordsize="129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o6MMA&#10;AADdAAAADwAAAGRycy9kb3ducmV2LnhtbERPTWsCMRC9C/6HMAVvmq0FW1ejrFLRQy9aRY/DZrpZ&#10;upmsm6jrvzeFgrd5vM+ZzltbiSs1vnSs4HWQgCDOnS65ULD/XvU/QPiArLFyTAru5GE+63ammGp3&#10;4y1dd6EQMYR9igpMCHUqpc8NWfQDVxNH7sc1FkOETSF1g7cYbis5TJKRtFhybDBY09JQ/ru7WAWL&#10;LDt/mUM9Oq8+M0zWy+NJLlip3kubTUAEasNT/O/e6Dj/bfwOf9/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oo6MMAAADdAAAADwAAAAAAAAAAAAAAAACYAgAAZHJzL2Rv&#10;d25yZXYueG1sUEsFBgAAAAAEAAQA9QAAAIgDAAAAAA==&#10;" path="m,110r10,-2l18,104r2,-2l18,114r4,-2l22,102,44,92r4,8l56,100r2,l54,126r-12,6l42,136r10,-4l54,150r2,8l60,154r1,-24l71,136r,-4l61,126r2,-26l71,102,75,92r22,14l97,118r4,4l101,108r18,12l129,124r-8,-10l103,104r12,-4l111,96r-12,6l79,88r6,-8l81,72,105,62r10,8l123,66,107,58r10,-4l129,46r-6,-2l109,52r,-12l105,42r-2,12l83,62,77,52,65,56,67,32,79,24r2,-4l69,26r,-16l67,,63,10,61,28,52,20r,4l61,32,60,52r-8,l46,60,32,54,26,48r,-14l22,32,18,44,6,38,,36r4,4l16,50,8,56r4,4l22,52,38,66r-6,6l40,84,22,96,12,92r-8,l16,98r-8,6l,110r,xe" fillcolor="#f2f2f2" stroked="f">
                  <v:path arrowok="t" o:connecttype="custom" o:connectlocs="16784,181264;33568,171194;36925,187978;73850,154410;93991,167837;90634,211475;70493,228259;90634,251756;100704,258470;119167,228259;102383,211475;119167,171194;162805,177908;169519,204762;199730,201405;203087,191335;193016,167837;166162,171194;142664,134270;176232,104059;206444,110773;196373,90632;206444,73848;182946,67135;172876,90632;129237,87275;112453,53708;135951,33567;115810,16784;105739,16784;87277,33567;102383,53708;87277,87275;53709,90632;43638,57065;30211,73848;0,60421;26854,83919;20141,100702;63779,110773;67136,140983;20141,154410;26854,164481;0,184621" o:connectangles="0,0,0,0,0,0,0,0,0,0,0,0,0,0,0,0,0,0,0,0,0,0,0,0,0,0,0,0,0,0,0,0,0,0,0,0,0,0,0,0,0,0,0,0"/>
                </v:shape>
                <v:shape id="Freeform 1398" o:spid="_x0000_s1079" style="position:absolute;left:20359;top:1242;width:386;height:469;visibility:visible;mso-wrap-style:square;v-text-anchor:top" coordsize="23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byN8YA&#10;AADdAAAADwAAAGRycy9kb3ducmV2LnhtbESPQU/DMAyF70j8h8hI3FhKGWwryyZAmoSEOBB22c1q&#10;TFstcaomdOXf48Ok3Wy95/c+r7dT8GqkIXWRDdzPClDEdXQdNwb237u7JaiUkR36yGTgjxJsN9dX&#10;a6xcPPEXjTY3SkI4VWigzbmvtE51SwHTLPbEov3EIWCWdWi0G/Ak4cHrsiiedMCOpaHFnt5aqo/2&#10;Nxj4KA+P/jWNdl4uep/3R/uZbGfM7c308gwq05Qv5vP1uxP8h5Xgyj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byN8YAAADdAAAADwAAAAAAAAAAAAAAAACYAgAAZHJz&#10;L2Rvd25yZXYueG1sUEsFBgAAAAAEAAQA9QAAAIsDAAAAAA==&#10;" path="m,12r6,4l6,18r,2l4,24r,l4,24,8,22r2,l12,22r5,6l17,20r6,l19,12,23,6,13,6,12,,10,8,6,2r,8l,12r,xe" fillcolor="black" stroked="f">
                  <v:path arrowok="t" o:connecttype="custom" o:connectlocs="0,20141;10070,26854;10070,30211;10070,33568;6714,40281;6714,40281;6714,40281;13427,36925;16784,36925;20141,36925;28533,46995;28533,33568;38603,33568;31889,20141;38603,10070;21819,10070;20141,0;16784,13427;10070,3357;10070,16784;0,20141;0,20141" o:connectangles="0,0,0,0,0,0,0,0,0,0,0,0,0,0,0,0,0,0,0,0,0,0"/>
                </v:shape>
                <v:shape id="Freeform 1399" o:spid="_x0000_s1080" style="position:absolute;left:20459;top:1409;width:185;height:202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rZHcMA&#10;AADdAAAADwAAAGRycy9kb3ducmV2LnhtbERPTWsCMRC9F/wPYQq91URbrK5GEUERqYeuCh6HzbhZ&#10;upksm6jbf28Khd7m8T5ntuhcLW7UhsqzhkFfgSAuvKm41HA8rF/HIEJENlh7Jg0/FGAx7z3NMDP+&#10;zl90y2MpUgiHDDXYGJtMylBYchj6viFO3MW3DmOCbSlNi/cU7mo5VGokHVacGiw2tLJUfOdXp6Ec&#10;WHP+GOXvysltvj99njZqt9b65blbTkFE6uK/+M+9NWn+22QCv9+k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rZHcMAAADdAAAADwAAAAAAAAAAAAAAAACYAgAAZHJzL2Rv&#10;d25yZXYueG1sUEsFBgAAAAAEAAQA9QAAAIgDAAAAAA==&#10;" path="m,2l4,4,2,8r5,l7,12,9,6r2,l9,,6,2,,2r,xe" fillcolor="#3f9e9e" stroked="f">
                  <v:path arrowok="t" o:connecttype="custom" o:connectlocs="0,3357;6713,6714;3357,13427;11749,13427;11749,20141;15105,10071;18462,10071;15105,0;10070,3357;0,3357;0,3357" o:connectangles="0,0,0,0,0,0,0,0,0,0,0"/>
                </v:shape>
                <v:shape id="Freeform 1400" o:spid="_x0000_s1081" style="position:absolute;left:46390;top:167;width:1931;height:2384;visibility:visible;mso-wrap-style:square;v-text-anchor:top" coordsize="115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EdcgA&#10;AADdAAAADwAAAGRycy9kb3ducmV2LnhtbESPQWvCQBCF70L/wzKFXqRuLFIkuglSKRSFglr1OmTH&#10;JDQ7m2a3Gv31nUPB2wzvzXvfzPPeNepMXag9GxiPElDEhbc1lwa+du/PU1AhIltsPJOBKwXIs4fB&#10;HFPrL7yh8zaWSkI4pGigirFNtQ5FRQ7DyLfEop185zDK2pXadniRcNfolyR51Q5rloYKW3qrqPje&#10;/joDh+Ww+Vksj3u3+qzb3eY2tuvJ3pinx34xAxWpj3fz//WHFfxJIvzyjYyg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+sR1yAAAAN0AAAAPAAAAAAAAAAAAAAAAAJgCAABk&#10;cnMvZG93bnJldi54bWxQSwUGAAAAAAQABAD1AAAAjQMAAAAA&#10;" path="m40,84r2,10l48,92r,14l36,112r,8l46,116r,18l51,142r,l53,140r4,l57,140r,-4l57,128r,-8l57,116r8,4l69,114,57,108,59,90r6,4l69,86r12,6l83,106r,l85,110r4,2l89,112r,-4l89,104r,-4l89,100r2,l93,102r2,2l99,104r2,2l105,108r2,l107,108r6,l111,102,97,90r6,-4l97,80,85,84,77,78r4,-8l77,64,89,58r12,8l101,64r4,l107,62r2,-2l107,60r,l105,58r-2,l101,56r-2,l99,54r,l109,48r6,-6l111,38r-6,2l95,44r,-10l87,38,85,48,75,52r,-2l73,48,71,44r,l69,44r-4,2l63,46r-2,l63,34,75,26r,-10l63,24r,-10l65,2,59,,55,6r,8l55,26,53,24r,l51,22,50,20r-2,l46,18r,l44,18r,2l44,22r,2l44,26r7,6l51,44,46,42,42,52,30,44r,-12l22,26,20,38,8,30,,30r,6l16,46,6,52r8,6l26,52r6,6l26,62r8,10l20,80,10,74,2,80r12,6l4,90,,98r8,l18,94r,2l18,100r,4l18,106r,-2l22,104r2,-2l26,102r,-12l40,84r,xe" fillcolor="black" stroked="f">
                  <v:path arrowok="t" o:connecttype="custom" o:connectlocs="80563,154410;60422,201405;85598,238329;95669,234972;95669,214832;109096,201405;99026,151054;135950,154410;142664,184621;149378,181264;149378,167837;159448,174551;176232,181264;189659,181264;172875,144340;129237,130913;149378,97346;176232,107416;179589,100702;172875,97346;166162,90632;193016,70492;159448,73848;142664,80562;122523,80562;115810,73848;102382,77205;125880,26854;109096,3357;92312,23497;88955,40281;80563,33567;73850,30211;73850,40281;85598,73848;50352,73848;33568,63778;0,60421;23498,97346;43638,104059;16784,124200;6714,151054;30211,157767;30211,174551;36925,174551;43638,151054" o:connectangles="0,0,0,0,0,0,0,0,0,0,0,0,0,0,0,0,0,0,0,0,0,0,0,0,0,0,0,0,0,0,0,0,0,0,0,0,0,0,0,0,0,0,0,0,0,0"/>
                </v:shape>
                <v:shape id="Freeform 1401" o:spid="_x0000_s1082" style="position:absolute;left:46491;top:268;width:1763;height:2148;visibility:visible;mso-wrap-style:square;v-text-anchor:top" coordsize="105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rAvccA&#10;AADdAAAADwAAAGRycy9kb3ducmV2LnhtbESP3WrCQBCF7wXfYRmhd7qxSpHUTRBREKWIP72fZqdJ&#10;NDubZrdJ+vbdQsG7Gc6Zc75Zpr2pREuNKy0rmE4iEMSZ1SXnCq6X7XgBwnlkjZVlUvBDDtJkOFhi&#10;rG3HJ2rPPhchhF2MCgrv61hKlxVk0E1sTRy0T9sY9GFtcqkb7EK4qeRzFL1IgyWHhgJrWheU3c/f&#10;RsHX8eNadfvNsT68v+1u83ZmbgFPPY361SsIT71/mP+vdzrgz6Mp/H0TRp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KwL3HAAAA3QAAAA8AAAAAAAAAAAAAAAAAmAIAAGRy&#10;cy9kb3ducmV2LnhtbFBLBQYAAAAABAAEAPUAAACMAwAAAAA=&#10;" path="m,88l8,86r6,-2l16,82,14,92r4,-2l18,82,34,74r4,6l44,80r1,l44,102r-10,4l32,110r10,-4l44,122r1,6l47,124r2,-18l57,110r,-4l49,102,51,80r6,2l61,74,79,86r-2,8l81,100r,-14l95,96r8,4l97,92,83,84,93,80,89,78,79,82,63,72r4,-8l65,58,85,50r8,6l99,54,85,46r8,-2l105,38,99,36,87,42r,-8l83,34,81,44,67,50,63,42,53,46r,-20l63,20r2,-4l55,22,55,8,53,,51,8,49,22,42,16r,4l49,26,47,42r-5,l36,48,26,44,20,40,22,28,18,26,14,36,6,30,,28r2,4l12,40,6,46r4,2l18,42,30,54r-4,4l32,68,18,78,8,74r-4,l12,80,6,84,,88r,xe" fillcolor="#f2f2f2" stroked="f">
                  <v:shadow on="t" type="perspective" color="black" opacity="26214f" offset="0,0" matrix="66847f,,,66847f"/>
                  <v:path arrowok="t" o:connecttype="custom" o:connectlocs="13427,144340;26854,137627;30211,151054;57066,124200;73850,134270;73850,171194;53709,184621;73850,204762;78885,208119;95669,184621;82242,171194;95669,137627;132594,144340;135950,167838;159448,161124;162805,154411;156091,134270;132594,137627;112453,107416;142664,83919;166162,90632;156091,73849;166162,60422;146021,57065;135950,73849;105739,70492;88955,43638;109096,26854;92312,13427;85598,13427;70493,26854;82242,43638;70493,70492;43638,73849;36925,46995;23498,60422;0,46995;20141,67135;16784,80562;50352,90632;53709,114130;13427,124200;20141,134270;0,147697" o:connectangles="0,0,0,0,0,0,0,0,0,0,0,0,0,0,0,0,0,0,0,0,0,0,0,0,0,0,0,0,0,0,0,0,0,0,0,0,0,0,0,0,0,0,0,0"/>
                </v:shape>
                <v:shape id="Freeform 1402" o:spid="_x0000_s1083" style="position:absolute;left:47129;top:1107;width:319;height:403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3EoMMA&#10;AADdAAAADwAAAGRycy9kb3ducmV2LnhtbERPTWvCQBC9F/wPywje6sYgpURXMUKgYC9NCsXbkB2T&#10;YHY27G6T+O+7hUJv83ifsz/OphcjOd9ZVrBZJyCIa6s7bhR8VsXzKwgfkDX2lknBgzwcD4unPWba&#10;TvxBYxkaEUPYZ6igDWHIpPR1Swb92g7EkbtZZzBE6BqpHU4x3PQyTZIXabDj2NDiQOeW6nv5bRTk&#10;pfu65mkum+p0eb+nN10WUiu1Ws6nHYhAc/gX/7nfdJy/TVL4/Sae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3EoMMAAADdAAAADwAAAAAAAAAAAAAAAACYAgAAZHJzL2Rv&#10;d25yZXYueG1sUEsFBgAAAAAEAAQA9QAAAIgDAAAAAA==&#10;" path="m,10r6,2l6,14,4,16r,4l4,20r,l6,18r3,l9,18r4,6l15,16r4,l15,10,19,4r-8,l9,,7,6,4,2r,6l,10r,xe" fillcolor="black" stroked="f">
                  <v:path arrowok="t" o:connecttype="custom" o:connectlocs="0,16784;10071,20141;10071,23497;6714,26854;6714,33568;6714,33568;6714,33568;10071,30211;15106,30211;15106,30211;21819,40281;25176,26854;31890,26854;25176,16784;31890,6714;18463,6714;15106,0;11749,10070;6714,3357;6714,13427;0,16784;0,16784" o:connectangles="0,0,0,0,0,0,0,0,0,0,0,0,0,0,0,0,0,0,0,0,0,0"/>
                </v:shape>
                <v:shape id="Freeform 1403" o:spid="_x0000_s1084" style="position:absolute;left:47230;top:1242;width:151;height:167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vla8UA&#10;AADdAAAADwAAAGRycy9kb3ducmV2LnhtbESPQWvCQBCF74L/YRnBm+6qpYTUVYogKFhao5fehuyY&#10;hGZnQ3ZN4r93C4XeZnjve/NmvR1sLTpqfeVYw2KuQBDnzlRcaLhe9rMEhA/IBmvHpOFBHrab8WiN&#10;qXE9n6nLQiFiCPsUNZQhNKmUPi/Jop+7hjhqN9daDHFtC2la7GO4reVSqVdpseJ4ocSGdiXlP9nd&#10;xhryyLdenRbZZZmsPj53Xx1+F1pPJ8P7G4hAQ/g3/9EHE7kXtYLfb+IIcvM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+VrxQAAAN0AAAAPAAAAAAAAAAAAAAAAAJgCAABkcnMv&#10;ZG93bnJldi54bWxQSwUGAAAAAAQABAD1AAAAigMAAAAA&#10;" path="m,2l3,4,1,8,5,6r,4l7,6r2,l5,,3,2,,2r,xe" fillcolor="#4aaf84" stroked="f">
                  <v:path arrowok="t" o:connecttype="custom" o:connectlocs="0,3357;5035,6714;1678,13427;8392,10070;8392,16784;11749,10070;15106,10070;8392,0;5035,3357;0,3357;0,3357" o:connectangles="0,0,0,0,0,0,0,0,0,0,0"/>
                </v:shape>
                <v:shape id="Freeform 1404" o:spid="_x0000_s1085" style="position:absolute;left:57283;top:570;width:1964;height:2383;visibility:visible;mso-wrap-style:square;v-text-anchor:top" coordsize="117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jHY8MA&#10;AADdAAAADwAAAGRycy9kb3ducmV2LnhtbERP22oCMRB9L/gPYQTfauKlVlajSLFQEApdS/s6bMa9&#10;uJlsN9Fd/94UCn2bw7nOetvbWlyp9aVjDZOxAkGcOVNyruHz+Pq4BOEDssHaMWm4kYftZvCwxsS4&#10;jj/omoZcxBD2CWooQmgSKX1WkEU/dg1x5E6utRgibHNpWuxiuK3lVKmFtFhybCiwoZeCsnN6sRqq&#10;5+pWhadUdfuf98N09sVO1d9aj4b9bgUiUB/+xX/uNxPnz9Ucfr+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jHY8MAAADdAAAADwAAAAAAAAAAAAAAAACYAgAAZHJzL2Rv&#10;d25yZXYueG1sUEsFBgAAAAAEAAQA9QAAAIgDAAAAAA==&#10;" path="m42,84r2,10l50,94r,12l38,112r,8l48,116r,20l52,142r2,l56,142r2,l60,140r,-4l60,128r,-8l60,116r8,6l72,114,60,108,62,90r6,4l72,86r11,6l85,106r,2l87,110r4,2l91,112r,-2l91,104r,-4l93,100r,l95,102r2,2l101,104r2,2l107,108r2,l109,110r8,-2l115,102,99,90r8,-2l99,80,89,84,80,78r3,-8l80,64,93,58r10,8l105,66r2,-2l111,62r,-2l111,60r-2,l107,58r-2,l103,56r-2,l101,54r,l111,48r6,-6l113,38r-6,2l97,44r,-10l89,36,87,48r-9,4l78,50,76,48,74,44r,l72,44r-4,2l66,46r-2,l66,34,78,26r,-10l66,24r,-10l68,2,62,,58,6r-2,6l56,24r,l56,24,54,22,52,20r-2,l48,18r-2,l46,18r,l46,22r,2l46,26r8,6l52,44,48,42,42,52,32,44r,-12l22,26r,12l8,28,2,30r,6l16,46,8,52r8,6l26,52r8,6l28,62r8,10l22,80,10,76,4,80r12,6l4,92,,98r10,2l20,94r,2l20,100r,4l20,106r,-2l22,104r4,-2l26,102,28,90,42,84r,xe" fillcolor="black" stroked="f">
                  <v:path arrowok="t" o:connecttype="custom" o:connectlocs="83920,157767;63779,201405;87277,238329;97347,238329;100704,214832;114131,204762;104061,151054;139307,154410;146021,184621;152735,184621;156091,167837;162805,174551;179589,181264;196373,181264;179589,147697;134272,130913;156091,97346;179589,107416;186303,100702;176232,97346;169519,90632;196373,70492;162805,73848;146021,80562;127559,80562;120845,73848;107418,77205;130915,26854;114131,3357;93990,20140;93990,40281;83920,33567;77206,30211;77206,40281;87277,73848;53709,73848;36925,63778;3357,60421;26854,97346;46995,104059;16784,127556;6714,154410;33568,157767;33568,174551;36925,174551;46995,151054" o:connectangles="0,0,0,0,0,0,0,0,0,0,0,0,0,0,0,0,0,0,0,0,0,0,0,0,0,0,0,0,0,0,0,0,0,0,0,0,0,0,0,0,0,0,0,0,0,0"/>
                </v:shape>
                <v:shape id="Freeform 1405" o:spid="_x0000_s1086" style="position:absolute;left:57418;top:671;width:1762;height:2148;visibility:visible;mso-wrap-style:square;v-text-anchor:top" coordsize="105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NL3cQA&#10;AADdAAAADwAAAGRycy9kb3ducmV2LnhtbERPTWvCQBC9F/wPywje6iZqS0mzEVEKHgolqSDehuw0&#10;Cc3OhuzWJP76bqHgbR7vc9LtaFpxpd41lhXEywgEcWl1w5WC0+fb4wsI55E1tpZJwUQOttnsIcVE&#10;24Fzuha+EiGEXYIKau+7REpX1mTQLW1HHLgv2xv0AfaV1D0OIdy0chVFz9Jgw6Ghxo72NZXfxY9R&#10;8BG/53KYNnRYn6c4z4vLrXEXpRbzcfcKwtPo7+J/91GH+ZvoCf6+CS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DS93EAAAA3QAAAA8AAAAAAAAAAAAAAAAAmAIAAGRycy9k&#10;b3ducmV2LnhtbFBLBQYAAAAABAAEAPUAAACJAwAAAAA=&#10;" path="m,88r8,l14,84r2,-2l14,92r2,l18,82,34,74r4,8l44,82r2,l42,102r-10,6l32,110r10,-2l42,122r2,6l48,124r2,-18l58,110r,-2l50,102r,-22l58,82r4,-6l79,86,77,96r4,4l81,88,95,98r8,2l97,92,83,84,93,82,89,78,79,82,64,72r4,-8l66,58,85,50r8,6l99,54,85,46,95,44r10,-6l99,36,87,42r,-8l83,34,81,44,68,50,64,42,54,46r,-20l64,20r2,-4l56,22,56,8,54,,52,8,50,22,40,16r2,4l50,26,48,42r-6,l36,48,26,44,20,40r,-12l16,26,14,36,4,30,,28r2,4l12,40,6,46r2,2l18,42,30,54r-4,4l32,68,16,78,8,74r-6,l12,80,6,84,,88r,xe" stroked="f">
                  <v:path arrowok="t" o:connecttype="custom" o:connectlocs="13427,147697;26854,137627;26854,154411;57066,124200;73850,137627;70493,171194;53709,184621;70493,204762;80563,208119;97347,184621;83920,171194;97347,137627;132594,144340;135950,167838;159448,164481;162805,154411;156091,137627;132594,137627;114131,107416;142664,83919;166162,90632;159448,73849;166162,60422;146021,57065;135950,73849;107418,70492;90634,43638;110774,26854;93990,13427;87277,13427;67136,26854;83920,43638;70493,70492;43638,73849;33568,46995;23498,60422;0,46995;20141,67135;13427,80562;50352,90632;53709,114130;13427,124200;20141,134270;0,147697" o:connectangles="0,0,0,0,0,0,0,0,0,0,0,0,0,0,0,0,0,0,0,0,0,0,0,0,0,0,0,0,0,0,0,0,0,0,0,0,0,0,0,0,0,0,0,0"/>
                </v:shape>
                <v:shape id="Freeform 1406" o:spid="_x0000_s1087" style="position:absolute;left:58055;top:1510;width:336;height:403;visibility:visible;mso-wrap-style:square;v-text-anchor:top" coordsize="2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WCb8AA&#10;AADdAAAADwAAAGRycy9kb3ducmV2LnhtbERPTWvCQBC9F/wPywi91Y0iKtFVRBA99BItPQ/ZMQnu&#10;zsbMqvHfdwuF3ubxPme16b1TD+qkCWxgPMpAEZfBNlwZ+DrvPxagJCJbdIHJwIsENuvB2wpzG55c&#10;0OMUK5VCWHI0UMfY5lpLWZNHGYWWOHGX0HmMCXaVth0+U7h3epJlM+2x4dRQY0u7msrr6e4NBP/p&#10;DoXcXm5/X/TyPZdxWYgx78N+uwQVqY//4j/30ab502wGv9+kE/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WCb8AAAADdAAAADwAAAAAAAAAAAAAAAACYAgAAZHJzL2Rvd25y&#10;ZXYueG1sUEsFBgAAAAAEAAQA9QAAAIUDAAAAAA==&#10;" path="m,10r6,4l4,14r,4l4,20r-2,l4,20,6,18r2,l10,18r4,6l16,16r4,l16,10,20,4r-8,l10,,8,6,4,2r,6l,10r,xe" fillcolor="black" stroked="f">
                  <v:path arrowok="t" o:connecttype="custom" o:connectlocs="0,16784;10070,23497;6714,23497;6714,30211;6714,33568;3357,33568;6714,33568;10070,30211;13427,30211;16784,30211;23498,40281;26854,26854;33568,26854;26854,16784;33568,6714;20141,6714;16784,0;13427,10070;6714,3357;6714,13427;0,16784;0,16784" o:connectangles="0,0,0,0,0,0,0,0,0,0,0,0,0,0,0,0,0,0,0,0,0,0"/>
                </v:shape>
                <v:shape id="Freeform 1407" o:spid="_x0000_s1088" style="position:absolute;left:58156;top:1678;width:168;height:134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4vB8IA&#10;AADdAAAADwAAAGRycy9kb3ducmV2LnhtbERPTUsDMRC9C/6HMEJvNmsruqxNi5RWevFgFb0Om3Gz&#10;uJksybSN/94Ihd7m8T5nscp+UEeKqQ9s4G5agSJug+25M/Dxvr2tQSVBtjgEJgO/lGC1vL5aYGPD&#10;id/ouJdOlRBODRpwImOjdWodeUzTMBIX7jtEj1Jg7LSNeCrhftCzqnrQHnsuDQ5HWjtqf/YHb6Ce&#10;1eLzp3+VeY5uM37VL26XjJnc5OcnUEJZLuKze2fL/PvqEf6/KSfo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Pi8HwgAAAN0AAAAPAAAAAAAAAAAAAAAAAJgCAABkcnMvZG93&#10;bnJldi54bWxQSwUGAAAAAAQABAD1AAAAhwMAAAAA&#10;" path="m,l2,2r,4l6,4r,4l8,4r2,l6,,4,,,,,xe" fillcolor="#4aaf84" stroked="f">
                  <v:path arrowok="t" o:connecttype="custom" o:connectlocs="0,0;3357,3357;3357,10070;10070,6714;10070,13427;13427,6714;16784,6714;10070,0;6714,0;0,0;0,0" o:connectangles="0,0,0,0,0,0,0,0,0,0,0"/>
                </v:shape>
              </v:group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1" layoutInCell="1" allowOverlap="1">
              <wp:simplePos x="0" y="0"/>
              <wp:positionH relativeFrom="rightMargin">
                <wp:posOffset>-546100</wp:posOffset>
              </wp:positionH>
              <wp:positionV relativeFrom="page">
                <wp:posOffset>8153400</wp:posOffset>
              </wp:positionV>
              <wp:extent cx="1161288" cy="1618488"/>
              <wp:effectExtent l="19050" t="57150" r="77470" b="58420"/>
              <wp:wrapTight wrapText="bothSides">
                <wp:wrapPolygon edited="0">
                  <wp:start x="9217" y="-763"/>
                  <wp:lineTo x="0" y="-509"/>
                  <wp:lineTo x="-354" y="4578"/>
                  <wp:lineTo x="3190" y="7630"/>
                  <wp:lineTo x="1418" y="10936"/>
                  <wp:lineTo x="354" y="13479"/>
                  <wp:lineTo x="354" y="16276"/>
                  <wp:lineTo x="2836" y="19837"/>
                  <wp:lineTo x="3190" y="20091"/>
                  <wp:lineTo x="7444" y="21871"/>
                  <wp:lineTo x="7799" y="22126"/>
                  <wp:lineTo x="13470" y="22126"/>
                  <wp:lineTo x="13825" y="21871"/>
                  <wp:lineTo x="18079" y="20091"/>
                  <wp:lineTo x="18433" y="19837"/>
                  <wp:lineTo x="20915" y="15768"/>
                  <wp:lineTo x="19851" y="11953"/>
                  <wp:lineTo x="19851" y="11699"/>
                  <wp:lineTo x="18433" y="7630"/>
                  <wp:lineTo x="22687" y="3815"/>
                  <wp:lineTo x="22687" y="1780"/>
                  <wp:lineTo x="16661" y="-509"/>
                  <wp:lineTo x="12053" y="-763"/>
                  <wp:lineTo x="9217" y="-763"/>
                </wp:wrapPolygon>
              </wp:wrapTight>
              <wp:docPr id="24" name="Snowman" descr="Snowma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1288" cy="1618488"/>
                        <a:chOff x="0" y="0"/>
                        <a:chExt cx="1156418" cy="1617954"/>
                      </a:xfrm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16784" y="265183"/>
                          <a:ext cx="354142" cy="246721"/>
                        </a:xfrm>
                        <a:custGeom>
                          <a:avLst/>
                          <a:gdLst>
                            <a:gd name="T0" fmla="*/ 211 w 211"/>
                            <a:gd name="T1" fmla="*/ 124 h 147"/>
                            <a:gd name="T2" fmla="*/ 14 w 211"/>
                            <a:gd name="T3" fmla="*/ 0 h 147"/>
                            <a:gd name="T4" fmla="*/ 0 w 211"/>
                            <a:gd name="T5" fmla="*/ 26 h 147"/>
                            <a:gd name="T6" fmla="*/ 195 w 211"/>
                            <a:gd name="T7" fmla="*/ 147 h 147"/>
                            <a:gd name="T8" fmla="*/ 211 w 211"/>
                            <a:gd name="T9" fmla="*/ 124 h 147"/>
                            <a:gd name="T10" fmla="*/ 211 w 211"/>
                            <a:gd name="T11" fmla="*/ 124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1" h="147">
                              <a:moveTo>
                                <a:pt x="211" y="124"/>
                              </a:moveTo>
                              <a:lnTo>
                                <a:pt x="14" y="0"/>
                              </a:lnTo>
                              <a:lnTo>
                                <a:pt x="0" y="26"/>
                              </a:lnTo>
                              <a:lnTo>
                                <a:pt x="195" y="147"/>
                              </a:lnTo>
                              <a:lnTo>
                                <a:pt x="211" y="124"/>
                              </a:lnTo>
                              <a:lnTo>
                                <a:pt x="211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90633" y="184621"/>
                          <a:ext cx="104061" cy="198048"/>
                        </a:xfrm>
                        <a:custGeom>
                          <a:avLst/>
                          <a:gdLst>
                            <a:gd name="T0" fmla="*/ 62 w 62"/>
                            <a:gd name="T1" fmla="*/ 110 h 118"/>
                            <a:gd name="T2" fmla="*/ 30 w 62"/>
                            <a:gd name="T3" fmla="*/ 0 h 118"/>
                            <a:gd name="T4" fmla="*/ 0 w 62"/>
                            <a:gd name="T5" fmla="*/ 8 h 118"/>
                            <a:gd name="T6" fmla="*/ 32 w 62"/>
                            <a:gd name="T7" fmla="*/ 118 h 118"/>
                            <a:gd name="T8" fmla="*/ 62 w 62"/>
                            <a:gd name="T9" fmla="*/ 110 h 118"/>
                            <a:gd name="T10" fmla="*/ 62 w 62"/>
                            <a:gd name="T11" fmla="*/ 11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" h="118">
                              <a:moveTo>
                                <a:pt x="62" y="110"/>
                              </a:moveTo>
                              <a:lnTo>
                                <a:pt x="30" y="0"/>
                              </a:lnTo>
                              <a:lnTo>
                                <a:pt x="0" y="8"/>
                              </a:lnTo>
                              <a:lnTo>
                                <a:pt x="32" y="118"/>
                              </a:lnTo>
                              <a:lnTo>
                                <a:pt x="62" y="110"/>
                              </a:lnTo>
                              <a:lnTo>
                                <a:pt x="6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0" y="322248"/>
                          <a:ext cx="117488" cy="77205"/>
                        </a:xfrm>
                        <a:custGeom>
                          <a:avLst/>
                          <a:gdLst>
                            <a:gd name="T0" fmla="*/ 62 w 70"/>
                            <a:gd name="T1" fmla="*/ 0 h 46"/>
                            <a:gd name="T2" fmla="*/ 0 w 70"/>
                            <a:gd name="T3" fmla="*/ 18 h 46"/>
                            <a:gd name="T4" fmla="*/ 8 w 70"/>
                            <a:gd name="T5" fmla="*/ 46 h 46"/>
                            <a:gd name="T6" fmla="*/ 70 w 70"/>
                            <a:gd name="T7" fmla="*/ 28 h 46"/>
                            <a:gd name="T8" fmla="*/ 62 w 70"/>
                            <a:gd name="T9" fmla="*/ 0 h 46"/>
                            <a:gd name="T10" fmla="*/ 62 w 70"/>
                            <a:gd name="T1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2" y="0"/>
                              </a:moveTo>
                              <a:lnTo>
                                <a:pt x="0" y="18"/>
                              </a:lnTo>
                              <a:lnTo>
                                <a:pt x="8" y="46"/>
                              </a:lnTo>
                              <a:lnTo>
                                <a:pt x="70" y="28"/>
                              </a:lnTo>
                              <a:lnTo>
                                <a:pt x="62" y="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738496" y="191334"/>
                          <a:ext cx="417922" cy="330640"/>
                        </a:xfrm>
                        <a:custGeom>
                          <a:avLst/>
                          <a:gdLst>
                            <a:gd name="T0" fmla="*/ 18 w 249"/>
                            <a:gd name="T1" fmla="*/ 197 h 197"/>
                            <a:gd name="T2" fmla="*/ 249 w 249"/>
                            <a:gd name="T3" fmla="*/ 24 h 197"/>
                            <a:gd name="T4" fmla="*/ 231 w 249"/>
                            <a:gd name="T5" fmla="*/ 0 h 197"/>
                            <a:gd name="T6" fmla="*/ 0 w 249"/>
                            <a:gd name="T7" fmla="*/ 174 h 197"/>
                            <a:gd name="T8" fmla="*/ 18 w 249"/>
                            <a:gd name="T9" fmla="*/ 197 h 197"/>
                            <a:gd name="T10" fmla="*/ 18 w 249"/>
                            <a:gd name="T11" fmla="*/ 19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" h="197">
                              <a:moveTo>
                                <a:pt x="18" y="197"/>
                              </a:moveTo>
                              <a:lnTo>
                                <a:pt x="249" y="24"/>
                              </a:lnTo>
                              <a:lnTo>
                                <a:pt x="231" y="0"/>
                              </a:lnTo>
                              <a:lnTo>
                                <a:pt x="0" y="174"/>
                              </a:lnTo>
                              <a:lnTo>
                                <a:pt x="18" y="197"/>
                              </a:lnTo>
                              <a:lnTo>
                                <a:pt x="1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1007040" y="167837"/>
                          <a:ext cx="60422" cy="127557"/>
                        </a:xfrm>
                        <a:custGeom>
                          <a:avLst/>
                          <a:gdLst>
                            <a:gd name="T0" fmla="*/ 30 w 36"/>
                            <a:gd name="T1" fmla="*/ 76 h 76"/>
                            <a:gd name="T2" fmla="*/ 36 w 36"/>
                            <a:gd name="T3" fmla="*/ 2 h 76"/>
                            <a:gd name="T4" fmla="*/ 6 w 36"/>
                            <a:gd name="T5" fmla="*/ 0 h 76"/>
                            <a:gd name="T6" fmla="*/ 0 w 36"/>
                            <a:gd name="T7" fmla="*/ 74 h 76"/>
                            <a:gd name="T8" fmla="*/ 30 w 36"/>
                            <a:gd name="T9" fmla="*/ 76 h 76"/>
                            <a:gd name="T10" fmla="*/ 30 w 36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76">
                              <a:moveTo>
                                <a:pt x="30" y="76"/>
                              </a:moveTo>
                              <a:lnTo>
                                <a:pt x="36" y="2"/>
                              </a:lnTo>
                              <a:lnTo>
                                <a:pt x="6" y="0"/>
                              </a:lnTo>
                              <a:lnTo>
                                <a:pt x="0" y="74"/>
                              </a:lnTo>
                              <a:lnTo>
                                <a:pt x="30" y="76"/>
                              </a:lnTo>
                              <a:lnTo>
                                <a:pt x="3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976829" y="315534"/>
                          <a:ext cx="122523" cy="50351"/>
                        </a:xfrm>
                        <a:custGeom>
                          <a:avLst/>
                          <a:gdLst>
                            <a:gd name="T0" fmla="*/ 0 w 73"/>
                            <a:gd name="T1" fmla="*/ 30 h 30"/>
                            <a:gd name="T2" fmla="*/ 73 w 73"/>
                            <a:gd name="T3" fmla="*/ 30 h 30"/>
                            <a:gd name="T4" fmla="*/ 73 w 73"/>
                            <a:gd name="T5" fmla="*/ 0 h 30"/>
                            <a:gd name="T6" fmla="*/ 0 w 73"/>
                            <a:gd name="T7" fmla="*/ 0 h 30"/>
                            <a:gd name="T8" fmla="*/ 0 w 73"/>
                            <a:gd name="T9" fmla="*/ 30 h 30"/>
                            <a:gd name="T10" fmla="*/ 0 w 73"/>
                            <a:gd name="T11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" h="30">
                              <a:moveTo>
                                <a:pt x="0" y="30"/>
                              </a:moveTo>
                              <a:lnTo>
                                <a:pt x="73" y="30"/>
                              </a:lnTo>
                              <a:lnTo>
                                <a:pt x="73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350785" y="16783"/>
                          <a:ext cx="380997" cy="389383"/>
                        </a:xfrm>
                        <a:custGeom>
                          <a:avLst/>
                          <a:gdLst>
                            <a:gd name="T0" fmla="*/ 114 w 227"/>
                            <a:gd name="T1" fmla="*/ 232 h 232"/>
                            <a:gd name="T2" fmla="*/ 138 w 227"/>
                            <a:gd name="T3" fmla="*/ 230 h 232"/>
                            <a:gd name="T4" fmla="*/ 160 w 227"/>
                            <a:gd name="T5" fmla="*/ 224 h 232"/>
                            <a:gd name="T6" fmla="*/ 178 w 227"/>
                            <a:gd name="T7" fmla="*/ 212 h 232"/>
                            <a:gd name="T8" fmla="*/ 196 w 227"/>
                            <a:gd name="T9" fmla="*/ 200 h 232"/>
                            <a:gd name="T10" fmla="*/ 210 w 227"/>
                            <a:gd name="T11" fmla="*/ 182 h 232"/>
                            <a:gd name="T12" fmla="*/ 219 w 227"/>
                            <a:gd name="T13" fmla="*/ 162 h 232"/>
                            <a:gd name="T14" fmla="*/ 225 w 227"/>
                            <a:gd name="T15" fmla="*/ 140 h 232"/>
                            <a:gd name="T16" fmla="*/ 227 w 227"/>
                            <a:gd name="T17" fmla="*/ 116 h 232"/>
                            <a:gd name="T18" fmla="*/ 225 w 227"/>
                            <a:gd name="T19" fmla="*/ 92 h 232"/>
                            <a:gd name="T20" fmla="*/ 219 w 227"/>
                            <a:gd name="T21" fmla="*/ 72 h 232"/>
                            <a:gd name="T22" fmla="*/ 210 w 227"/>
                            <a:gd name="T23" fmla="*/ 50 h 232"/>
                            <a:gd name="T24" fmla="*/ 196 w 227"/>
                            <a:gd name="T25" fmla="*/ 34 h 232"/>
                            <a:gd name="T26" fmla="*/ 178 w 227"/>
                            <a:gd name="T27" fmla="*/ 20 h 232"/>
                            <a:gd name="T28" fmla="*/ 160 w 227"/>
                            <a:gd name="T29" fmla="*/ 8 h 232"/>
                            <a:gd name="T30" fmla="*/ 138 w 227"/>
                            <a:gd name="T31" fmla="*/ 2 h 232"/>
                            <a:gd name="T32" fmla="*/ 114 w 227"/>
                            <a:gd name="T33" fmla="*/ 0 h 232"/>
                            <a:gd name="T34" fmla="*/ 92 w 227"/>
                            <a:gd name="T35" fmla="*/ 2 h 232"/>
                            <a:gd name="T36" fmla="*/ 70 w 227"/>
                            <a:gd name="T37" fmla="*/ 8 h 232"/>
                            <a:gd name="T38" fmla="*/ 50 w 227"/>
                            <a:gd name="T39" fmla="*/ 20 h 232"/>
                            <a:gd name="T40" fmla="*/ 34 w 227"/>
                            <a:gd name="T41" fmla="*/ 34 h 232"/>
                            <a:gd name="T42" fmla="*/ 18 w 227"/>
                            <a:gd name="T43" fmla="*/ 50 h 232"/>
                            <a:gd name="T44" fmla="*/ 8 w 227"/>
                            <a:gd name="T45" fmla="*/ 72 h 232"/>
                            <a:gd name="T46" fmla="*/ 2 w 227"/>
                            <a:gd name="T47" fmla="*/ 92 h 232"/>
                            <a:gd name="T48" fmla="*/ 0 w 227"/>
                            <a:gd name="T49" fmla="*/ 116 h 232"/>
                            <a:gd name="T50" fmla="*/ 2 w 227"/>
                            <a:gd name="T51" fmla="*/ 140 h 232"/>
                            <a:gd name="T52" fmla="*/ 8 w 227"/>
                            <a:gd name="T53" fmla="*/ 162 h 232"/>
                            <a:gd name="T54" fmla="*/ 18 w 227"/>
                            <a:gd name="T55" fmla="*/ 182 h 232"/>
                            <a:gd name="T56" fmla="*/ 34 w 227"/>
                            <a:gd name="T57" fmla="*/ 200 h 232"/>
                            <a:gd name="T58" fmla="*/ 50 w 227"/>
                            <a:gd name="T59" fmla="*/ 212 h 232"/>
                            <a:gd name="T60" fmla="*/ 70 w 227"/>
                            <a:gd name="T61" fmla="*/ 224 h 232"/>
                            <a:gd name="T62" fmla="*/ 92 w 227"/>
                            <a:gd name="T63" fmla="*/ 230 h 232"/>
                            <a:gd name="T64" fmla="*/ 114 w 227"/>
                            <a:gd name="T65" fmla="*/ 232 h 232"/>
                            <a:gd name="T66" fmla="*/ 114 w 227"/>
                            <a:gd name="T67" fmla="*/ 23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7" h="232">
                              <a:moveTo>
                                <a:pt x="114" y="232"/>
                              </a:moveTo>
                              <a:lnTo>
                                <a:pt x="138" y="230"/>
                              </a:lnTo>
                              <a:lnTo>
                                <a:pt x="160" y="224"/>
                              </a:lnTo>
                              <a:lnTo>
                                <a:pt x="178" y="212"/>
                              </a:lnTo>
                              <a:lnTo>
                                <a:pt x="196" y="200"/>
                              </a:lnTo>
                              <a:lnTo>
                                <a:pt x="210" y="182"/>
                              </a:lnTo>
                              <a:lnTo>
                                <a:pt x="219" y="162"/>
                              </a:lnTo>
                              <a:lnTo>
                                <a:pt x="225" y="140"/>
                              </a:lnTo>
                              <a:lnTo>
                                <a:pt x="227" y="116"/>
                              </a:lnTo>
                              <a:lnTo>
                                <a:pt x="225" y="92"/>
                              </a:lnTo>
                              <a:lnTo>
                                <a:pt x="219" y="72"/>
                              </a:lnTo>
                              <a:lnTo>
                                <a:pt x="210" y="50"/>
                              </a:lnTo>
                              <a:lnTo>
                                <a:pt x="196" y="34"/>
                              </a:lnTo>
                              <a:lnTo>
                                <a:pt x="178" y="20"/>
                              </a:lnTo>
                              <a:lnTo>
                                <a:pt x="160" y="8"/>
                              </a:lnTo>
                              <a:lnTo>
                                <a:pt x="138" y="2"/>
                              </a:lnTo>
                              <a:lnTo>
                                <a:pt x="114" y="0"/>
                              </a:lnTo>
                              <a:lnTo>
                                <a:pt x="92" y="2"/>
                              </a:lnTo>
                              <a:lnTo>
                                <a:pt x="70" y="8"/>
                              </a:lnTo>
                              <a:lnTo>
                                <a:pt x="50" y="20"/>
                              </a:lnTo>
                              <a:lnTo>
                                <a:pt x="34" y="34"/>
                              </a:lnTo>
                              <a:lnTo>
                                <a:pt x="18" y="50"/>
                              </a:lnTo>
                              <a:lnTo>
                                <a:pt x="8" y="72"/>
                              </a:lnTo>
                              <a:lnTo>
                                <a:pt x="2" y="92"/>
                              </a:lnTo>
                              <a:lnTo>
                                <a:pt x="0" y="116"/>
                              </a:lnTo>
                              <a:lnTo>
                                <a:pt x="2" y="140"/>
                              </a:lnTo>
                              <a:lnTo>
                                <a:pt x="8" y="162"/>
                              </a:lnTo>
                              <a:lnTo>
                                <a:pt x="18" y="182"/>
                              </a:lnTo>
                              <a:lnTo>
                                <a:pt x="34" y="200"/>
                              </a:lnTo>
                              <a:lnTo>
                                <a:pt x="50" y="212"/>
                              </a:lnTo>
                              <a:lnTo>
                                <a:pt x="70" y="224"/>
                              </a:lnTo>
                              <a:lnTo>
                                <a:pt x="92" y="230"/>
                              </a:lnTo>
                              <a:lnTo>
                                <a:pt x="114" y="232"/>
                              </a:lnTo>
                              <a:lnTo>
                                <a:pt x="114" y="23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2" name="Freeform 1182"/>
                      <wps:cNvSpPr>
                        <a:spLocks/>
                      </wps:cNvSpPr>
                      <wps:spPr bwMode="auto">
                        <a:xfrm>
                          <a:off x="337358" y="0"/>
                          <a:ext cx="411208" cy="419594"/>
                        </a:xfrm>
                        <a:custGeom>
                          <a:avLst/>
                          <a:gdLst>
                            <a:gd name="T0" fmla="*/ 4 w 245"/>
                            <a:gd name="T1" fmla="*/ 150 h 250"/>
                            <a:gd name="T2" fmla="*/ 20 w 245"/>
                            <a:gd name="T3" fmla="*/ 194 h 250"/>
                            <a:gd name="T4" fmla="*/ 46 w 245"/>
                            <a:gd name="T5" fmla="*/ 222 h 250"/>
                            <a:gd name="T6" fmla="*/ 66 w 245"/>
                            <a:gd name="T7" fmla="*/ 236 h 250"/>
                            <a:gd name="T8" fmla="*/ 88 w 245"/>
                            <a:gd name="T9" fmla="*/ 246 h 250"/>
                            <a:gd name="T10" fmla="*/ 110 w 245"/>
                            <a:gd name="T11" fmla="*/ 250 h 250"/>
                            <a:gd name="T12" fmla="*/ 134 w 245"/>
                            <a:gd name="T13" fmla="*/ 250 h 250"/>
                            <a:gd name="T14" fmla="*/ 160 w 245"/>
                            <a:gd name="T15" fmla="*/ 246 h 250"/>
                            <a:gd name="T16" fmla="*/ 180 w 245"/>
                            <a:gd name="T17" fmla="*/ 236 h 250"/>
                            <a:gd name="T18" fmla="*/ 202 w 245"/>
                            <a:gd name="T19" fmla="*/ 222 h 250"/>
                            <a:gd name="T20" fmla="*/ 225 w 245"/>
                            <a:gd name="T21" fmla="*/ 194 h 250"/>
                            <a:gd name="T22" fmla="*/ 243 w 245"/>
                            <a:gd name="T23" fmla="*/ 150 h 250"/>
                            <a:gd name="T24" fmla="*/ 243 w 245"/>
                            <a:gd name="T25" fmla="*/ 102 h 250"/>
                            <a:gd name="T26" fmla="*/ 225 w 245"/>
                            <a:gd name="T27" fmla="*/ 56 h 250"/>
                            <a:gd name="T28" fmla="*/ 206 w 245"/>
                            <a:gd name="T29" fmla="*/ 32 h 250"/>
                            <a:gd name="T30" fmla="*/ 194 w 245"/>
                            <a:gd name="T31" fmla="*/ 24 h 250"/>
                            <a:gd name="T32" fmla="*/ 182 w 245"/>
                            <a:gd name="T33" fmla="*/ 16 h 250"/>
                            <a:gd name="T34" fmla="*/ 170 w 245"/>
                            <a:gd name="T35" fmla="*/ 12 h 250"/>
                            <a:gd name="T36" fmla="*/ 160 w 245"/>
                            <a:gd name="T37" fmla="*/ 14 h 250"/>
                            <a:gd name="T38" fmla="*/ 152 w 245"/>
                            <a:gd name="T39" fmla="*/ 28 h 250"/>
                            <a:gd name="T40" fmla="*/ 160 w 245"/>
                            <a:gd name="T41" fmla="*/ 38 h 250"/>
                            <a:gd name="T42" fmla="*/ 180 w 245"/>
                            <a:gd name="T43" fmla="*/ 50 h 250"/>
                            <a:gd name="T44" fmla="*/ 202 w 245"/>
                            <a:gd name="T45" fmla="*/ 72 h 250"/>
                            <a:gd name="T46" fmla="*/ 216 w 245"/>
                            <a:gd name="T47" fmla="*/ 106 h 250"/>
                            <a:gd name="T48" fmla="*/ 216 w 245"/>
                            <a:gd name="T49" fmla="*/ 144 h 250"/>
                            <a:gd name="T50" fmla="*/ 202 w 245"/>
                            <a:gd name="T51" fmla="*/ 178 h 250"/>
                            <a:gd name="T52" fmla="*/ 176 w 245"/>
                            <a:gd name="T53" fmla="*/ 204 h 250"/>
                            <a:gd name="T54" fmla="*/ 142 w 245"/>
                            <a:gd name="T55" fmla="*/ 218 h 250"/>
                            <a:gd name="T56" fmla="*/ 114 w 245"/>
                            <a:gd name="T57" fmla="*/ 220 h 250"/>
                            <a:gd name="T58" fmla="*/ 96 w 245"/>
                            <a:gd name="T59" fmla="*/ 216 h 250"/>
                            <a:gd name="T60" fmla="*/ 80 w 245"/>
                            <a:gd name="T61" fmla="*/ 210 h 250"/>
                            <a:gd name="T62" fmla="*/ 66 w 245"/>
                            <a:gd name="T63" fmla="*/ 198 h 250"/>
                            <a:gd name="T64" fmla="*/ 46 w 245"/>
                            <a:gd name="T65" fmla="*/ 178 h 250"/>
                            <a:gd name="T66" fmla="*/ 32 w 245"/>
                            <a:gd name="T67" fmla="*/ 144 h 250"/>
                            <a:gd name="T68" fmla="*/ 32 w 245"/>
                            <a:gd name="T69" fmla="*/ 106 h 250"/>
                            <a:gd name="T70" fmla="*/ 46 w 245"/>
                            <a:gd name="T71" fmla="*/ 72 h 250"/>
                            <a:gd name="T72" fmla="*/ 66 w 245"/>
                            <a:gd name="T73" fmla="*/ 52 h 250"/>
                            <a:gd name="T74" fmla="*/ 80 w 245"/>
                            <a:gd name="T75" fmla="*/ 42 h 250"/>
                            <a:gd name="T76" fmla="*/ 96 w 245"/>
                            <a:gd name="T77" fmla="*/ 36 h 250"/>
                            <a:gd name="T78" fmla="*/ 114 w 245"/>
                            <a:gd name="T79" fmla="*/ 30 h 250"/>
                            <a:gd name="T80" fmla="*/ 130 w 245"/>
                            <a:gd name="T81" fmla="*/ 30 h 250"/>
                            <a:gd name="T82" fmla="*/ 144 w 245"/>
                            <a:gd name="T83" fmla="*/ 32 h 250"/>
                            <a:gd name="T84" fmla="*/ 152 w 245"/>
                            <a:gd name="T85" fmla="*/ 28 h 250"/>
                            <a:gd name="T86" fmla="*/ 160 w 245"/>
                            <a:gd name="T87" fmla="*/ 14 h 250"/>
                            <a:gd name="T88" fmla="*/ 154 w 245"/>
                            <a:gd name="T89" fmla="*/ 6 h 250"/>
                            <a:gd name="T90" fmla="*/ 134 w 245"/>
                            <a:gd name="T91" fmla="*/ 0 h 250"/>
                            <a:gd name="T92" fmla="*/ 100 w 245"/>
                            <a:gd name="T93" fmla="*/ 4 h 250"/>
                            <a:gd name="T94" fmla="*/ 54 w 245"/>
                            <a:gd name="T95" fmla="*/ 22 h 250"/>
                            <a:gd name="T96" fmla="*/ 20 w 245"/>
                            <a:gd name="T97" fmla="*/ 56 h 250"/>
                            <a:gd name="T98" fmla="*/ 4 w 245"/>
                            <a:gd name="T99" fmla="*/ 100 h 250"/>
                            <a:gd name="T100" fmla="*/ 0 w 245"/>
                            <a:gd name="T101" fmla="*/ 126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5" h="250">
                              <a:moveTo>
                                <a:pt x="0" y="126"/>
                              </a:moveTo>
                              <a:lnTo>
                                <a:pt x="4" y="150"/>
                              </a:lnTo>
                              <a:lnTo>
                                <a:pt x="10" y="174"/>
                              </a:lnTo>
                              <a:lnTo>
                                <a:pt x="20" y="194"/>
                              </a:lnTo>
                              <a:lnTo>
                                <a:pt x="38" y="214"/>
                              </a:lnTo>
                              <a:lnTo>
                                <a:pt x="46" y="222"/>
                              </a:lnTo>
                              <a:lnTo>
                                <a:pt x="54" y="228"/>
                              </a:lnTo>
                              <a:lnTo>
                                <a:pt x="66" y="236"/>
                              </a:lnTo>
                              <a:lnTo>
                                <a:pt x="76" y="240"/>
                              </a:lnTo>
                              <a:lnTo>
                                <a:pt x="88" y="246"/>
                              </a:lnTo>
                              <a:lnTo>
                                <a:pt x="100" y="246"/>
                              </a:lnTo>
                              <a:lnTo>
                                <a:pt x="110" y="250"/>
                              </a:lnTo>
                              <a:lnTo>
                                <a:pt x="122" y="250"/>
                              </a:lnTo>
                              <a:lnTo>
                                <a:pt x="134" y="250"/>
                              </a:lnTo>
                              <a:lnTo>
                                <a:pt x="148" y="246"/>
                              </a:lnTo>
                              <a:lnTo>
                                <a:pt x="160" y="246"/>
                              </a:lnTo>
                              <a:lnTo>
                                <a:pt x="170" y="240"/>
                              </a:lnTo>
                              <a:lnTo>
                                <a:pt x="180" y="236"/>
                              </a:lnTo>
                              <a:lnTo>
                                <a:pt x="190" y="228"/>
                              </a:lnTo>
                              <a:lnTo>
                                <a:pt x="202" y="222"/>
                              </a:lnTo>
                              <a:lnTo>
                                <a:pt x="210" y="214"/>
                              </a:lnTo>
                              <a:lnTo>
                                <a:pt x="225" y="194"/>
                              </a:lnTo>
                              <a:lnTo>
                                <a:pt x="237" y="174"/>
                              </a:lnTo>
                              <a:lnTo>
                                <a:pt x="243" y="150"/>
                              </a:lnTo>
                              <a:lnTo>
                                <a:pt x="245" y="126"/>
                              </a:lnTo>
                              <a:lnTo>
                                <a:pt x="243" y="102"/>
                              </a:lnTo>
                              <a:lnTo>
                                <a:pt x="237" y="78"/>
                              </a:lnTo>
                              <a:lnTo>
                                <a:pt x="225" y="56"/>
                              </a:lnTo>
                              <a:lnTo>
                                <a:pt x="210" y="36"/>
                              </a:lnTo>
                              <a:lnTo>
                                <a:pt x="206" y="32"/>
                              </a:lnTo>
                              <a:lnTo>
                                <a:pt x="200" y="28"/>
                              </a:lnTo>
                              <a:lnTo>
                                <a:pt x="194" y="24"/>
                              </a:lnTo>
                              <a:lnTo>
                                <a:pt x="188" y="20"/>
                              </a:lnTo>
                              <a:lnTo>
                                <a:pt x="182" y="16"/>
                              </a:lnTo>
                              <a:lnTo>
                                <a:pt x="176" y="12"/>
                              </a:lnTo>
                              <a:lnTo>
                                <a:pt x="170" y="12"/>
                              </a:lnTo>
                              <a:lnTo>
                                <a:pt x="164" y="8"/>
                              </a:lnTo>
                              <a:lnTo>
                                <a:pt x="160" y="14"/>
                              </a:lnTo>
                              <a:lnTo>
                                <a:pt x="156" y="20"/>
                              </a:lnTo>
                              <a:lnTo>
                                <a:pt x="152" y="28"/>
                              </a:lnTo>
                              <a:lnTo>
                                <a:pt x="150" y="34"/>
                              </a:lnTo>
                              <a:lnTo>
                                <a:pt x="160" y="38"/>
                              </a:lnTo>
                              <a:lnTo>
                                <a:pt x="172" y="42"/>
                              </a:lnTo>
                              <a:lnTo>
                                <a:pt x="180" y="50"/>
                              </a:lnTo>
                              <a:lnTo>
                                <a:pt x="190" y="58"/>
                              </a:lnTo>
                              <a:lnTo>
                                <a:pt x="202" y="72"/>
                              </a:lnTo>
                              <a:lnTo>
                                <a:pt x="210" y="90"/>
                              </a:lnTo>
                              <a:lnTo>
                                <a:pt x="216" y="106"/>
                              </a:lnTo>
                              <a:lnTo>
                                <a:pt x="218" y="126"/>
                              </a:lnTo>
                              <a:lnTo>
                                <a:pt x="216" y="144"/>
                              </a:lnTo>
                              <a:lnTo>
                                <a:pt x="210" y="162"/>
                              </a:lnTo>
                              <a:lnTo>
                                <a:pt x="202" y="178"/>
                              </a:lnTo>
                              <a:lnTo>
                                <a:pt x="190" y="192"/>
                              </a:lnTo>
                              <a:lnTo>
                                <a:pt x="176" y="204"/>
                              </a:lnTo>
                              <a:lnTo>
                                <a:pt x="160" y="212"/>
                              </a:lnTo>
                              <a:lnTo>
                                <a:pt x="142" y="218"/>
                              </a:lnTo>
                              <a:lnTo>
                                <a:pt x="122" y="220"/>
                              </a:lnTo>
                              <a:lnTo>
                                <a:pt x="114" y="220"/>
                              </a:lnTo>
                              <a:lnTo>
                                <a:pt x="106" y="218"/>
                              </a:lnTo>
                              <a:lnTo>
                                <a:pt x="96" y="216"/>
                              </a:lnTo>
                              <a:lnTo>
                                <a:pt x="88" y="212"/>
                              </a:lnTo>
                              <a:lnTo>
                                <a:pt x="80" y="210"/>
                              </a:lnTo>
                              <a:lnTo>
                                <a:pt x="72" y="204"/>
                              </a:lnTo>
                              <a:lnTo>
                                <a:pt x="66" y="198"/>
                              </a:lnTo>
                              <a:lnTo>
                                <a:pt x="58" y="192"/>
                              </a:lnTo>
                              <a:lnTo>
                                <a:pt x="46" y="178"/>
                              </a:lnTo>
                              <a:lnTo>
                                <a:pt x="38" y="162"/>
                              </a:lnTo>
                              <a:lnTo>
                                <a:pt x="32" y="144"/>
                              </a:lnTo>
                              <a:lnTo>
                                <a:pt x="30" y="126"/>
                              </a:lnTo>
                              <a:lnTo>
                                <a:pt x="32" y="106"/>
                              </a:lnTo>
                              <a:lnTo>
                                <a:pt x="38" y="90"/>
                              </a:lnTo>
                              <a:lnTo>
                                <a:pt x="46" y="72"/>
                              </a:lnTo>
                              <a:lnTo>
                                <a:pt x="58" y="58"/>
                              </a:lnTo>
                              <a:lnTo>
                                <a:pt x="66" y="52"/>
                              </a:lnTo>
                              <a:lnTo>
                                <a:pt x="72" y="46"/>
                              </a:lnTo>
                              <a:lnTo>
                                <a:pt x="80" y="42"/>
                              </a:lnTo>
                              <a:lnTo>
                                <a:pt x="88" y="36"/>
                              </a:lnTo>
                              <a:lnTo>
                                <a:pt x="96" y="36"/>
                              </a:lnTo>
                              <a:lnTo>
                                <a:pt x="106" y="32"/>
                              </a:lnTo>
                              <a:lnTo>
                                <a:pt x="114" y="30"/>
                              </a:lnTo>
                              <a:lnTo>
                                <a:pt x="122" y="30"/>
                              </a:lnTo>
                              <a:lnTo>
                                <a:pt x="130" y="30"/>
                              </a:lnTo>
                              <a:lnTo>
                                <a:pt x="138" y="32"/>
                              </a:lnTo>
                              <a:lnTo>
                                <a:pt x="144" y="32"/>
                              </a:lnTo>
                              <a:lnTo>
                                <a:pt x="150" y="34"/>
                              </a:lnTo>
                              <a:lnTo>
                                <a:pt x="152" y="28"/>
                              </a:lnTo>
                              <a:lnTo>
                                <a:pt x="156" y="20"/>
                              </a:lnTo>
                              <a:lnTo>
                                <a:pt x="160" y="14"/>
                              </a:lnTo>
                              <a:lnTo>
                                <a:pt x="164" y="8"/>
                              </a:lnTo>
                              <a:lnTo>
                                <a:pt x="154" y="6"/>
                              </a:lnTo>
                              <a:lnTo>
                                <a:pt x="144" y="2"/>
                              </a:lnTo>
                              <a:lnTo>
                                <a:pt x="134" y="0"/>
                              </a:lnTo>
                              <a:lnTo>
                                <a:pt x="122" y="0"/>
                              </a:lnTo>
                              <a:lnTo>
                                <a:pt x="100" y="4"/>
                              </a:lnTo>
                              <a:lnTo>
                                <a:pt x="76" y="10"/>
                              </a:lnTo>
                              <a:lnTo>
                                <a:pt x="54" y="22"/>
                              </a:lnTo>
                              <a:lnTo>
                                <a:pt x="38" y="36"/>
                              </a:lnTo>
                              <a:lnTo>
                                <a:pt x="20" y="56"/>
                              </a:lnTo>
                              <a:lnTo>
                                <a:pt x="10" y="78"/>
                              </a:lnTo>
                              <a:lnTo>
                                <a:pt x="4" y="100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3" name="Freeform 1183"/>
                      <wps:cNvSpPr>
                        <a:spLocks/>
                      </wps:cNvSpPr>
                      <wps:spPr bwMode="auto">
                        <a:xfrm>
                          <a:off x="231619" y="315534"/>
                          <a:ext cx="624365" cy="636105"/>
                        </a:xfrm>
                        <a:custGeom>
                          <a:avLst/>
                          <a:gdLst>
                            <a:gd name="T0" fmla="*/ 185 w 372"/>
                            <a:gd name="T1" fmla="*/ 379 h 379"/>
                            <a:gd name="T2" fmla="*/ 225 w 372"/>
                            <a:gd name="T3" fmla="*/ 375 h 379"/>
                            <a:gd name="T4" fmla="*/ 259 w 372"/>
                            <a:gd name="T5" fmla="*/ 363 h 379"/>
                            <a:gd name="T6" fmla="*/ 290 w 372"/>
                            <a:gd name="T7" fmla="*/ 347 h 379"/>
                            <a:gd name="T8" fmla="*/ 318 w 372"/>
                            <a:gd name="T9" fmla="*/ 323 h 379"/>
                            <a:gd name="T10" fmla="*/ 340 w 372"/>
                            <a:gd name="T11" fmla="*/ 297 h 379"/>
                            <a:gd name="T12" fmla="*/ 358 w 372"/>
                            <a:gd name="T13" fmla="*/ 263 h 379"/>
                            <a:gd name="T14" fmla="*/ 368 w 372"/>
                            <a:gd name="T15" fmla="*/ 229 h 379"/>
                            <a:gd name="T16" fmla="*/ 372 w 372"/>
                            <a:gd name="T17" fmla="*/ 189 h 379"/>
                            <a:gd name="T18" fmla="*/ 368 w 372"/>
                            <a:gd name="T19" fmla="*/ 151 h 379"/>
                            <a:gd name="T20" fmla="*/ 358 w 372"/>
                            <a:gd name="T21" fmla="*/ 117 h 379"/>
                            <a:gd name="T22" fmla="*/ 340 w 372"/>
                            <a:gd name="T23" fmla="*/ 84 h 379"/>
                            <a:gd name="T24" fmla="*/ 318 w 372"/>
                            <a:gd name="T25" fmla="*/ 56 h 379"/>
                            <a:gd name="T26" fmla="*/ 290 w 372"/>
                            <a:gd name="T27" fmla="*/ 34 h 379"/>
                            <a:gd name="T28" fmla="*/ 259 w 372"/>
                            <a:gd name="T29" fmla="*/ 16 h 379"/>
                            <a:gd name="T30" fmla="*/ 225 w 372"/>
                            <a:gd name="T31" fmla="*/ 4 h 379"/>
                            <a:gd name="T32" fmla="*/ 185 w 372"/>
                            <a:gd name="T33" fmla="*/ 0 h 379"/>
                            <a:gd name="T34" fmla="*/ 147 w 372"/>
                            <a:gd name="T35" fmla="*/ 4 h 379"/>
                            <a:gd name="T36" fmla="*/ 113 w 372"/>
                            <a:gd name="T37" fmla="*/ 16 h 379"/>
                            <a:gd name="T38" fmla="*/ 81 w 372"/>
                            <a:gd name="T39" fmla="*/ 34 h 379"/>
                            <a:gd name="T40" fmla="*/ 56 w 372"/>
                            <a:gd name="T41" fmla="*/ 56 h 379"/>
                            <a:gd name="T42" fmla="*/ 32 w 372"/>
                            <a:gd name="T43" fmla="*/ 84 h 379"/>
                            <a:gd name="T44" fmla="*/ 16 w 372"/>
                            <a:gd name="T45" fmla="*/ 117 h 379"/>
                            <a:gd name="T46" fmla="*/ 6 w 372"/>
                            <a:gd name="T47" fmla="*/ 151 h 379"/>
                            <a:gd name="T48" fmla="*/ 0 w 372"/>
                            <a:gd name="T49" fmla="*/ 189 h 379"/>
                            <a:gd name="T50" fmla="*/ 6 w 372"/>
                            <a:gd name="T51" fmla="*/ 229 h 379"/>
                            <a:gd name="T52" fmla="*/ 16 w 372"/>
                            <a:gd name="T53" fmla="*/ 263 h 379"/>
                            <a:gd name="T54" fmla="*/ 32 w 372"/>
                            <a:gd name="T55" fmla="*/ 297 h 379"/>
                            <a:gd name="T56" fmla="*/ 56 w 372"/>
                            <a:gd name="T57" fmla="*/ 323 h 379"/>
                            <a:gd name="T58" fmla="*/ 81 w 372"/>
                            <a:gd name="T59" fmla="*/ 347 h 379"/>
                            <a:gd name="T60" fmla="*/ 113 w 372"/>
                            <a:gd name="T61" fmla="*/ 363 h 379"/>
                            <a:gd name="T62" fmla="*/ 147 w 372"/>
                            <a:gd name="T63" fmla="*/ 375 h 379"/>
                            <a:gd name="T64" fmla="*/ 185 w 372"/>
                            <a:gd name="T65" fmla="*/ 379 h 379"/>
                            <a:gd name="T66" fmla="*/ 185 w 372"/>
                            <a:gd name="T67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2" h="379">
                              <a:moveTo>
                                <a:pt x="185" y="379"/>
                              </a:moveTo>
                              <a:lnTo>
                                <a:pt x="225" y="375"/>
                              </a:lnTo>
                              <a:lnTo>
                                <a:pt x="259" y="363"/>
                              </a:lnTo>
                              <a:lnTo>
                                <a:pt x="290" y="347"/>
                              </a:lnTo>
                              <a:lnTo>
                                <a:pt x="318" y="323"/>
                              </a:lnTo>
                              <a:lnTo>
                                <a:pt x="340" y="297"/>
                              </a:lnTo>
                              <a:lnTo>
                                <a:pt x="358" y="263"/>
                              </a:lnTo>
                              <a:lnTo>
                                <a:pt x="368" y="229"/>
                              </a:lnTo>
                              <a:lnTo>
                                <a:pt x="372" y="189"/>
                              </a:lnTo>
                              <a:lnTo>
                                <a:pt x="368" y="151"/>
                              </a:lnTo>
                              <a:lnTo>
                                <a:pt x="358" y="117"/>
                              </a:lnTo>
                              <a:lnTo>
                                <a:pt x="340" y="84"/>
                              </a:lnTo>
                              <a:lnTo>
                                <a:pt x="318" y="56"/>
                              </a:lnTo>
                              <a:lnTo>
                                <a:pt x="290" y="34"/>
                              </a:lnTo>
                              <a:lnTo>
                                <a:pt x="259" y="16"/>
                              </a:lnTo>
                              <a:lnTo>
                                <a:pt x="225" y="4"/>
                              </a:lnTo>
                              <a:lnTo>
                                <a:pt x="185" y="0"/>
                              </a:lnTo>
                              <a:lnTo>
                                <a:pt x="147" y="4"/>
                              </a:lnTo>
                              <a:lnTo>
                                <a:pt x="113" y="16"/>
                              </a:lnTo>
                              <a:lnTo>
                                <a:pt x="81" y="34"/>
                              </a:lnTo>
                              <a:lnTo>
                                <a:pt x="56" y="56"/>
                              </a:lnTo>
                              <a:lnTo>
                                <a:pt x="32" y="84"/>
                              </a:lnTo>
                              <a:lnTo>
                                <a:pt x="16" y="117"/>
                              </a:lnTo>
                              <a:lnTo>
                                <a:pt x="6" y="151"/>
                              </a:lnTo>
                              <a:lnTo>
                                <a:pt x="0" y="189"/>
                              </a:lnTo>
                              <a:lnTo>
                                <a:pt x="6" y="229"/>
                              </a:lnTo>
                              <a:lnTo>
                                <a:pt x="16" y="263"/>
                              </a:lnTo>
                              <a:lnTo>
                                <a:pt x="32" y="297"/>
                              </a:lnTo>
                              <a:lnTo>
                                <a:pt x="56" y="323"/>
                              </a:lnTo>
                              <a:lnTo>
                                <a:pt x="81" y="347"/>
                              </a:lnTo>
                              <a:lnTo>
                                <a:pt x="113" y="363"/>
                              </a:lnTo>
                              <a:lnTo>
                                <a:pt x="147" y="375"/>
                              </a:lnTo>
                              <a:lnTo>
                                <a:pt x="185" y="379"/>
                              </a:lnTo>
                              <a:lnTo>
                                <a:pt x="185" y="37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8" name="Freeform 1248"/>
                      <wps:cNvSpPr>
                        <a:spLocks/>
                      </wps:cNvSpPr>
                      <wps:spPr bwMode="auto">
                        <a:xfrm>
                          <a:off x="211478" y="298751"/>
                          <a:ext cx="668003" cy="676386"/>
                        </a:xfrm>
                        <a:custGeom>
                          <a:avLst/>
                          <a:gdLst>
                            <a:gd name="T0" fmla="*/ 121 w 398"/>
                            <a:gd name="T1" fmla="*/ 16 h 403"/>
                            <a:gd name="T2" fmla="*/ 34 w 398"/>
                            <a:gd name="T3" fmla="*/ 88 h 403"/>
                            <a:gd name="T4" fmla="*/ 0 w 398"/>
                            <a:gd name="T5" fmla="*/ 201 h 403"/>
                            <a:gd name="T6" fmla="*/ 10 w 398"/>
                            <a:gd name="T7" fmla="*/ 259 h 403"/>
                            <a:gd name="T8" fmla="*/ 34 w 398"/>
                            <a:gd name="T9" fmla="*/ 313 h 403"/>
                            <a:gd name="T10" fmla="*/ 73 w 398"/>
                            <a:gd name="T11" fmla="*/ 359 h 403"/>
                            <a:gd name="T12" fmla="*/ 123 w 398"/>
                            <a:gd name="T13" fmla="*/ 389 h 403"/>
                            <a:gd name="T14" fmla="*/ 181 w 398"/>
                            <a:gd name="T15" fmla="*/ 403 h 403"/>
                            <a:gd name="T16" fmla="*/ 239 w 398"/>
                            <a:gd name="T17" fmla="*/ 399 h 403"/>
                            <a:gd name="T18" fmla="*/ 293 w 398"/>
                            <a:gd name="T19" fmla="*/ 379 h 403"/>
                            <a:gd name="T20" fmla="*/ 338 w 398"/>
                            <a:gd name="T21" fmla="*/ 345 h 403"/>
                            <a:gd name="T22" fmla="*/ 374 w 398"/>
                            <a:gd name="T23" fmla="*/ 297 h 403"/>
                            <a:gd name="T24" fmla="*/ 394 w 398"/>
                            <a:gd name="T25" fmla="*/ 241 h 403"/>
                            <a:gd name="T26" fmla="*/ 398 w 398"/>
                            <a:gd name="T27" fmla="*/ 199 h 403"/>
                            <a:gd name="T28" fmla="*/ 398 w 398"/>
                            <a:gd name="T29" fmla="*/ 189 h 403"/>
                            <a:gd name="T30" fmla="*/ 376 w 398"/>
                            <a:gd name="T31" fmla="*/ 189 h 403"/>
                            <a:gd name="T32" fmla="*/ 368 w 398"/>
                            <a:gd name="T33" fmla="*/ 193 h 403"/>
                            <a:gd name="T34" fmla="*/ 366 w 398"/>
                            <a:gd name="T35" fmla="*/ 235 h 403"/>
                            <a:gd name="T36" fmla="*/ 318 w 398"/>
                            <a:gd name="T37" fmla="*/ 323 h 403"/>
                            <a:gd name="T38" fmla="*/ 233 w 398"/>
                            <a:gd name="T39" fmla="*/ 371 h 403"/>
                            <a:gd name="T40" fmla="*/ 165 w 398"/>
                            <a:gd name="T41" fmla="*/ 371 h 403"/>
                            <a:gd name="T42" fmla="*/ 119 w 398"/>
                            <a:gd name="T43" fmla="*/ 353 h 403"/>
                            <a:gd name="T44" fmla="*/ 79 w 398"/>
                            <a:gd name="T45" fmla="*/ 323 h 403"/>
                            <a:gd name="T46" fmla="*/ 50 w 398"/>
                            <a:gd name="T47" fmla="*/ 283 h 403"/>
                            <a:gd name="T48" fmla="*/ 34 w 398"/>
                            <a:gd name="T49" fmla="*/ 235 h 403"/>
                            <a:gd name="T50" fmla="*/ 32 w 398"/>
                            <a:gd name="T51" fmla="*/ 183 h 403"/>
                            <a:gd name="T52" fmla="*/ 44 w 398"/>
                            <a:gd name="T53" fmla="*/ 135 h 403"/>
                            <a:gd name="T54" fmla="*/ 68 w 398"/>
                            <a:gd name="T55" fmla="*/ 92 h 403"/>
                            <a:gd name="T56" fmla="*/ 105 w 398"/>
                            <a:gd name="T57" fmla="*/ 58 h 403"/>
                            <a:gd name="T58" fmla="*/ 149 w 398"/>
                            <a:gd name="T59" fmla="*/ 38 h 403"/>
                            <a:gd name="T60" fmla="*/ 199 w 398"/>
                            <a:gd name="T61" fmla="*/ 30 h 403"/>
                            <a:gd name="T62" fmla="*/ 249 w 398"/>
                            <a:gd name="T63" fmla="*/ 38 h 403"/>
                            <a:gd name="T64" fmla="*/ 293 w 398"/>
                            <a:gd name="T65" fmla="*/ 58 h 403"/>
                            <a:gd name="T66" fmla="*/ 328 w 398"/>
                            <a:gd name="T67" fmla="*/ 92 h 403"/>
                            <a:gd name="T68" fmla="*/ 354 w 398"/>
                            <a:gd name="T69" fmla="*/ 129 h 403"/>
                            <a:gd name="T70" fmla="*/ 366 w 398"/>
                            <a:gd name="T71" fmla="*/ 173 h 403"/>
                            <a:gd name="T72" fmla="*/ 382 w 398"/>
                            <a:gd name="T73" fmla="*/ 191 h 403"/>
                            <a:gd name="T74" fmla="*/ 396 w 398"/>
                            <a:gd name="T75" fmla="*/ 171 h 403"/>
                            <a:gd name="T76" fmla="*/ 380 w 398"/>
                            <a:gd name="T77" fmla="*/ 120 h 403"/>
                            <a:gd name="T78" fmla="*/ 352 w 398"/>
                            <a:gd name="T79" fmla="*/ 72 h 403"/>
                            <a:gd name="T80" fmla="*/ 310 w 398"/>
                            <a:gd name="T81" fmla="*/ 32 h 403"/>
                            <a:gd name="T82" fmla="*/ 257 w 398"/>
                            <a:gd name="T83" fmla="*/ 8 h 403"/>
                            <a:gd name="T84" fmla="*/ 199 w 398"/>
                            <a:gd name="T85" fmla="*/ 0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403">
                              <a:moveTo>
                                <a:pt x="199" y="0"/>
                              </a:moveTo>
                              <a:lnTo>
                                <a:pt x="159" y="4"/>
                              </a:lnTo>
                              <a:lnTo>
                                <a:pt x="121" y="16"/>
                              </a:lnTo>
                              <a:lnTo>
                                <a:pt x="87" y="34"/>
                              </a:lnTo>
                              <a:lnTo>
                                <a:pt x="58" y="58"/>
                              </a:lnTo>
                              <a:lnTo>
                                <a:pt x="34" y="88"/>
                              </a:lnTo>
                              <a:lnTo>
                                <a:pt x="18" y="122"/>
                              </a:lnTo>
                              <a:lnTo>
                                <a:pt x="6" y="161"/>
                              </a:lnTo>
                              <a:lnTo>
                                <a:pt x="0" y="201"/>
                              </a:lnTo>
                              <a:lnTo>
                                <a:pt x="2" y="221"/>
                              </a:lnTo>
                              <a:lnTo>
                                <a:pt x="6" y="241"/>
                              </a:lnTo>
                              <a:lnTo>
                                <a:pt x="10" y="259"/>
                              </a:lnTo>
                              <a:lnTo>
                                <a:pt x="16" y="279"/>
                              </a:lnTo>
                              <a:lnTo>
                                <a:pt x="24" y="297"/>
                              </a:lnTo>
                              <a:lnTo>
                                <a:pt x="34" y="313"/>
                              </a:lnTo>
                              <a:lnTo>
                                <a:pt x="46" y="331"/>
                              </a:lnTo>
                              <a:lnTo>
                                <a:pt x="58" y="345"/>
                              </a:lnTo>
                              <a:lnTo>
                                <a:pt x="73" y="359"/>
                              </a:lnTo>
                              <a:lnTo>
                                <a:pt x="89" y="371"/>
                              </a:lnTo>
                              <a:lnTo>
                                <a:pt x="105" y="379"/>
                              </a:lnTo>
                              <a:lnTo>
                                <a:pt x="123" y="389"/>
                              </a:lnTo>
                              <a:lnTo>
                                <a:pt x="141" y="395"/>
                              </a:lnTo>
                              <a:lnTo>
                                <a:pt x="159" y="399"/>
                              </a:lnTo>
                              <a:lnTo>
                                <a:pt x="181" y="403"/>
                              </a:lnTo>
                              <a:lnTo>
                                <a:pt x="199" y="403"/>
                              </a:lnTo>
                              <a:lnTo>
                                <a:pt x="219" y="403"/>
                              </a:lnTo>
                              <a:lnTo>
                                <a:pt x="239" y="399"/>
                              </a:lnTo>
                              <a:lnTo>
                                <a:pt x="257" y="395"/>
                              </a:lnTo>
                              <a:lnTo>
                                <a:pt x="277" y="389"/>
                              </a:lnTo>
                              <a:lnTo>
                                <a:pt x="293" y="379"/>
                              </a:lnTo>
                              <a:lnTo>
                                <a:pt x="310" y="371"/>
                              </a:lnTo>
                              <a:lnTo>
                                <a:pt x="324" y="359"/>
                              </a:lnTo>
                              <a:lnTo>
                                <a:pt x="338" y="345"/>
                              </a:lnTo>
                              <a:lnTo>
                                <a:pt x="352" y="331"/>
                              </a:lnTo>
                              <a:lnTo>
                                <a:pt x="364" y="313"/>
                              </a:lnTo>
                              <a:lnTo>
                                <a:pt x="374" y="297"/>
                              </a:lnTo>
                              <a:lnTo>
                                <a:pt x="382" y="279"/>
                              </a:lnTo>
                              <a:lnTo>
                                <a:pt x="388" y="259"/>
                              </a:lnTo>
                              <a:lnTo>
                                <a:pt x="394" y="241"/>
                              </a:lnTo>
                              <a:lnTo>
                                <a:pt x="396" y="221"/>
                              </a:lnTo>
                              <a:lnTo>
                                <a:pt x="398" y="201"/>
                              </a:lnTo>
                              <a:lnTo>
                                <a:pt x="398" y="199"/>
                              </a:lnTo>
                              <a:lnTo>
                                <a:pt x="398" y="195"/>
                              </a:lnTo>
                              <a:lnTo>
                                <a:pt x="398" y="193"/>
                              </a:lnTo>
                              <a:lnTo>
                                <a:pt x="398" y="189"/>
                              </a:lnTo>
                              <a:lnTo>
                                <a:pt x="390" y="191"/>
                              </a:lnTo>
                              <a:lnTo>
                                <a:pt x="382" y="191"/>
                              </a:lnTo>
                              <a:lnTo>
                                <a:pt x="376" y="189"/>
                              </a:lnTo>
                              <a:lnTo>
                                <a:pt x="368" y="187"/>
                              </a:lnTo>
                              <a:lnTo>
                                <a:pt x="368" y="191"/>
                              </a:lnTo>
                              <a:lnTo>
                                <a:pt x="368" y="193"/>
                              </a:lnTo>
                              <a:lnTo>
                                <a:pt x="368" y="199"/>
                              </a:lnTo>
                              <a:lnTo>
                                <a:pt x="368" y="201"/>
                              </a:lnTo>
                              <a:lnTo>
                                <a:pt x="366" y="235"/>
                              </a:lnTo>
                              <a:lnTo>
                                <a:pt x="354" y="269"/>
                              </a:lnTo>
                              <a:lnTo>
                                <a:pt x="338" y="297"/>
                              </a:lnTo>
                              <a:lnTo>
                                <a:pt x="318" y="323"/>
                              </a:lnTo>
                              <a:lnTo>
                                <a:pt x="293" y="343"/>
                              </a:lnTo>
                              <a:lnTo>
                                <a:pt x="265" y="361"/>
                              </a:lnTo>
                              <a:lnTo>
                                <a:pt x="233" y="371"/>
                              </a:lnTo>
                              <a:lnTo>
                                <a:pt x="199" y="373"/>
                              </a:lnTo>
                              <a:lnTo>
                                <a:pt x="181" y="373"/>
                              </a:lnTo>
                              <a:lnTo>
                                <a:pt x="165" y="371"/>
                              </a:lnTo>
                              <a:lnTo>
                                <a:pt x="149" y="367"/>
                              </a:lnTo>
                              <a:lnTo>
                                <a:pt x="135" y="361"/>
                              </a:lnTo>
                              <a:lnTo>
                                <a:pt x="119" y="353"/>
                              </a:lnTo>
                              <a:lnTo>
                                <a:pt x="105" y="345"/>
                              </a:lnTo>
                              <a:lnTo>
                                <a:pt x="91" y="335"/>
                              </a:lnTo>
                              <a:lnTo>
                                <a:pt x="79" y="323"/>
                              </a:lnTo>
                              <a:lnTo>
                                <a:pt x="68" y="311"/>
                              </a:lnTo>
                              <a:lnTo>
                                <a:pt x="58" y="297"/>
                              </a:lnTo>
                              <a:lnTo>
                                <a:pt x="50" y="283"/>
                              </a:lnTo>
                              <a:lnTo>
                                <a:pt x="44" y="267"/>
                              </a:lnTo>
                              <a:lnTo>
                                <a:pt x="38" y="253"/>
                              </a:lnTo>
                              <a:lnTo>
                                <a:pt x="34" y="235"/>
                              </a:lnTo>
                              <a:lnTo>
                                <a:pt x="32" y="219"/>
                              </a:lnTo>
                              <a:lnTo>
                                <a:pt x="30" y="201"/>
                              </a:lnTo>
                              <a:lnTo>
                                <a:pt x="32" y="183"/>
                              </a:lnTo>
                              <a:lnTo>
                                <a:pt x="34" y="167"/>
                              </a:lnTo>
                              <a:lnTo>
                                <a:pt x="38" y="151"/>
                              </a:lnTo>
                              <a:lnTo>
                                <a:pt x="44" y="135"/>
                              </a:lnTo>
                              <a:lnTo>
                                <a:pt x="50" y="120"/>
                              </a:lnTo>
                              <a:lnTo>
                                <a:pt x="58" y="106"/>
                              </a:lnTo>
                              <a:lnTo>
                                <a:pt x="68" y="92"/>
                              </a:lnTo>
                              <a:lnTo>
                                <a:pt x="79" y="80"/>
                              </a:lnTo>
                              <a:lnTo>
                                <a:pt x="91" y="68"/>
                              </a:lnTo>
                              <a:lnTo>
                                <a:pt x="105" y="58"/>
                              </a:lnTo>
                              <a:lnTo>
                                <a:pt x="119" y="50"/>
                              </a:lnTo>
                              <a:lnTo>
                                <a:pt x="135" y="44"/>
                              </a:lnTo>
                              <a:lnTo>
                                <a:pt x="149" y="38"/>
                              </a:lnTo>
                              <a:lnTo>
                                <a:pt x="165" y="32"/>
                              </a:lnTo>
                              <a:lnTo>
                                <a:pt x="181" y="32"/>
                              </a:lnTo>
                              <a:lnTo>
                                <a:pt x="199" y="30"/>
                              </a:lnTo>
                              <a:lnTo>
                                <a:pt x="217" y="32"/>
                              </a:lnTo>
                              <a:lnTo>
                                <a:pt x="233" y="32"/>
                              </a:lnTo>
                              <a:lnTo>
                                <a:pt x="249" y="38"/>
                              </a:lnTo>
                              <a:lnTo>
                                <a:pt x="265" y="44"/>
                              </a:lnTo>
                              <a:lnTo>
                                <a:pt x="279" y="50"/>
                              </a:lnTo>
                              <a:lnTo>
                                <a:pt x="293" y="58"/>
                              </a:lnTo>
                              <a:lnTo>
                                <a:pt x="306" y="68"/>
                              </a:lnTo>
                              <a:lnTo>
                                <a:pt x="318" y="80"/>
                              </a:lnTo>
                              <a:lnTo>
                                <a:pt x="328" y="92"/>
                              </a:lnTo>
                              <a:lnTo>
                                <a:pt x="338" y="104"/>
                              </a:lnTo>
                              <a:lnTo>
                                <a:pt x="346" y="116"/>
                              </a:lnTo>
                              <a:lnTo>
                                <a:pt x="354" y="129"/>
                              </a:lnTo>
                              <a:lnTo>
                                <a:pt x="360" y="143"/>
                              </a:lnTo>
                              <a:lnTo>
                                <a:pt x="364" y="157"/>
                              </a:lnTo>
                              <a:lnTo>
                                <a:pt x="366" y="173"/>
                              </a:lnTo>
                              <a:lnTo>
                                <a:pt x="368" y="187"/>
                              </a:lnTo>
                              <a:lnTo>
                                <a:pt x="376" y="189"/>
                              </a:lnTo>
                              <a:lnTo>
                                <a:pt x="382" y="191"/>
                              </a:lnTo>
                              <a:lnTo>
                                <a:pt x="390" y="191"/>
                              </a:lnTo>
                              <a:lnTo>
                                <a:pt x="398" y="189"/>
                              </a:lnTo>
                              <a:lnTo>
                                <a:pt x="396" y="171"/>
                              </a:lnTo>
                              <a:lnTo>
                                <a:pt x="392" y="153"/>
                              </a:lnTo>
                              <a:lnTo>
                                <a:pt x="388" y="135"/>
                              </a:lnTo>
                              <a:lnTo>
                                <a:pt x="380" y="120"/>
                              </a:lnTo>
                              <a:lnTo>
                                <a:pt x="372" y="104"/>
                              </a:lnTo>
                              <a:lnTo>
                                <a:pt x="362" y="86"/>
                              </a:lnTo>
                              <a:lnTo>
                                <a:pt x="352" y="72"/>
                              </a:lnTo>
                              <a:lnTo>
                                <a:pt x="338" y="58"/>
                              </a:lnTo>
                              <a:lnTo>
                                <a:pt x="324" y="44"/>
                              </a:lnTo>
                              <a:lnTo>
                                <a:pt x="310" y="32"/>
                              </a:lnTo>
                              <a:lnTo>
                                <a:pt x="293" y="24"/>
                              </a:lnTo>
                              <a:lnTo>
                                <a:pt x="277" y="14"/>
                              </a:lnTo>
                              <a:lnTo>
                                <a:pt x="257" y="8"/>
                              </a:lnTo>
                              <a:lnTo>
                                <a:pt x="239" y="4"/>
                              </a:lnTo>
                              <a:lnTo>
                                <a:pt x="219" y="2"/>
                              </a:lnTo>
                              <a:lnTo>
                                <a:pt x="199" y="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9" name="Freeform 1249"/>
                      <wps:cNvSpPr>
                        <a:spLocks/>
                      </wps:cNvSpPr>
                      <wps:spPr bwMode="auto">
                        <a:xfrm>
                          <a:off x="87276" y="673029"/>
                          <a:ext cx="909693" cy="928142"/>
                        </a:xfrm>
                        <a:custGeom>
                          <a:avLst/>
                          <a:gdLst>
                            <a:gd name="T0" fmla="*/ 299 w 542"/>
                            <a:gd name="T1" fmla="*/ 551 h 553"/>
                            <a:gd name="T2" fmla="*/ 353 w 542"/>
                            <a:gd name="T3" fmla="*/ 541 h 553"/>
                            <a:gd name="T4" fmla="*/ 400 w 542"/>
                            <a:gd name="T5" fmla="*/ 521 h 553"/>
                            <a:gd name="T6" fmla="*/ 444 w 542"/>
                            <a:gd name="T7" fmla="*/ 491 h 553"/>
                            <a:gd name="T8" fmla="*/ 480 w 542"/>
                            <a:gd name="T9" fmla="*/ 453 h 553"/>
                            <a:gd name="T10" fmla="*/ 510 w 542"/>
                            <a:gd name="T11" fmla="*/ 407 h 553"/>
                            <a:gd name="T12" fmla="*/ 530 w 542"/>
                            <a:gd name="T13" fmla="*/ 359 h 553"/>
                            <a:gd name="T14" fmla="*/ 542 w 542"/>
                            <a:gd name="T15" fmla="*/ 306 h 553"/>
                            <a:gd name="T16" fmla="*/ 542 w 542"/>
                            <a:gd name="T17" fmla="*/ 248 h 553"/>
                            <a:gd name="T18" fmla="*/ 530 w 542"/>
                            <a:gd name="T19" fmla="*/ 194 h 553"/>
                            <a:gd name="T20" fmla="*/ 510 w 542"/>
                            <a:gd name="T21" fmla="*/ 144 h 553"/>
                            <a:gd name="T22" fmla="*/ 480 w 542"/>
                            <a:gd name="T23" fmla="*/ 102 h 553"/>
                            <a:gd name="T24" fmla="*/ 444 w 542"/>
                            <a:gd name="T25" fmla="*/ 64 h 553"/>
                            <a:gd name="T26" fmla="*/ 400 w 542"/>
                            <a:gd name="T27" fmla="*/ 34 h 553"/>
                            <a:gd name="T28" fmla="*/ 353 w 542"/>
                            <a:gd name="T29" fmla="*/ 12 h 553"/>
                            <a:gd name="T30" fmla="*/ 299 w 542"/>
                            <a:gd name="T31" fmla="*/ 2 h 553"/>
                            <a:gd name="T32" fmla="*/ 243 w 542"/>
                            <a:gd name="T33" fmla="*/ 2 h 553"/>
                            <a:gd name="T34" fmla="*/ 191 w 542"/>
                            <a:gd name="T35" fmla="*/ 12 h 553"/>
                            <a:gd name="T36" fmla="*/ 142 w 542"/>
                            <a:gd name="T37" fmla="*/ 34 h 553"/>
                            <a:gd name="T38" fmla="*/ 98 w 542"/>
                            <a:gd name="T39" fmla="*/ 64 h 553"/>
                            <a:gd name="T40" fmla="*/ 62 w 542"/>
                            <a:gd name="T41" fmla="*/ 102 h 553"/>
                            <a:gd name="T42" fmla="*/ 32 w 542"/>
                            <a:gd name="T43" fmla="*/ 144 h 553"/>
                            <a:gd name="T44" fmla="*/ 12 w 542"/>
                            <a:gd name="T45" fmla="*/ 194 h 553"/>
                            <a:gd name="T46" fmla="*/ 0 w 542"/>
                            <a:gd name="T47" fmla="*/ 248 h 553"/>
                            <a:gd name="T48" fmla="*/ 0 w 542"/>
                            <a:gd name="T49" fmla="*/ 306 h 553"/>
                            <a:gd name="T50" fmla="*/ 12 w 542"/>
                            <a:gd name="T51" fmla="*/ 359 h 553"/>
                            <a:gd name="T52" fmla="*/ 32 w 542"/>
                            <a:gd name="T53" fmla="*/ 407 h 553"/>
                            <a:gd name="T54" fmla="*/ 62 w 542"/>
                            <a:gd name="T55" fmla="*/ 453 h 553"/>
                            <a:gd name="T56" fmla="*/ 98 w 542"/>
                            <a:gd name="T57" fmla="*/ 491 h 553"/>
                            <a:gd name="T58" fmla="*/ 142 w 542"/>
                            <a:gd name="T59" fmla="*/ 521 h 553"/>
                            <a:gd name="T60" fmla="*/ 191 w 542"/>
                            <a:gd name="T61" fmla="*/ 541 h 553"/>
                            <a:gd name="T62" fmla="*/ 243 w 542"/>
                            <a:gd name="T63" fmla="*/ 551 h 553"/>
                            <a:gd name="T64" fmla="*/ 271 w 542"/>
                            <a:gd name="T65" fmla="*/ 553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2" h="553">
                              <a:moveTo>
                                <a:pt x="271" y="553"/>
                              </a:moveTo>
                              <a:lnTo>
                                <a:pt x="299" y="551"/>
                              </a:lnTo>
                              <a:lnTo>
                                <a:pt x="327" y="547"/>
                              </a:lnTo>
                              <a:lnTo>
                                <a:pt x="353" y="541"/>
                              </a:lnTo>
                              <a:lnTo>
                                <a:pt x="378" y="531"/>
                              </a:lnTo>
                              <a:lnTo>
                                <a:pt x="400" y="521"/>
                              </a:lnTo>
                              <a:lnTo>
                                <a:pt x="422" y="505"/>
                              </a:lnTo>
                              <a:lnTo>
                                <a:pt x="444" y="491"/>
                              </a:lnTo>
                              <a:lnTo>
                                <a:pt x="462" y="473"/>
                              </a:lnTo>
                              <a:lnTo>
                                <a:pt x="480" y="453"/>
                              </a:lnTo>
                              <a:lnTo>
                                <a:pt x="496" y="431"/>
                              </a:lnTo>
                              <a:lnTo>
                                <a:pt x="510" y="407"/>
                              </a:lnTo>
                              <a:lnTo>
                                <a:pt x="522" y="383"/>
                              </a:lnTo>
                              <a:lnTo>
                                <a:pt x="530" y="359"/>
                              </a:lnTo>
                              <a:lnTo>
                                <a:pt x="536" y="332"/>
                              </a:lnTo>
                              <a:lnTo>
                                <a:pt x="542" y="306"/>
                              </a:lnTo>
                              <a:lnTo>
                                <a:pt x="542" y="276"/>
                              </a:lnTo>
                              <a:lnTo>
                                <a:pt x="542" y="248"/>
                              </a:lnTo>
                              <a:lnTo>
                                <a:pt x="536" y="222"/>
                              </a:lnTo>
                              <a:lnTo>
                                <a:pt x="530" y="194"/>
                              </a:lnTo>
                              <a:lnTo>
                                <a:pt x="522" y="168"/>
                              </a:lnTo>
                              <a:lnTo>
                                <a:pt x="510" y="144"/>
                              </a:lnTo>
                              <a:lnTo>
                                <a:pt x="496" y="122"/>
                              </a:lnTo>
                              <a:lnTo>
                                <a:pt x="480" y="102"/>
                              </a:lnTo>
                              <a:lnTo>
                                <a:pt x="462" y="82"/>
                              </a:lnTo>
                              <a:lnTo>
                                <a:pt x="444" y="64"/>
                              </a:lnTo>
                              <a:lnTo>
                                <a:pt x="422" y="48"/>
                              </a:lnTo>
                              <a:lnTo>
                                <a:pt x="400" y="34"/>
                              </a:lnTo>
                              <a:lnTo>
                                <a:pt x="378" y="22"/>
                              </a:lnTo>
                              <a:lnTo>
                                <a:pt x="353" y="12"/>
                              </a:lnTo>
                              <a:lnTo>
                                <a:pt x="327" y="6"/>
                              </a:lnTo>
                              <a:lnTo>
                                <a:pt x="299" y="2"/>
                              </a:lnTo>
                              <a:lnTo>
                                <a:pt x="271" y="0"/>
                              </a:lnTo>
                              <a:lnTo>
                                <a:pt x="243" y="2"/>
                              </a:lnTo>
                              <a:lnTo>
                                <a:pt x="217" y="6"/>
                              </a:lnTo>
                              <a:lnTo>
                                <a:pt x="191" y="12"/>
                              </a:lnTo>
                              <a:lnTo>
                                <a:pt x="165" y="22"/>
                              </a:lnTo>
                              <a:lnTo>
                                <a:pt x="142" y="34"/>
                              </a:lnTo>
                              <a:lnTo>
                                <a:pt x="120" y="48"/>
                              </a:lnTo>
                              <a:lnTo>
                                <a:pt x="98" y="64"/>
                              </a:lnTo>
                              <a:lnTo>
                                <a:pt x="80" y="82"/>
                              </a:lnTo>
                              <a:lnTo>
                                <a:pt x="62" y="102"/>
                              </a:lnTo>
                              <a:lnTo>
                                <a:pt x="46" y="122"/>
                              </a:lnTo>
                              <a:lnTo>
                                <a:pt x="32" y="144"/>
                              </a:lnTo>
                              <a:lnTo>
                                <a:pt x="22" y="168"/>
                              </a:lnTo>
                              <a:lnTo>
                                <a:pt x="12" y="194"/>
                              </a:lnTo>
                              <a:lnTo>
                                <a:pt x="6" y="222"/>
                              </a:lnTo>
                              <a:lnTo>
                                <a:pt x="0" y="248"/>
                              </a:lnTo>
                              <a:lnTo>
                                <a:pt x="0" y="276"/>
                              </a:lnTo>
                              <a:lnTo>
                                <a:pt x="0" y="306"/>
                              </a:lnTo>
                              <a:lnTo>
                                <a:pt x="6" y="332"/>
                              </a:lnTo>
                              <a:lnTo>
                                <a:pt x="12" y="359"/>
                              </a:lnTo>
                              <a:lnTo>
                                <a:pt x="22" y="383"/>
                              </a:lnTo>
                              <a:lnTo>
                                <a:pt x="32" y="407"/>
                              </a:lnTo>
                              <a:lnTo>
                                <a:pt x="46" y="431"/>
                              </a:lnTo>
                              <a:lnTo>
                                <a:pt x="62" y="453"/>
                              </a:lnTo>
                              <a:lnTo>
                                <a:pt x="80" y="473"/>
                              </a:lnTo>
                              <a:lnTo>
                                <a:pt x="98" y="491"/>
                              </a:lnTo>
                              <a:lnTo>
                                <a:pt x="120" y="505"/>
                              </a:lnTo>
                              <a:lnTo>
                                <a:pt x="142" y="521"/>
                              </a:lnTo>
                              <a:lnTo>
                                <a:pt x="165" y="531"/>
                              </a:lnTo>
                              <a:lnTo>
                                <a:pt x="191" y="541"/>
                              </a:lnTo>
                              <a:lnTo>
                                <a:pt x="217" y="547"/>
                              </a:lnTo>
                              <a:lnTo>
                                <a:pt x="243" y="551"/>
                              </a:lnTo>
                              <a:lnTo>
                                <a:pt x="271" y="553"/>
                              </a:lnTo>
                              <a:lnTo>
                                <a:pt x="271" y="553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0" name="Freeform 1250"/>
                      <wps:cNvSpPr>
                        <a:spLocks/>
                      </wps:cNvSpPr>
                      <wps:spPr bwMode="auto">
                        <a:xfrm>
                          <a:off x="50352" y="622677"/>
                          <a:ext cx="980186" cy="995277"/>
                        </a:xfrm>
                        <a:custGeom>
                          <a:avLst/>
                          <a:gdLst>
                            <a:gd name="T0" fmla="*/ 233 w 584"/>
                            <a:gd name="T1" fmla="*/ 6 h 593"/>
                            <a:gd name="T2" fmla="*/ 154 w 584"/>
                            <a:gd name="T3" fmla="*/ 36 h 593"/>
                            <a:gd name="T4" fmla="*/ 86 w 584"/>
                            <a:gd name="T5" fmla="*/ 88 h 593"/>
                            <a:gd name="T6" fmla="*/ 36 w 584"/>
                            <a:gd name="T7" fmla="*/ 156 h 593"/>
                            <a:gd name="T8" fmla="*/ 6 w 584"/>
                            <a:gd name="T9" fmla="*/ 238 h 593"/>
                            <a:gd name="T10" fmla="*/ 2 w 584"/>
                            <a:gd name="T11" fmla="*/ 328 h 593"/>
                            <a:gd name="T12" fmla="*/ 22 w 584"/>
                            <a:gd name="T13" fmla="*/ 411 h 593"/>
                            <a:gd name="T14" fmla="*/ 68 w 584"/>
                            <a:gd name="T15" fmla="*/ 485 h 593"/>
                            <a:gd name="T16" fmla="*/ 130 w 584"/>
                            <a:gd name="T17" fmla="*/ 545 h 593"/>
                            <a:gd name="T18" fmla="*/ 207 w 584"/>
                            <a:gd name="T19" fmla="*/ 581 h 593"/>
                            <a:gd name="T20" fmla="*/ 293 w 584"/>
                            <a:gd name="T21" fmla="*/ 593 h 593"/>
                            <a:gd name="T22" fmla="*/ 379 w 584"/>
                            <a:gd name="T23" fmla="*/ 581 h 593"/>
                            <a:gd name="T24" fmla="*/ 454 w 584"/>
                            <a:gd name="T25" fmla="*/ 545 h 593"/>
                            <a:gd name="T26" fmla="*/ 518 w 584"/>
                            <a:gd name="T27" fmla="*/ 485 h 593"/>
                            <a:gd name="T28" fmla="*/ 562 w 584"/>
                            <a:gd name="T29" fmla="*/ 411 h 593"/>
                            <a:gd name="T30" fmla="*/ 582 w 584"/>
                            <a:gd name="T31" fmla="*/ 328 h 593"/>
                            <a:gd name="T32" fmla="*/ 576 w 584"/>
                            <a:gd name="T33" fmla="*/ 222 h 593"/>
                            <a:gd name="T34" fmla="*/ 542 w 584"/>
                            <a:gd name="T35" fmla="*/ 162 h 593"/>
                            <a:gd name="T36" fmla="*/ 530 w 584"/>
                            <a:gd name="T37" fmla="*/ 186 h 593"/>
                            <a:gd name="T38" fmla="*/ 552 w 584"/>
                            <a:gd name="T39" fmla="*/ 270 h 593"/>
                            <a:gd name="T40" fmla="*/ 548 w 584"/>
                            <a:gd name="T41" fmla="*/ 352 h 593"/>
                            <a:gd name="T42" fmla="*/ 522 w 584"/>
                            <a:gd name="T43" fmla="*/ 425 h 593"/>
                            <a:gd name="T44" fmla="*/ 478 w 584"/>
                            <a:gd name="T45" fmla="*/ 485 h 593"/>
                            <a:gd name="T46" fmla="*/ 416 w 584"/>
                            <a:gd name="T47" fmla="*/ 531 h 593"/>
                            <a:gd name="T48" fmla="*/ 345 w 584"/>
                            <a:gd name="T49" fmla="*/ 557 h 593"/>
                            <a:gd name="T50" fmla="*/ 265 w 584"/>
                            <a:gd name="T51" fmla="*/ 563 h 593"/>
                            <a:gd name="T52" fmla="*/ 191 w 584"/>
                            <a:gd name="T53" fmla="*/ 545 h 593"/>
                            <a:gd name="T54" fmla="*/ 126 w 584"/>
                            <a:gd name="T55" fmla="*/ 503 h 593"/>
                            <a:gd name="T56" fmla="*/ 74 w 584"/>
                            <a:gd name="T57" fmla="*/ 445 h 593"/>
                            <a:gd name="T58" fmla="*/ 42 w 584"/>
                            <a:gd name="T59" fmla="*/ 375 h 593"/>
                            <a:gd name="T60" fmla="*/ 30 w 584"/>
                            <a:gd name="T61" fmla="*/ 298 h 593"/>
                            <a:gd name="T62" fmla="*/ 42 w 584"/>
                            <a:gd name="T63" fmla="*/ 220 h 593"/>
                            <a:gd name="T64" fmla="*/ 74 w 584"/>
                            <a:gd name="T65" fmla="*/ 150 h 593"/>
                            <a:gd name="T66" fmla="*/ 126 w 584"/>
                            <a:gd name="T67" fmla="*/ 92 h 593"/>
                            <a:gd name="T68" fmla="*/ 191 w 584"/>
                            <a:gd name="T69" fmla="*/ 52 h 593"/>
                            <a:gd name="T70" fmla="*/ 265 w 584"/>
                            <a:gd name="T71" fmla="*/ 32 h 593"/>
                            <a:gd name="T72" fmla="*/ 345 w 584"/>
                            <a:gd name="T73" fmla="*/ 36 h 593"/>
                            <a:gd name="T74" fmla="*/ 416 w 584"/>
                            <a:gd name="T75" fmla="*/ 62 h 593"/>
                            <a:gd name="T76" fmla="*/ 478 w 584"/>
                            <a:gd name="T77" fmla="*/ 110 h 593"/>
                            <a:gd name="T78" fmla="*/ 502 w 584"/>
                            <a:gd name="T79" fmla="*/ 136 h 593"/>
                            <a:gd name="T80" fmla="*/ 518 w 584"/>
                            <a:gd name="T81" fmla="*/ 166 h 593"/>
                            <a:gd name="T82" fmla="*/ 534 w 584"/>
                            <a:gd name="T83" fmla="*/ 178 h 593"/>
                            <a:gd name="T84" fmla="*/ 546 w 584"/>
                            <a:gd name="T85" fmla="*/ 154 h 593"/>
                            <a:gd name="T86" fmla="*/ 530 w 584"/>
                            <a:gd name="T87" fmla="*/ 128 h 593"/>
                            <a:gd name="T88" fmla="*/ 512 w 584"/>
                            <a:gd name="T89" fmla="*/ 104 h 593"/>
                            <a:gd name="T90" fmla="*/ 478 w 584"/>
                            <a:gd name="T91" fmla="*/ 68 h 593"/>
                            <a:gd name="T92" fmla="*/ 404 w 584"/>
                            <a:gd name="T93" fmla="*/ 24 h 593"/>
                            <a:gd name="T94" fmla="*/ 321 w 584"/>
                            <a:gd name="T95" fmla="*/ 2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84" h="593">
                              <a:moveTo>
                                <a:pt x="293" y="0"/>
                              </a:moveTo>
                              <a:lnTo>
                                <a:pt x="263" y="2"/>
                              </a:lnTo>
                              <a:lnTo>
                                <a:pt x="233" y="6"/>
                              </a:lnTo>
                              <a:lnTo>
                                <a:pt x="205" y="14"/>
                              </a:lnTo>
                              <a:lnTo>
                                <a:pt x="179" y="24"/>
                              </a:lnTo>
                              <a:lnTo>
                                <a:pt x="154" y="36"/>
                              </a:lnTo>
                              <a:lnTo>
                                <a:pt x="130" y="52"/>
                              </a:lnTo>
                              <a:lnTo>
                                <a:pt x="108" y="68"/>
                              </a:lnTo>
                              <a:lnTo>
                                <a:pt x="86" y="88"/>
                              </a:lnTo>
                              <a:lnTo>
                                <a:pt x="68" y="108"/>
                              </a:lnTo>
                              <a:lnTo>
                                <a:pt x="52" y="132"/>
                              </a:lnTo>
                              <a:lnTo>
                                <a:pt x="36" y="156"/>
                              </a:lnTo>
                              <a:lnTo>
                                <a:pt x="24" y="182"/>
                              </a:lnTo>
                              <a:lnTo>
                                <a:pt x="14" y="210"/>
                              </a:lnTo>
                              <a:lnTo>
                                <a:pt x="6" y="238"/>
                              </a:lnTo>
                              <a:lnTo>
                                <a:pt x="2" y="268"/>
                              </a:lnTo>
                              <a:lnTo>
                                <a:pt x="0" y="298"/>
                              </a:lnTo>
                              <a:lnTo>
                                <a:pt x="2" y="328"/>
                              </a:lnTo>
                              <a:lnTo>
                                <a:pt x="6" y="356"/>
                              </a:lnTo>
                              <a:lnTo>
                                <a:pt x="14" y="383"/>
                              </a:lnTo>
                              <a:lnTo>
                                <a:pt x="22" y="411"/>
                              </a:lnTo>
                              <a:lnTo>
                                <a:pt x="34" y="437"/>
                              </a:lnTo>
                              <a:lnTo>
                                <a:pt x="50" y="461"/>
                              </a:lnTo>
                              <a:lnTo>
                                <a:pt x="68" y="485"/>
                              </a:lnTo>
                              <a:lnTo>
                                <a:pt x="86" y="507"/>
                              </a:lnTo>
                              <a:lnTo>
                                <a:pt x="108" y="527"/>
                              </a:lnTo>
                              <a:lnTo>
                                <a:pt x="130" y="545"/>
                              </a:lnTo>
                              <a:lnTo>
                                <a:pt x="156" y="559"/>
                              </a:lnTo>
                              <a:lnTo>
                                <a:pt x="181" y="571"/>
                              </a:lnTo>
                              <a:lnTo>
                                <a:pt x="207" y="581"/>
                              </a:lnTo>
                              <a:lnTo>
                                <a:pt x="235" y="587"/>
                              </a:lnTo>
                              <a:lnTo>
                                <a:pt x="263" y="593"/>
                              </a:lnTo>
                              <a:lnTo>
                                <a:pt x="293" y="593"/>
                              </a:lnTo>
                              <a:lnTo>
                                <a:pt x="321" y="593"/>
                              </a:lnTo>
                              <a:lnTo>
                                <a:pt x="349" y="587"/>
                              </a:lnTo>
                              <a:lnTo>
                                <a:pt x="379" y="581"/>
                              </a:lnTo>
                              <a:lnTo>
                                <a:pt x="404" y="571"/>
                              </a:lnTo>
                              <a:lnTo>
                                <a:pt x="428" y="559"/>
                              </a:lnTo>
                              <a:lnTo>
                                <a:pt x="454" y="545"/>
                              </a:lnTo>
                              <a:lnTo>
                                <a:pt x="478" y="527"/>
                              </a:lnTo>
                              <a:lnTo>
                                <a:pt x="498" y="507"/>
                              </a:lnTo>
                              <a:lnTo>
                                <a:pt x="518" y="485"/>
                              </a:lnTo>
                              <a:lnTo>
                                <a:pt x="536" y="461"/>
                              </a:lnTo>
                              <a:lnTo>
                                <a:pt x="550" y="437"/>
                              </a:lnTo>
                              <a:lnTo>
                                <a:pt x="562" y="411"/>
                              </a:lnTo>
                              <a:lnTo>
                                <a:pt x="570" y="383"/>
                              </a:lnTo>
                              <a:lnTo>
                                <a:pt x="578" y="356"/>
                              </a:lnTo>
                              <a:lnTo>
                                <a:pt x="582" y="328"/>
                              </a:lnTo>
                              <a:lnTo>
                                <a:pt x="584" y="298"/>
                              </a:lnTo>
                              <a:lnTo>
                                <a:pt x="580" y="260"/>
                              </a:lnTo>
                              <a:lnTo>
                                <a:pt x="576" y="222"/>
                              </a:lnTo>
                              <a:lnTo>
                                <a:pt x="564" y="186"/>
                              </a:lnTo>
                              <a:lnTo>
                                <a:pt x="546" y="154"/>
                              </a:lnTo>
                              <a:lnTo>
                                <a:pt x="542" y="162"/>
                              </a:lnTo>
                              <a:lnTo>
                                <a:pt x="538" y="168"/>
                              </a:lnTo>
                              <a:lnTo>
                                <a:pt x="534" y="178"/>
                              </a:lnTo>
                              <a:lnTo>
                                <a:pt x="530" y="186"/>
                              </a:lnTo>
                              <a:lnTo>
                                <a:pt x="540" y="212"/>
                              </a:lnTo>
                              <a:lnTo>
                                <a:pt x="548" y="240"/>
                              </a:lnTo>
                              <a:lnTo>
                                <a:pt x="552" y="270"/>
                              </a:lnTo>
                              <a:lnTo>
                                <a:pt x="554" y="298"/>
                              </a:lnTo>
                              <a:lnTo>
                                <a:pt x="552" y="324"/>
                              </a:lnTo>
                              <a:lnTo>
                                <a:pt x="548" y="352"/>
                              </a:lnTo>
                              <a:lnTo>
                                <a:pt x="542" y="377"/>
                              </a:lnTo>
                              <a:lnTo>
                                <a:pt x="534" y="401"/>
                              </a:lnTo>
                              <a:lnTo>
                                <a:pt x="522" y="425"/>
                              </a:lnTo>
                              <a:lnTo>
                                <a:pt x="510" y="445"/>
                              </a:lnTo>
                              <a:lnTo>
                                <a:pt x="494" y="467"/>
                              </a:lnTo>
                              <a:lnTo>
                                <a:pt x="478" y="485"/>
                              </a:lnTo>
                              <a:lnTo>
                                <a:pt x="458" y="503"/>
                              </a:lnTo>
                              <a:lnTo>
                                <a:pt x="438" y="519"/>
                              </a:lnTo>
                              <a:lnTo>
                                <a:pt x="416" y="531"/>
                              </a:lnTo>
                              <a:lnTo>
                                <a:pt x="395" y="543"/>
                              </a:lnTo>
                              <a:lnTo>
                                <a:pt x="371" y="551"/>
                              </a:lnTo>
                              <a:lnTo>
                                <a:pt x="345" y="557"/>
                              </a:lnTo>
                              <a:lnTo>
                                <a:pt x="319" y="563"/>
                              </a:lnTo>
                              <a:lnTo>
                                <a:pt x="293" y="563"/>
                              </a:lnTo>
                              <a:lnTo>
                                <a:pt x="265" y="563"/>
                              </a:lnTo>
                              <a:lnTo>
                                <a:pt x="241" y="559"/>
                              </a:lnTo>
                              <a:lnTo>
                                <a:pt x="215" y="553"/>
                              </a:lnTo>
                              <a:lnTo>
                                <a:pt x="191" y="545"/>
                              </a:lnTo>
                              <a:lnTo>
                                <a:pt x="169" y="533"/>
                              </a:lnTo>
                              <a:lnTo>
                                <a:pt x="148" y="519"/>
                              </a:lnTo>
                              <a:lnTo>
                                <a:pt x="126" y="503"/>
                              </a:lnTo>
                              <a:lnTo>
                                <a:pt x="108" y="485"/>
                              </a:lnTo>
                              <a:lnTo>
                                <a:pt x="90" y="467"/>
                              </a:lnTo>
                              <a:lnTo>
                                <a:pt x="74" y="445"/>
                              </a:lnTo>
                              <a:lnTo>
                                <a:pt x="62" y="423"/>
                              </a:lnTo>
                              <a:lnTo>
                                <a:pt x="52" y="401"/>
                              </a:lnTo>
                              <a:lnTo>
                                <a:pt x="42" y="375"/>
                              </a:lnTo>
                              <a:lnTo>
                                <a:pt x="34" y="350"/>
                              </a:lnTo>
                              <a:lnTo>
                                <a:pt x="32" y="324"/>
                              </a:lnTo>
                              <a:lnTo>
                                <a:pt x="30" y="298"/>
                              </a:lnTo>
                              <a:lnTo>
                                <a:pt x="32" y="270"/>
                              </a:lnTo>
                              <a:lnTo>
                                <a:pt x="34" y="246"/>
                              </a:lnTo>
                              <a:lnTo>
                                <a:pt x="42" y="220"/>
                              </a:lnTo>
                              <a:lnTo>
                                <a:pt x="52" y="196"/>
                              </a:lnTo>
                              <a:lnTo>
                                <a:pt x="62" y="174"/>
                              </a:lnTo>
                              <a:lnTo>
                                <a:pt x="74" y="150"/>
                              </a:lnTo>
                              <a:lnTo>
                                <a:pt x="90" y="130"/>
                              </a:lnTo>
                              <a:lnTo>
                                <a:pt x="108" y="110"/>
                              </a:lnTo>
                              <a:lnTo>
                                <a:pt x="126" y="92"/>
                              </a:lnTo>
                              <a:lnTo>
                                <a:pt x="148" y="76"/>
                              </a:lnTo>
                              <a:lnTo>
                                <a:pt x="169" y="62"/>
                              </a:lnTo>
                              <a:lnTo>
                                <a:pt x="191" y="52"/>
                              </a:lnTo>
                              <a:lnTo>
                                <a:pt x="215" y="42"/>
                              </a:lnTo>
                              <a:lnTo>
                                <a:pt x="241" y="36"/>
                              </a:lnTo>
                              <a:lnTo>
                                <a:pt x="265" y="32"/>
                              </a:lnTo>
                              <a:lnTo>
                                <a:pt x="293" y="30"/>
                              </a:lnTo>
                              <a:lnTo>
                                <a:pt x="319" y="32"/>
                              </a:lnTo>
                              <a:lnTo>
                                <a:pt x="345" y="36"/>
                              </a:lnTo>
                              <a:lnTo>
                                <a:pt x="369" y="42"/>
                              </a:lnTo>
                              <a:lnTo>
                                <a:pt x="393" y="52"/>
                              </a:lnTo>
                              <a:lnTo>
                                <a:pt x="416" y="62"/>
                              </a:lnTo>
                              <a:lnTo>
                                <a:pt x="438" y="76"/>
                              </a:lnTo>
                              <a:lnTo>
                                <a:pt x="458" y="92"/>
                              </a:lnTo>
                              <a:lnTo>
                                <a:pt x="478" y="110"/>
                              </a:lnTo>
                              <a:lnTo>
                                <a:pt x="484" y="118"/>
                              </a:lnTo>
                              <a:lnTo>
                                <a:pt x="494" y="126"/>
                              </a:lnTo>
                              <a:lnTo>
                                <a:pt x="502" y="136"/>
                              </a:lnTo>
                              <a:lnTo>
                                <a:pt x="508" y="144"/>
                              </a:lnTo>
                              <a:lnTo>
                                <a:pt x="512" y="156"/>
                              </a:lnTo>
                              <a:lnTo>
                                <a:pt x="518" y="166"/>
                              </a:lnTo>
                              <a:lnTo>
                                <a:pt x="524" y="174"/>
                              </a:lnTo>
                              <a:lnTo>
                                <a:pt x="530" y="186"/>
                              </a:lnTo>
                              <a:lnTo>
                                <a:pt x="534" y="178"/>
                              </a:lnTo>
                              <a:lnTo>
                                <a:pt x="538" y="168"/>
                              </a:lnTo>
                              <a:lnTo>
                                <a:pt x="542" y="162"/>
                              </a:lnTo>
                              <a:lnTo>
                                <a:pt x="546" y="154"/>
                              </a:lnTo>
                              <a:lnTo>
                                <a:pt x="542" y="144"/>
                              </a:lnTo>
                              <a:lnTo>
                                <a:pt x="536" y="136"/>
                              </a:lnTo>
                              <a:lnTo>
                                <a:pt x="530" y="128"/>
                              </a:lnTo>
                              <a:lnTo>
                                <a:pt x="524" y="120"/>
                              </a:lnTo>
                              <a:lnTo>
                                <a:pt x="518" y="112"/>
                              </a:lnTo>
                              <a:lnTo>
                                <a:pt x="512" y="104"/>
                              </a:lnTo>
                              <a:lnTo>
                                <a:pt x="506" y="96"/>
                              </a:lnTo>
                              <a:lnTo>
                                <a:pt x="498" y="88"/>
                              </a:lnTo>
                              <a:lnTo>
                                <a:pt x="478" y="68"/>
                              </a:lnTo>
                              <a:lnTo>
                                <a:pt x="454" y="50"/>
                              </a:lnTo>
                              <a:lnTo>
                                <a:pt x="428" y="36"/>
                              </a:lnTo>
                              <a:lnTo>
                                <a:pt x="404" y="24"/>
                              </a:lnTo>
                              <a:lnTo>
                                <a:pt x="379" y="14"/>
                              </a:lnTo>
                              <a:lnTo>
                                <a:pt x="349" y="6"/>
                              </a:lnTo>
                              <a:lnTo>
                                <a:pt x="321" y="2"/>
                              </a:lnTo>
                              <a:lnTo>
                                <a:pt x="293" y="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1" name="Freeform 1251"/>
                      <wps:cNvSpPr>
                        <a:spLocks/>
                      </wps:cNvSpPr>
                      <wps:spPr bwMode="auto">
                        <a:xfrm>
                          <a:off x="481701" y="137626"/>
                          <a:ext cx="33568" cy="33568"/>
                        </a:xfrm>
                        <a:custGeom>
                          <a:avLst/>
                          <a:gdLst>
                            <a:gd name="T0" fmla="*/ 8 w 20"/>
                            <a:gd name="T1" fmla="*/ 20 h 20"/>
                            <a:gd name="T2" fmla="*/ 14 w 20"/>
                            <a:gd name="T3" fmla="*/ 18 h 20"/>
                            <a:gd name="T4" fmla="*/ 16 w 20"/>
                            <a:gd name="T5" fmla="*/ 16 h 20"/>
                            <a:gd name="T6" fmla="*/ 18 w 20"/>
                            <a:gd name="T7" fmla="*/ 14 h 20"/>
                            <a:gd name="T8" fmla="*/ 20 w 20"/>
                            <a:gd name="T9" fmla="*/ 10 h 20"/>
                            <a:gd name="T10" fmla="*/ 18 w 20"/>
                            <a:gd name="T11" fmla="*/ 6 h 20"/>
                            <a:gd name="T12" fmla="*/ 16 w 20"/>
                            <a:gd name="T13" fmla="*/ 2 h 20"/>
                            <a:gd name="T14" fmla="*/ 14 w 20"/>
                            <a:gd name="T15" fmla="*/ 2 h 20"/>
                            <a:gd name="T16" fmla="*/ 8 w 20"/>
                            <a:gd name="T17" fmla="*/ 0 h 20"/>
                            <a:gd name="T18" fmla="*/ 6 w 20"/>
                            <a:gd name="T19" fmla="*/ 2 h 20"/>
                            <a:gd name="T20" fmla="*/ 2 w 20"/>
                            <a:gd name="T21" fmla="*/ 2 h 20"/>
                            <a:gd name="T22" fmla="*/ 2 w 20"/>
                            <a:gd name="T23" fmla="*/ 6 h 20"/>
                            <a:gd name="T24" fmla="*/ 0 w 20"/>
                            <a:gd name="T25" fmla="*/ 10 h 20"/>
                            <a:gd name="T26" fmla="*/ 2 w 20"/>
                            <a:gd name="T27" fmla="*/ 14 h 20"/>
                            <a:gd name="T28" fmla="*/ 2 w 20"/>
                            <a:gd name="T29" fmla="*/ 16 h 20"/>
                            <a:gd name="T30" fmla="*/ 6 w 20"/>
                            <a:gd name="T31" fmla="*/ 18 h 20"/>
                            <a:gd name="T32" fmla="*/ 8 w 20"/>
                            <a:gd name="T33" fmla="*/ 20 h 20"/>
                            <a:gd name="T34" fmla="*/ 8 w 20"/>
                            <a:gd name="T3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8" y="20"/>
                              </a:moveTo>
                              <a:lnTo>
                                <a:pt x="14" y="18"/>
                              </a:lnTo>
                              <a:lnTo>
                                <a:pt x="16" y="16"/>
                              </a:lnTo>
                              <a:lnTo>
                                <a:pt x="18" y="14"/>
                              </a:lnTo>
                              <a:lnTo>
                                <a:pt x="20" y="10"/>
                              </a:lnTo>
                              <a:lnTo>
                                <a:pt x="18" y="6"/>
                              </a:lnTo>
                              <a:lnTo>
                                <a:pt x="16" y="2"/>
                              </a:lnTo>
                              <a:lnTo>
                                <a:pt x="14" y="2"/>
                              </a:lnTo>
                              <a:lnTo>
                                <a:pt x="8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2" y="6"/>
                              </a:lnTo>
                              <a:lnTo>
                                <a:pt x="0" y="10"/>
                              </a:lnTo>
                              <a:lnTo>
                                <a:pt x="2" y="14"/>
                              </a:lnTo>
                              <a:lnTo>
                                <a:pt x="2" y="16"/>
                              </a:lnTo>
                              <a:lnTo>
                                <a:pt x="6" y="18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2" name="Freeform 1252"/>
                      <wps:cNvSpPr>
                        <a:spLocks/>
                      </wps:cNvSpPr>
                      <wps:spPr bwMode="auto">
                        <a:xfrm>
                          <a:off x="552193" y="137626"/>
                          <a:ext cx="30211" cy="30211"/>
                        </a:xfrm>
                        <a:custGeom>
                          <a:avLst/>
                          <a:gdLst>
                            <a:gd name="T0" fmla="*/ 10 w 18"/>
                            <a:gd name="T1" fmla="*/ 18 h 18"/>
                            <a:gd name="T2" fmla="*/ 12 w 18"/>
                            <a:gd name="T3" fmla="*/ 16 h 18"/>
                            <a:gd name="T4" fmla="*/ 16 w 18"/>
                            <a:gd name="T5" fmla="*/ 14 h 18"/>
                            <a:gd name="T6" fmla="*/ 16 w 18"/>
                            <a:gd name="T7" fmla="*/ 12 h 18"/>
                            <a:gd name="T8" fmla="*/ 18 w 18"/>
                            <a:gd name="T9" fmla="*/ 8 h 18"/>
                            <a:gd name="T10" fmla="*/ 16 w 18"/>
                            <a:gd name="T11" fmla="*/ 6 h 18"/>
                            <a:gd name="T12" fmla="*/ 16 w 18"/>
                            <a:gd name="T13" fmla="*/ 2 h 18"/>
                            <a:gd name="T14" fmla="*/ 12 w 18"/>
                            <a:gd name="T15" fmla="*/ 2 h 18"/>
                            <a:gd name="T16" fmla="*/ 10 w 18"/>
                            <a:gd name="T17" fmla="*/ 0 h 18"/>
                            <a:gd name="T18" fmla="*/ 6 w 18"/>
                            <a:gd name="T19" fmla="*/ 2 h 18"/>
                            <a:gd name="T20" fmla="*/ 2 w 18"/>
                            <a:gd name="T21" fmla="*/ 2 h 18"/>
                            <a:gd name="T22" fmla="*/ 0 w 18"/>
                            <a:gd name="T23" fmla="*/ 6 h 18"/>
                            <a:gd name="T24" fmla="*/ 0 w 18"/>
                            <a:gd name="T25" fmla="*/ 8 h 18"/>
                            <a:gd name="T26" fmla="*/ 0 w 18"/>
                            <a:gd name="T27" fmla="*/ 12 h 18"/>
                            <a:gd name="T28" fmla="*/ 2 w 18"/>
                            <a:gd name="T29" fmla="*/ 14 h 18"/>
                            <a:gd name="T30" fmla="*/ 6 w 18"/>
                            <a:gd name="T31" fmla="*/ 16 h 18"/>
                            <a:gd name="T32" fmla="*/ 10 w 18"/>
                            <a:gd name="T33" fmla="*/ 18 h 18"/>
                            <a:gd name="T34" fmla="*/ 10 w 18"/>
                            <a:gd name="T3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0" y="18"/>
                              </a:moveTo>
                              <a:lnTo>
                                <a:pt x="12" y="16"/>
                              </a:lnTo>
                              <a:lnTo>
                                <a:pt x="16" y="14"/>
                              </a:lnTo>
                              <a:lnTo>
                                <a:pt x="16" y="12"/>
                              </a:lnTo>
                              <a:lnTo>
                                <a:pt x="18" y="8"/>
                              </a:lnTo>
                              <a:lnTo>
                                <a:pt x="16" y="6"/>
                              </a:lnTo>
                              <a:lnTo>
                                <a:pt x="16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6" y="16"/>
                              </a:lnTo>
                              <a:lnTo>
                                <a:pt x="10" y="18"/>
                              </a:lnTo>
                              <a:lnTo>
                                <a:pt x="1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3" name="Freeform 1253"/>
                      <wps:cNvSpPr>
                        <a:spLocks/>
                      </wps:cNvSpPr>
                      <wps:spPr bwMode="auto">
                        <a:xfrm>
                          <a:off x="421278" y="171194"/>
                          <a:ext cx="137629" cy="70492"/>
                        </a:xfrm>
                        <a:custGeom>
                          <a:avLst/>
                          <a:gdLst>
                            <a:gd name="T0" fmla="*/ 68 w 82"/>
                            <a:gd name="T1" fmla="*/ 0 h 42"/>
                            <a:gd name="T2" fmla="*/ 0 w 82"/>
                            <a:gd name="T3" fmla="*/ 42 h 42"/>
                            <a:gd name="T4" fmla="*/ 82 w 82"/>
                            <a:gd name="T5" fmla="*/ 26 h 42"/>
                            <a:gd name="T6" fmla="*/ 68 w 82"/>
                            <a:gd name="T7" fmla="*/ 0 h 42"/>
                            <a:gd name="T8" fmla="*/ 68 w 82"/>
                            <a:gd name="T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" h="42">
                              <a:moveTo>
                                <a:pt x="68" y="0"/>
                              </a:moveTo>
                              <a:lnTo>
                                <a:pt x="0" y="42"/>
                              </a:lnTo>
                              <a:lnTo>
                                <a:pt x="82" y="26"/>
                              </a:lnTo>
                              <a:lnTo>
                                <a:pt x="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3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9BDAA8" id="Snowman" o:spid="_x0000_s1026" alt="Snowman" style="position:absolute;margin-left:-43pt;margin-top:642pt;width:91.45pt;height:127.45pt;z-index:-251646976;mso-position-horizontal-relative:right-margin-area;mso-position-vertical-relative:page;mso-width-relative:margin;mso-height-relative:margin" coordsize="11564,1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">
              <v:shape id="Freeform 25" o:spid="_x0000_s1027" style="position:absolute;left:167;top:2651;width:3542;height:2468;visibility:visible;mso-wrap-style:square;v-text-anchor:top" coordsize="21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/wMMA&#10;AADbAAAADwAAAGRycy9kb3ducmV2LnhtbESP0WrCQBRE3wv9h+UWfKsbDRabuooUSsUHoeoHXLLX&#10;JCZ7N2a3yfr3riD4OMzMGWaxCqYRPXWusqxgMk5AEOdWV1woOB5+3ucgnEfW2FgmBVdysFq+viww&#10;03bgP+r3vhARwi5DBaX3bSaly0sy6Ma2JY7eyXYGfZRdIXWHQ4SbRk6T5EMarDgulNjSd0l5vf83&#10;Cn7rdPhML+dNnZ7a4mrCtg87VGr0FtZfIDwF/ww/2hutYDqD+5f4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C/wMMAAADbAAAADwAAAAAAAAAAAAAAAACYAgAAZHJzL2Rv&#10;d25yZXYueG1sUEsFBgAAAAAEAAQA9QAAAIgDAAAAAA==&#10;" path="m211,124l14,,,26,195,147r16,-23l211,124xe" fillcolor="black" stroked="f">
                <v:path arrowok="t" o:connecttype="custom" o:connectlocs="354142,208118;23498,0;0,43638;327288,246721;354142,208118;354142,208118" o:connectangles="0,0,0,0,0,0"/>
              </v:shape>
              <v:shape id="Freeform 26" o:spid="_x0000_s1028" style="position:absolute;left:906;top:1846;width:1040;height:1980;visibility:visible;mso-wrap-style:square;v-text-anchor:top" coordsize="6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UPgcMA&#10;AADbAAAADwAAAGRycy9kb3ducmV2LnhtbESPQYvCMBSE74L/ITzBm6YqyFKNRcWVHhaWrV68PZpn&#10;W9q8lCar1V+/WRA8DjPzDbNOetOIG3WusqxgNo1AEOdWV1woOJ8+Jx8gnEfW2FgmBQ9ykGyGgzXG&#10;2t75h26ZL0SAsItRQel9G0vp8pIMuqltiYN3tZ1BH2RXSN3hPcBNI+dRtJQGKw4LJba0Lymvs1+j&#10;wH9bTNNHvjic966e2a/+eTnulBqP+u0KhKfev8OvdqoVzJfw/yX8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UPgcMAAADbAAAADwAAAAAAAAAAAAAAAACYAgAAZHJzL2Rv&#10;d25yZXYueG1sUEsFBgAAAAAEAAQA9QAAAIgDAAAAAA==&#10;" path="m62,110l30,,,8,32,118r30,-8l62,110xe" fillcolor="black" stroked="f">
                <v:path arrowok="t" o:connecttype="custom" o:connectlocs="104061,184621;50352,0;0,13427;53709,198048;104061,184621;104061,184621" o:connectangles="0,0,0,0,0,0"/>
              </v:shape>
              <v:shape id="Freeform 27" o:spid="_x0000_s1029" style="position:absolute;top:3222;width:1174;height:772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6FMcYA&#10;AADbAAAADwAAAGRycy9kb3ducmV2LnhtbESPT2vCQBTE74LfYXmFXopu9FA1dSNiWtpT0Sh4fc2+&#10;/KHZt2l2Nem37woFj8PM/IZZbwbTiCt1rrasYDaNQBDnVtdcKjgd3yZLEM4ja2wsk4JfcrBJxqM1&#10;xtr2fKBr5ksRIOxiVFB538ZSurwig25qW+LgFbYz6IPsSqk77APcNHIeRc/SYM1hocKWdhXl39nF&#10;KEjTp6/ovGtTl17e+8/tqi9+XvdKPT4M2xcQngZ/D/+3P7SC+QJuX8IPk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6FMcYAAADbAAAADwAAAAAAAAAAAAAAAACYAgAAZHJz&#10;L2Rvd25yZXYueG1sUEsFBgAAAAAEAAQA9QAAAIsDAAAAAA==&#10;" path="m62,l,18,8,46,70,28,62,r,xe" fillcolor="black" stroked="f">
                <v:path arrowok="t" o:connecttype="custom" o:connectlocs="104061,0;0,30211;13427,77205;117488,46994;104061,0;104061,0" o:connectangles="0,0,0,0,0,0"/>
              </v:shape>
              <v:shape id="Freeform 28" o:spid="_x0000_s1030" style="position:absolute;left:7384;top:1913;width:4180;height:3306;visibility:visible;mso-wrap-style:square;v-text-anchor:top" coordsize="24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0JJsAA&#10;AADbAAAADwAAAGRycy9kb3ducmV2LnhtbERPu27CMBTdkfoP1q3UDZxkKFXAIISEhNoOPPdLfEkC&#10;8XWwXQh8PR4qMR6d93jamUZcyfnasoJ0kIAgLqyuuVSw2y76XyB8QNbYWCYFd/Iwnbz1xphre+M1&#10;XTehFDGEfY4KqhDaXEpfVGTQD2xLHLmjdQZDhK6U2uEthptGZknyKQ3WHBsqbGleUXHe/BkFp+KR&#10;7Rb7g9XDS7r6Tvc/v610Sn28d7MRiEBdeIn/3UutIItj45f4A+Tk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0JJsAAAADbAAAADwAAAAAAAAAAAAAAAACYAgAAZHJzL2Rvd25y&#10;ZXYueG1sUEsFBgAAAAAEAAQA9QAAAIUDAAAAAA==&#10;" path="m18,197l249,24,231,,,174r18,23l18,197xe" fillcolor="black" stroked="f">
                <v:path arrowok="t" o:connecttype="custom" o:connectlocs="30211,330640;417922,40281;387711,0;0,292037;30211,330640;30211,330640" o:connectangles="0,0,0,0,0,0"/>
              </v:shape>
              <v:shape id="Freeform 29" o:spid="_x0000_s1031" style="position:absolute;left:10070;top:1678;width:604;height:1275;visibility:visible;mso-wrap-style:square;v-text-anchor:top" coordsize="3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NgqsMA&#10;AADbAAAADwAAAGRycy9kb3ducmV2LnhtbESPT4vCMBTE7wv7HcJb2Nua6oJoNYp/UMSbdg/r7dE8&#10;22LzUpu01m9vBMHjMDO/YabzzpSipdoVlhX0exEI4tTqgjMFf8nmZwTCeWSNpWVScCcH89nnxxRj&#10;bW98oPboMxEg7GJUkHtfxVK6NCeDrmcr4uCdbW3QB1lnUtd4C3BTykEUDaXBgsNCjhWtckovx8Yo&#10;+HeyuSbUNqPdb3Vabrv13mwSpb6/usUEhKfOv8Ov9k4rGIzh+SX8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NgqsMAAADbAAAADwAAAAAAAAAAAAAAAACYAgAAZHJzL2Rv&#10;d25yZXYueG1sUEsFBgAAAAAEAAQA9QAAAIgDAAAAAA==&#10;" path="m30,76l36,2,6,,,74r30,2l30,76xe" fillcolor="black" stroked="f">
                <v:path arrowok="t" o:connecttype="custom" o:connectlocs="50352,127557;60422,3357;10070,0;0,124200;50352,127557;50352,127557" o:connectangles="0,0,0,0,0,0"/>
              </v:shape>
              <v:shape id="Freeform 30" o:spid="_x0000_s1032" style="position:absolute;left:9768;top:3155;width:1225;height:503;visibility:visible;mso-wrap-style:square;v-text-anchor:top" coordsize="73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KRcIA&#10;AADbAAAADwAAAGRycy9kb3ducmV2LnhtbERPTUvDQBC9C/0PyxS8tbtWKhK7LdJatKCI0Yu3MTsm&#10;odnZkF3bNL++cyh4fLzvxar3jTpQF+vAFm6mBhRxEVzNpYWvz+3kHlRMyA6bwGThRBFWy9HVAjMX&#10;jvxBhzyVSkI4ZmihSqnNtI5FRR7jNLTEwv2GzmMS2JXadXiUcN/omTF32mPN0lBhS+uKin3+5y3c&#10;5q+7+UDb4d1/P/9sngbzRtpYez3uHx9AJerTv/jifnHik/XyRX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8pFwgAAANsAAAAPAAAAAAAAAAAAAAAAAJgCAABkcnMvZG93&#10;bnJldi54bWxQSwUGAAAAAAQABAD1AAAAhwMAAAAA&#10;" path="m,30r73,l73,,,,,30r,xe" fillcolor="black" stroked="f">
                <v:path arrowok="t" o:connecttype="custom" o:connectlocs="0,50351;122523,50351;122523,0;0,0;0,50351;0,50351" o:connectangles="0,0,0,0,0,0"/>
              </v:shape>
              <v:shape id="Freeform 31" o:spid="_x0000_s1033" style="position:absolute;left:3507;top:167;width:3810;height:3894;visibility:visible;mso-wrap-style:square;v-text-anchor:top" coordsize="22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lhs8MA&#10;AADbAAAADwAAAGRycy9kb3ducmV2LnhtbESPQWvCQBSE7wX/w/IKvdWNVopNXUUUwaupisdH9jWJ&#10;yb6N2afGf98tFHocZuYbZrboXaNu1IXKs4HRMAFFnHtbcWFg/7V5nYIKgmyx8UwGHhRgMR88zTC1&#10;/s47umVSqAjhkKKBUqRNtQ55SQ7D0LfE0fv2nUOJsiu07fAe4a7R4yR51w4rjgsltrQqKa+zqzNw&#10;LppaLpvsUG/HZ56c1nKctB/GvDz3y09QQr38h//aW2vgbQS/X+IP0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lhs8MAAADbAAAADwAAAAAAAAAAAAAAAACYAgAAZHJzL2Rv&#10;d25yZXYueG1sUEsFBgAAAAAEAAQA9QAAAIgDAAAAAA==&#10;" path="m114,232r24,-2l160,224r18,-12l196,200r14,-18l219,162r6,-22l227,116,225,92,219,72,210,50,196,34,178,20,160,8,138,2,114,,92,2,70,8,50,20,34,34,18,50,8,72,2,92,,116r2,24l8,162r10,20l34,200r16,12l70,224r22,6l114,232r,xe" fillcolor="window" stroked="f">
                <v:path arrowok="t" o:connecttype="custom" o:connectlocs="191338,389383;231619,386026;268544,375956;298755,355816;328967,335675;352464,305464;367570,271897;377640,234973;380997,194692;377640,154411;367570,120843;352464,83919;328967,57065;298755,33568;268544,13427;231619,3357;191338,0;154413,3357;117488,13427;83920,33568;57066,57065;30211,83919;13427,120843;3357,154411;0,194692;3357,234973;13427,271897;30211,305464;57066,335675;83920,355816;117488,375956;154413,386026;191338,389383;191338,389383" o:connectangles="0,0,0,0,0,0,0,0,0,0,0,0,0,0,0,0,0,0,0,0,0,0,0,0,0,0,0,0,0,0,0,0,0,0"/>
              </v:shape>
              <v:shape id="Freeform 1182" o:spid="_x0000_s1034" style="position:absolute;left:3373;width:4112;height:4195;visibility:visible;mso-wrap-style:square;v-text-anchor:top" coordsize="245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UdMMA&#10;AADdAAAADwAAAGRycy9kb3ducmV2LnhtbERPS2rDMBDdB3IHMYXuEtmGNsGNHEJoS7tIIJ8DTK2p&#10;ZWyNjKU49u2rQqG7ebzvbLajbcVAva8dK0iXCQji0umaKwXXy9tiDcIHZI2tY1IwkYdtMZ9tMNfu&#10;zicazqESMYR9jgpMCF0upS8NWfRL1xFH7tv1FkOEfSV1j/cYbluZJcmztFhzbDDY0d5Q2ZxvVkEz&#10;fKbTYXfAavg6knldZben6V2px4dx9wIi0Bj+xX/uDx3np+sMfr+JJ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HUdMMAAADdAAAADwAAAAAAAAAAAAAAAACYAgAAZHJzL2Rv&#10;d25yZXYueG1sUEsFBgAAAAAEAAQA9QAAAIgDAAAAAA==&#10;" path="m,126r4,24l10,174r10,20l38,214r8,8l54,228r12,8l76,240r12,6l100,246r10,4l122,250r12,l148,246r12,l170,240r10,-4l190,228r12,-6l210,214r15,-20l237,174r6,-24l245,126r-2,-24l237,78,225,56,210,36r-4,-4l200,28r-6,-4l188,20r-6,-4l176,12r-6,l164,8r-4,6l156,20r-4,8l150,34r10,4l172,42r8,8l190,58r12,14l210,90r6,16l218,126r-2,18l210,162r-8,16l190,192r-14,12l160,212r-18,6l122,220r-8,l106,218,96,216r-8,-4l80,210r-8,-6l66,198r-8,-6l46,178,38,162,32,144,30,126r2,-20l38,90,46,72,58,58r8,-6l72,46r8,-4l88,36r8,l106,32r8,-2l122,30r8,l138,32r6,l150,34r2,-6l156,20r4,-6l164,8,154,6,144,2,134,,122,,100,4,76,10,54,22,38,36,20,56,10,78,4,100,,126r,xe" fillcolor="black" stroked="f">
                <v:path arrowok="t" o:connecttype="custom" o:connectlocs="6714,251756;33568,325605;77206,372599;110774,396097;147699,412880;184624,419594;224906,419594;268544,412880;302112,396097;339037,372599;377640,325605;407851,251756;407851,171194;377640,93989;345750,53708;325610,40281;305469,26854;285328,20141;268544,23497;255117,46995;268544,63778;302112,83919;339037,120843;362534,177908;362534,241686;339037,298751;295398,342389;238333,365886;191338,369243;161126,362529;134272,352459;110774,332318;77206,298751;53709,241686;53709,177908;77206,120843;110774,87276;134272,70492;161126,60422;191338,50351;218192,50351;241690,53708;255117,46995;268544,23497;258474,10070;224906,0;167840,6714;90634,36924;33568,93989;6714,167838;0,211475" o:connectangles="0,0,0,0,0,0,0,0,0,0,0,0,0,0,0,0,0,0,0,0,0,0,0,0,0,0,0,0,0,0,0,0,0,0,0,0,0,0,0,0,0,0,0,0,0,0,0,0,0,0,0"/>
              </v:shape>
              <v:shape id="Freeform 1183" o:spid="_x0000_s1035" style="position:absolute;left:2316;top:3155;width:6243;height:6361;visibility:visible;mso-wrap-style:square;v-text-anchor:top" coordsize="372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QVUcUA&#10;AADdAAAADwAAAGRycy9kb3ducmV2LnhtbERP22rCQBB9F/oPywh9040WRaIbEaG0UFqNFsG3MTu5&#10;1OxsyG5N+vfdgtC3OZzrrNa9qcWNWldZVjAZRyCIM6srLhR8Hp9HCxDOI2usLZOCH3KwTh4GK4y1&#10;7Til28EXIoSwi1FB6X0TS+mykgy6sW2IA5fb1qAPsC2kbrEL4aaW0yiaS4MVh4YSG9qWlF0P30bB&#10;+UiX99lbt9vnafr1Yk76YzrzSj0O+80ShKfe/4vv7lcd5k8WT/D3TThB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BVRxQAAAN0AAAAPAAAAAAAAAAAAAAAAAJgCAABkcnMv&#10;ZG93bnJldi54bWxQSwUGAAAAAAQABAD1AAAAigMAAAAA&#10;" path="m185,379r40,-4l259,363r31,-16l318,323r22,-26l358,263r10,-34l372,189r-4,-38l358,117,340,84,318,56,290,34,259,16,225,4,185,,147,4,113,16,81,34,56,56,32,84,16,117,6,151,,189r6,40l16,263r16,34l56,323r25,24l113,363r34,12l185,379r,xe" fillcolor="window" stroked="f">
                <v:path arrowok="t" o:connecttype="custom" o:connectlocs="310504,636105;377640,629391;434706,609251;486736,582397;533731,542116;570656,498478;600867,441413;617651,384348;624365,317213;617651,253435;600867,196370;570656,140984;533731,93989;486736,57065;434706,26854;377640,6714;310504,0;246725,6714;189659,26854;135950,57065;93990,93989;53709,140984;26854,196370;10070,253435;0,317213;10070,384348;26854,441413;53709,498478;93990,542116;135950,582397;189659,609251;246725,629391;310504,636105;310504,636105" o:connectangles="0,0,0,0,0,0,0,0,0,0,0,0,0,0,0,0,0,0,0,0,0,0,0,0,0,0,0,0,0,0,0,0,0,0"/>
              </v:shape>
              <v:shape id="Freeform 1248" o:spid="_x0000_s1036" style="position:absolute;left:2114;top:2987;width:6680;height:6764;visibility:visible;mso-wrap-style:square;v-text-anchor:top" coordsize="398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VdYccA&#10;AADdAAAADwAAAGRycy9kb3ducmV2LnhtbESP3WoCQQyF7wt9hyGCd3XWH1pdHaUIFaWFttYHiDtx&#10;d+lOZpkZde3TNxeF3iWck3O+LFada9SFQqw9GxgOMlDEhbc1lwYOXy8PU1AxIVtsPJOBG0VYLe/v&#10;Fphbf+VPuuxTqSSEY44GqpTaXOtYVOQwDnxLLNrJB4dJ1lBqG/Aq4a7Royx71A5rloYKW1pXVHzv&#10;z87AGl/94UfjOLxtph/0tNPpOHs3pt/rnuegEnXp3/x3vbWCP5oIrnwjI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lXWHHAAAA3QAAAA8AAAAAAAAAAAAAAAAAmAIAAGRy&#10;cy9kb3ducmV2LnhtbFBLBQYAAAAABAAEAPUAAACMAwAAAAA=&#10;" path="m199,l159,4,121,16,87,34,58,58,34,88,18,122,6,161,,201r2,20l6,241r4,18l16,279r8,18l34,313r12,18l58,345r15,14l89,371r16,8l123,389r18,6l159,399r22,4l199,403r20,l239,399r18,-4l277,389r16,-10l310,371r14,-12l338,345r14,-14l364,313r10,-16l382,279r6,-20l394,241r2,-20l398,201r,-2l398,195r,-2l398,189r-8,2l382,191r-6,-2l368,187r,4l368,193r,6l368,201r-2,34l354,269r-16,28l318,323r-25,20l265,361r-32,10l199,373r-18,l165,371r-16,-4l135,361r-16,-8l105,345,91,335,79,323,68,311,58,297,50,283,44,267,38,253,34,235,32,219,30,201r2,-18l34,167r4,-16l44,135r6,-15l58,106,68,92,79,80,91,68,105,58r14,-8l135,44r14,-6l165,32r16,l199,30r18,2l233,32r16,6l265,44r14,6l293,58r13,10l318,80r10,12l338,104r8,12l354,129r6,14l364,157r2,16l368,187r8,2l382,191r8,l398,189r-2,-18l392,153r-4,-18l380,120r-8,-16l362,86,352,72,338,58,324,44,310,32,293,24,277,14,257,8,239,4,219,2,199,r,xe" fillcolor="black" stroked="f">
                <v:path arrowok="t" o:connecttype="custom" o:connectlocs="203086,26854;57066,147697;0,337354;16784,434700;57066,525332;122523,602537;206443,652889;303790,676386;401137,669672;491771,636105;567299,579040;627721,498478;661289,404489;668003,333997;668003,317213;631078,317213;617651,323927;614294,394419;533731,542116;391067,622678;276936,622678;199730,592467;132594,542116;83920,474981;57066,394419;53709,307143;73850,226581;114131,154411;176232,97346;250082,63778;334002,50351;417921,63778;491771,97346;550515,154411;594153,216511;614294,290359;641149,320570;664646,287002;637792,201405;590797,120843;520304,53708;431349,13427;334002,0" o:connectangles="0,0,0,0,0,0,0,0,0,0,0,0,0,0,0,0,0,0,0,0,0,0,0,0,0,0,0,0,0,0,0,0,0,0,0,0,0,0,0,0,0,0,0"/>
              </v:shape>
              <v:shape id="Freeform 1249" o:spid="_x0000_s1037" style="position:absolute;left:872;top:6730;width:9097;height:9281;visibility:visible;mso-wrap-style:square;v-text-anchor:top" coordsize="542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th+cUA&#10;AADdAAAADwAAAGRycy9kb3ducmV2LnhtbERPTWsCMRC9F/ofwhS81WxFRFejiGgptIhVD3obN+Pu&#10;0s0k3aTr+u+NIPQ2j/c5k1lrKtFQ7UvLCt66CQjizOqScwX73ep1CMIHZI2VZVJwJQ+z6fPTBFNt&#10;L/xNzTbkIoawT1FBEYJLpfRZQQZ91zriyJ1tbTBEWOdS13iJ4aaSvSQZSIMlx4YCHS0Kyn62f0aB&#10;O73/fn2um3Kw3ISdXh7cuhkeleq8tPMxiEBt+Bc/3B86zu/1R3D/Jp4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2H5xQAAAN0AAAAPAAAAAAAAAAAAAAAAAJgCAABkcnMv&#10;ZG93bnJldi54bWxQSwUGAAAAAAQABAD1AAAAigMAAAAA&#10;" path="m271,553r28,-2l327,547r26,-6l378,531r22,-10l422,505r22,-14l462,473r18,-20l496,431r14,-24l522,383r8,-24l536,332r6,-26l542,276r,-28l536,222r-6,-28l522,168,510,144,496,122,480,102,462,82,444,64,422,48,400,34,378,22,353,12,327,6,299,2,271,,243,2,217,6r-26,6l165,22,142,34,120,48,98,64,80,82,62,102,46,122,32,144,22,168,12,194,6,222,,248r,28l,306r6,26l12,359r10,24l32,407r14,24l62,453r18,20l98,491r22,14l142,521r23,10l191,541r26,6l243,551r28,2l271,553xe" fillcolor="window" stroked="f">
                <v:path arrowok="t" o:connecttype="custom" o:connectlocs="501842,924785;592475,908001;671360,874434;745210,824083;805632,760304;855984,683099;889552,602537;909693,513583;909693,416237;889552,325605;855984,241686;805632,171194;745210,107416;671360,57065;592475,20141;501842,3357;407851,3357;320574,20141;238333,57065;164483,107416;104061,171194;53709,241686;20141,325605;0,416237;0,513583;20141,602537;53709,683099;104061,760304;164483,824083;238333,874434;320574,908001;407851,924785;454847,928142" o:connectangles="0,0,0,0,0,0,0,0,0,0,0,0,0,0,0,0,0,0,0,0,0,0,0,0,0,0,0,0,0,0,0,0,0"/>
              </v:shape>
              <v:shape id="Freeform 1250" o:spid="_x0000_s1038" style="position:absolute;left:503;top:6226;width:9802;height:9953;visibility:visible;mso-wrap-style:square;v-text-anchor:top" coordsize="584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dycUA&#10;AADdAAAADwAAAGRycy9kb3ducmV2LnhtbESPQWvCQBCF7wX/wzKCt7pRsLapq4iS0EuF2v6AITsm&#10;wexsyK5J7K/vHAreZnhv3vtmsxtdo3rqQu3ZwGKegCIuvK25NPDznT2/ggoR2WLjmQzcKcBuO3na&#10;YGr9wF/Un2OpJIRDigaqGNtU61BU5DDMfUss2sV3DqOsXalth4OEu0Yvk+RFO6xZGips6VBRcT3f&#10;nIGsP54O+Vp//o5vwzrPWofukhszm477d1CRxvgw/19/WMFfroRfvpER9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Dp3JxQAAAN0AAAAPAAAAAAAAAAAAAAAAAJgCAABkcnMv&#10;ZG93bnJldi54bWxQSwUGAAAAAAQABAD1AAAAigMAAAAA&#10;" path="m293,l263,2,233,6r-28,8l179,24,154,36,130,52,108,68,86,88,68,108,52,132,36,156,24,182,14,210,6,238,2,268,,298r2,30l6,356r8,27l22,411r12,26l50,461r18,24l86,507r22,20l130,545r26,14l181,571r26,10l235,587r28,6l293,593r28,l349,587r30,-6l404,571r24,-12l454,545r24,-18l498,507r20,-22l536,461r14,-24l562,411r8,-28l578,356r4,-28l584,298r-4,-38l576,222,564,186,546,154r-4,8l538,168r-4,10l530,186r10,26l548,240r4,30l554,298r-2,26l548,352r-6,25l534,401r-12,24l510,445r-16,22l478,485r-20,18l438,519r-22,12l395,543r-24,8l345,557r-26,6l293,563r-28,l241,559r-26,-6l191,545,169,533,148,519,126,503,108,485,90,467,74,445,62,423,52,401,42,375,34,350,32,324,30,298r2,-28l34,246r8,-26l52,196,62,174,74,150,90,130r18,-20l126,92,148,76,169,62,191,52,215,42r26,-6l265,32r28,-2l319,32r26,4l369,42r24,10l416,62r22,14l458,92r20,18l484,118r10,8l502,136r6,8l512,156r6,10l524,174r6,12l534,178r4,-10l542,162r4,-8l542,144r-6,-8l530,128r-6,-8l518,112r-6,-8l506,96r-8,-8l478,68,454,50,428,36,404,24,379,14,349,6,321,2,293,r,xe" fillcolor="black" stroked="f">
                <v:path arrowok="t" o:connecttype="custom" o:connectlocs="391067,10070;258474,60422;144342,147697;60422,261827;10070,399454;3357,550507;36925,689813;114131,814012;218192,914715;347429,975136;491771,995277;636114,975136;761994,914715;869412,814012;943261,689813;976829,550507;966759,372599;909693,271897;889552,312178;926477,453162;919764,590788;876125,713310;802276,814012;698215,891218;579048,934855;444776,944926;320575,914715;211478,844223;124202,746877;70493,629391;50352,500156;70493,369243;124202,251756;211478,154411;320575,87276;444776,53708;579048,60422;698215,104059;802276,184621;842557,228259;869412,278610;896266,298751;916407,258470;889552,214832;859341,174551;802276,114130;678074,40281;538767,3357" o:connectangles="0,0,0,0,0,0,0,0,0,0,0,0,0,0,0,0,0,0,0,0,0,0,0,0,0,0,0,0,0,0,0,0,0,0,0,0,0,0,0,0,0,0,0,0,0,0,0,0"/>
              </v:shape>
              <v:shape id="Freeform 1251" o:spid="_x0000_s1039" style="position:absolute;left:4817;top:1376;width:335;height:335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Gv6MQA&#10;AADdAAAADwAAAGRycy9kb3ducmV2LnhtbERPS2vCQBC+C/6HZQQvopsEKxJdpVgsvbTgE49Ddkyi&#10;2dmQ3Zr033cLBW/z8T1nue5MJR7UuNKygngSgSDOrC45V3A8bMdzEM4ja6wsk4IfcrBe9XtLTLVt&#10;eUePvc9FCGGXooLC+zqV0mUFGXQTWxMH7mobgz7AJpe6wTaEm0omUTSTBksODQXWtCkou++/jYLP&#10;+H1WTTfTw+38da4vb+0pGclYqeGge12A8NT5p/jf/aHD/OQlhr9vwgl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Rr+jEAAAA3QAAAA8AAAAAAAAAAAAAAAAAmAIAAGRycy9k&#10;b3ducmV2LnhtbFBLBQYAAAAABAAEAPUAAACJAwAAAAA=&#10;" path="m8,20r6,-2l16,16r2,-2l20,10,18,6,16,2r-2,l8,,6,2,2,2r,4l,10r2,4l2,16r4,2l8,20r,xe" fillcolor="black" stroked="f">
                <v:path arrowok="t" o:connecttype="custom" o:connectlocs="13427,33568;23498,30211;26854,26854;30211,23498;33568,16784;30211,10070;26854,3357;23498,3357;13427,0;10070,3357;3357,3357;3357,10070;0,16784;3357,23498;3357,26854;10070,30211;13427,33568;13427,33568" o:connectangles="0,0,0,0,0,0,0,0,0,0,0,0,0,0,0,0,0,0"/>
              </v:shape>
              <v:shape id="Freeform 1252" o:spid="_x0000_s1040" style="position:absolute;left:5521;top:1376;width:303;height:302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1hisIA&#10;AADdAAAADwAAAGRycy9kb3ducmV2LnhtbERPzWoCMRC+C32HMII3TVy02K1RWsHSk1DtAwyb6WbZ&#10;zWRJ0nXt0zdCobf5+H5nux9dJwYKsfGsYblQIIgrbxquNXxejvMNiJiQDXaeScONIux3D5MtlsZf&#10;+YOGc6pFDuFYogabUl9KGStLDuPC98SZ+/LBYcow1NIEvOZw18lCqUfpsOHcYLGng6WqPX87DYo7&#10;pU4/7WVYPQ0nU9xew1trtZ5Nx5dnEInG9C/+c7+bPL9YF3D/Jp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nWGKwgAAAN0AAAAPAAAAAAAAAAAAAAAAAJgCAABkcnMvZG93&#10;bnJldi54bWxQSwUGAAAAAAQABAD1AAAAhwMAAAAA&#10;" path="m10,18r2,-2l16,14r,-2l18,8,16,6r,-4l12,2,10,,6,2,2,2,,6,,8r,4l2,14r4,2l10,18r,xe" fillcolor="black" stroked="f">
                <v:path arrowok="t" o:connecttype="custom" o:connectlocs="16784,30211;20141,26854;26854,23497;26854,20141;30211,13427;26854,10070;26854,3357;20141,3357;16784,0;10070,3357;3357,3357;0,10070;0,13427;0,20141;3357,23497;10070,26854;16784,30211;16784,30211" o:connectangles="0,0,0,0,0,0,0,0,0,0,0,0,0,0,0,0,0,0"/>
              </v:shape>
              <v:shape id="Freeform 1253" o:spid="_x0000_s1041" style="position:absolute;left:4212;top:1711;width:1377;height:705;visibility:visible;mso-wrap-style:square;v-text-anchor:top" coordsize="8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3DesMA&#10;AADdAAAADwAAAGRycy9kb3ducmV2LnhtbERPS2sCMRC+F/wPYYTealZLV1mNIqLSSws+wOu4GXcX&#10;N5MliRr/fVMo9DYf33Nmi2hacSfnG8sKhoMMBHFpdcOVguNh8zYB4QOyxtYyKXiSh8W89zLDQtsH&#10;7+i+D5VIIewLVFCH0BVS+rImg35gO+LEXawzGBJ0ldQOHynctHKUZbk02HBqqLGjVU3ldX8zCtab&#10;Qwzj6vsc3dd2lS9zn+vTRKnXflxOQQSK4V/85/7Uaf7o4x1+v0kn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3DesMAAADdAAAADwAAAAAAAAAAAAAAAACYAgAAZHJzL2Rv&#10;d25yZXYueG1sUEsFBgAAAAAEAAQA9QAAAIgDAAAAAA==&#10;" path="m68,l,42,82,26,68,r,xe" fillcolor="#e26363" stroked="f">
                <v:path arrowok="t" o:connecttype="custom" o:connectlocs="114131,0;0,70492;137629,43638;114131,0;114131,0" o:connectangles="0,0,0,0,0"/>
              </v:shape>
              <w10:wrap type="tight" anchorx="margin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FE2" w:rsidRDefault="009C0A07"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-8626</wp:posOffset>
              </wp:positionH>
              <wp:positionV relativeFrom="page">
                <wp:posOffset>-8626</wp:posOffset>
              </wp:positionV>
              <wp:extent cx="7772400" cy="10058400"/>
              <wp:effectExtent l="0" t="0" r="19050" b="19050"/>
              <wp:wrapNone/>
              <wp:docPr id="1344" name="Background" descr="Striped background with snowflakes and white rounded rectangle text are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168" name="Group 1168" descr="Striped background with while text area"/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169" name="Group 1082" descr="Striped background"/>
                        <wpg:cNvGrpSpPr/>
                        <wpg:grpSpPr>
                          <a:xfrm>
                            <a:off x="0" y="0"/>
                            <a:ext cx="7772400" cy="10058400"/>
                            <a:chOff x="0" y="0"/>
                            <a:chExt cx="6962078" cy="10058400"/>
                          </a:xfrm>
                        </wpg:grpSpPr>
                        <wpg:grpSp>
                          <wpg:cNvPr id="1170" name="Group 1170"/>
                          <wpg:cNvGrpSpPr/>
                          <wpg:grpSpPr>
                            <a:xfrm>
                              <a:off x="0" y="0"/>
                              <a:ext cx="6962078" cy="10058400"/>
                              <a:chOff x="0" y="0"/>
                              <a:chExt cx="6962078" cy="10058400"/>
                            </a:xfrm>
                          </wpg:grpSpPr>
                          <wps:wsp>
                            <wps:cNvPr id="1171" name="Rectangle 1171"/>
                            <wps:cNvSpPr/>
                            <wps:spPr>
                              <a:xfrm>
                                <a:off x="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2" name="Rectangle 1172"/>
                            <wps:cNvSpPr/>
                            <wps:spPr>
                              <a:xfrm>
                                <a:off x="46463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3" name="Rectangle 1173"/>
                            <wps:cNvSpPr/>
                            <wps:spPr>
                              <a:xfrm>
                                <a:off x="650487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4" name="Group 1174"/>
                          <wpg:cNvGrpSpPr/>
                          <wpg:grpSpPr>
                            <a:xfrm>
                              <a:off x="929267" y="0"/>
                              <a:ext cx="921833" cy="10058400"/>
                              <a:chOff x="929267" y="0"/>
                              <a:chExt cx="921833" cy="10058400"/>
                            </a:xfrm>
                          </wpg:grpSpPr>
                          <wps:wsp>
                            <wps:cNvPr id="1175" name="Rectangle 1175"/>
                            <wps:cNvSpPr/>
                            <wps:spPr>
                              <a:xfrm>
                                <a:off x="929267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6" name="Rectangle 1176"/>
                            <wps:cNvSpPr/>
                            <wps:spPr>
                              <a:xfrm>
                                <a:off x="139390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7" name="Group 1177"/>
                          <wpg:cNvGrpSpPr/>
                          <wpg:grpSpPr>
                            <a:xfrm>
                              <a:off x="1858536" y="0"/>
                              <a:ext cx="921833" cy="10058400"/>
                              <a:chOff x="1858536" y="0"/>
                              <a:chExt cx="921833" cy="10058400"/>
                            </a:xfrm>
                          </wpg:grpSpPr>
                          <wps:wsp>
                            <wps:cNvPr id="1178" name="Rectangle 1178"/>
                            <wps:cNvSpPr/>
                            <wps:spPr>
                              <a:xfrm>
                                <a:off x="18585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9" name="Rectangle 1179"/>
                            <wps:cNvSpPr/>
                            <wps:spPr>
                              <a:xfrm>
                                <a:off x="232316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0" name="Group 1180"/>
                          <wpg:cNvGrpSpPr/>
                          <wpg:grpSpPr>
                            <a:xfrm>
                              <a:off x="2787803" y="0"/>
                              <a:ext cx="921833" cy="10058400"/>
                              <a:chOff x="2787803" y="0"/>
                              <a:chExt cx="921833" cy="10058400"/>
                            </a:xfrm>
                          </wpg:grpSpPr>
                          <wps:wsp>
                            <wps:cNvPr id="1181" name="Rectangle 1181"/>
                            <wps:cNvSpPr/>
                            <wps:spPr>
                              <a:xfrm>
                                <a:off x="278780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6" name="Rectangle 1256"/>
                            <wps:cNvSpPr/>
                            <wps:spPr>
                              <a:xfrm>
                                <a:off x="32524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57" name="Group 1257"/>
                          <wpg:cNvGrpSpPr/>
                          <wpg:grpSpPr>
                            <a:xfrm>
                              <a:off x="3717072" y="0"/>
                              <a:ext cx="921833" cy="10058400"/>
                              <a:chOff x="3717072" y="0"/>
                              <a:chExt cx="921833" cy="10058400"/>
                            </a:xfrm>
                          </wpg:grpSpPr>
                          <wps:wsp>
                            <wps:cNvPr id="1258" name="Rectangle 1258"/>
                            <wps:cNvSpPr/>
                            <wps:spPr>
                              <a:xfrm>
                                <a:off x="37170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9" name="Rectangle 1259"/>
                            <wps:cNvSpPr/>
                            <wps:spPr>
                              <a:xfrm>
                                <a:off x="4181705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60" name="Group 1260"/>
                          <wpg:cNvGrpSpPr/>
                          <wpg:grpSpPr>
                            <a:xfrm>
                              <a:off x="4646339" y="0"/>
                              <a:ext cx="921833" cy="10058400"/>
                              <a:chOff x="4646339" y="0"/>
                              <a:chExt cx="921833" cy="10058400"/>
                            </a:xfrm>
                          </wpg:grpSpPr>
                          <wps:wsp>
                            <wps:cNvPr id="1261" name="Rectangle 1261"/>
                            <wps:cNvSpPr/>
                            <wps:spPr>
                              <a:xfrm>
                                <a:off x="464633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5" name="Rectangle 1285"/>
                            <wps:cNvSpPr/>
                            <wps:spPr>
                              <a:xfrm>
                                <a:off x="51109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40" name="Group 1340"/>
                          <wpg:cNvGrpSpPr/>
                          <wpg:grpSpPr>
                            <a:xfrm>
                              <a:off x="5575608" y="0"/>
                              <a:ext cx="921833" cy="10058400"/>
                              <a:chOff x="5575608" y="0"/>
                              <a:chExt cx="921833" cy="10058400"/>
                            </a:xfrm>
                          </wpg:grpSpPr>
                          <wps:wsp>
                            <wps:cNvPr id="1341" name="Rectangle 1341"/>
                            <wps:cNvSpPr/>
                            <wps:spPr>
                              <a:xfrm>
                                <a:off x="557560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2" name="Rectangle 1342"/>
                            <wps:cNvSpPr/>
                            <wps:spPr>
                              <a:xfrm>
                                <a:off x="6040241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43" name="Rounded Rectangle 1343"/>
                        <wps:cNvSpPr/>
                        <wps:spPr>
                          <a:xfrm>
                            <a:off x="704850" y="476250"/>
                            <a:ext cx="6400800" cy="91440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03" name="Group 55"/>
                      <wpg:cNvGrpSpPr/>
                      <wpg:grpSpPr>
                        <a:xfrm>
                          <a:off x="474452" y="534837"/>
                          <a:ext cx="6848856" cy="686688"/>
                          <a:chOff x="0" y="0"/>
                          <a:chExt cx="6844516" cy="686456"/>
                        </a:xfrm>
                      </wpg:grpSpPr>
                      <wps:wsp>
                        <wps:cNvPr id="1304" name="Freeform 1304"/>
                        <wps:cNvSpPr>
                          <a:spLocks/>
                        </wps:cNvSpPr>
                        <wps:spPr bwMode="auto">
                          <a:xfrm>
                            <a:off x="0" y="120843"/>
                            <a:ext cx="468274" cy="565613"/>
                          </a:xfrm>
                          <a:custGeom>
                            <a:avLst/>
                            <a:gdLst>
                              <a:gd name="T0" fmla="*/ 117 w 279"/>
                              <a:gd name="T1" fmla="*/ 219 h 337"/>
                              <a:gd name="T2" fmla="*/ 88 w 279"/>
                              <a:gd name="T3" fmla="*/ 285 h 337"/>
                              <a:gd name="T4" fmla="*/ 123 w 279"/>
                              <a:gd name="T5" fmla="*/ 337 h 337"/>
                              <a:gd name="T6" fmla="*/ 137 w 279"/>
                              <a:gd name="T7" fmla="*/ 333 h 337"/>
                              <a:gd name="T8" fmla="*/ 137 w 279"/>
                              <a:gd name="T9" fmla="*/ 301 h 337"/>
                              <a:gd name="T10" fmla="*/ 159 w 279"/>
                              <a:gd name="T11" fmla="*/ 287 h 337"/>
                              <a:gd name="T12" fmla="*/ 145 w 279"/>
                              <a:gd name="T13" fmla="*/ 213 h 337"/>
                              <a:gd name="T14" fmla="*/ 197 w 279"/>
                              <a:gd name="T15" fmla="*/ 219 h 337"/>
                              <a:gd name="T16" fmla="*/ 207 w 279"/>
                              <a:gd name="T17" fmla="*/ 259 h 337"/>
                              <a:gd name="T18" fmla="*/ 215 w 279"/>
                              <a:gd name="T19" fmla="*/ 257 h 337"/>
                              <a:gd name="T20" fmla="*/ 219 w 279"/>
                              <a:gd name="T21" fmla="*/ 235 h 337"/>
                              <a:gd name="T22" fmla="*/ 231 w 279"/>
                              <a:gd name="T23" fmla="*/ 243 h 337"/>
                              <a:gd name="T24" fmla="*/ 251 w 279"/>
                              <a:gd name="T25" fmla="*/ 255 h 337"/>
                              <a:gd name="T26" fmla="*/ 275 w 279"/>
                              <a:gd name="T27" fmla="*/ 255 h 337"/>
                              <a:gd name="T28" fmla="*/ 251 w 279"/>
                              <a:gd name="T29" fmla="*/ 205 h 337"/>
                              <a:gd name="T30" fmla="*/ 185 w 279"/>
                              <a:gd name="T31" fmla="*/ 184 h 337"/>
                              <a:gd name="T32" fmla="*/ 219 w 279"/>
                              <a:gd name="T33" fmla="*/ 138 h 337"/>
                              <a:gd name="T34" fmla="*/ 255 w 279"/>
                              <a:gd name="T35" fmla="*/ 150 h 337"/>
                              <a:gd name="T36" fmla="*/ 261 w 279"/>
                              <a:gd name="T37" fmla="*/ 142 h 337"/>
                              <a:gd name="T38" fmla="*/ 249 w 279"/>
                              <a:gd name="T39" fmla="*/ 136 h 337"/>
                              <a:gd name="T40" fmla="*/ 239 w 279"/>
                              <a:gd name="T41" fmla="*/ 130 h 337"/>
                              <a:gd name="T42" fmla="*/ 279 w 279"/>
                              <a:gd name="T43" fmla="*/ 98 h 337"/>
                              <a:gd name="T44" fmla="*/ 229 w 279"/>
                              <a:gd name="T45" fmla="*/ 104 h 337"/>
                              <a:gd name="T46" fmla="*/ 207 w 279"/>
                              <a:gd name="T47" fmla="*/ 116 h 337"/>
                              <a:gd name="T48" fmla="*/ 177 w 279"/>
                              <a:gd name="T49" fmla="*/ 112 h 337"/>
                              <a:gd name="T50" fmla="*/ 167 w 279"/>
                              <a:gd name="T51" fmla="*/ 104 h 337"/>
                              <a:gd name="T52" fmla="*/ 149 w 279"/>
                              <a:gd name="T53" fmla="*/ 110 h 337"/>
                              <a:gd name="T54" fmla="*/ 181 w 279"/>
                              <a:gd name="T55" fmla="*/ 40 h 337"/>
                              <a:gd name="T56" fmla="*/ 157 w 279"/>
                              <a:gd name="T57" fmla="*/ 6 h 337"/>
                              <a:gd name="T58" fmla="*/ 133 w 279"/>
                              <a:gd name="T59" fmla="*/ 32 h 337"/>
                              <a:gd name="T60" fmla="*/ 129 w 279"/>
                              <a:gd name="T61" fmla="*/ 56 h 337"/>
                              <a:gd name="T62" fmla="*/ 117 w 279"/>
                              <a:gd name="T63" fmla="*/ 46 h 337"/>
                              <a:gd name="T64" fmla="*/ 107 w 279"/>
                              <a:gd name="T65" fmla="*/ 40 h 337"/>
                              <a:gd name="T66" fmla="*/ 105 w 279"/>
                              <a:gd name="T67" fmla="*/ 58 h 337"/>
                              <a:gd name="T68" fmla="*/ 123 w 279"/>
                              <a:gd name="T69" fmla="*/ 104 h 337"/>
                              <a:gd name="T70" fmla="*/ 76 w 279"/>
                              <a:gd name="T71" fmla="*/ 104 h 337"/>
                              <a:gd name="T72" fmla="*/ 50 w 279"/>
                              <a:gd name="T73" fmla="*/ 90 h 337"/>
                              <a:gd name="T74" fmla="*/ 4 w 279"/>
                              <a:gd name="T75" fmla="*/ 86 h 337"/>
                              <a:gd name="T76" fmla="*/ 36 w 279"/>
                              <a:gd name="T77" fmla="*/ 138 h 337"/>
                              <a:gd name="T78" fmla="*/ 66 w 279"/>
                              <a:gd name="T79" fmla="*/ 148 h 337"/>
                              <a:gd name="T80" fmla="*/ 26 w 279"/>
                              <a:gd name="T81" fmla="*/ 178 h 337"/>
                              <a:gd name="T82" fmla="*/ 10 w 279"/>
                              <a:gd name="T83" fmla="*/ 215 h 337"/>
                              <a:gd name="T84" fmla="*/ 44 w 279"/>
                              <a:gd name="T85" fmla="*/ 223 h 337"/>
                              <a:gd name="T86" fmla="*/ 46 w 279"/>
                              <a:gd name="T87" fmla="*/ 245 h 337"/>
                              <a:gd name="T88" fmla="*/ 52 w 279"/>
                              <a:gd name="T89" fmla="*/ 243 h 337"/>
                              <a:gd name="T90" fmla="*/ 66 w 279"/>
                              <a:gd name="T91" fmla="*/ 213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79" h="337">
                                <a:moveTo>
                                  <a:pt x="95" y="202"/>
                                </a:moveTo>
                                <a:lnTo>
                                  <a:pt x="101" y="221"/>
                                </a:lnTo>
                                <a:lnTo>
                                  <a:pt x="117" y="219"/>
                                </a:lnTo>
                                <a:lnTo>
                                  <a:pt x="115" y="249"/>
                                </a:lnTo>
                                <a:lnTo>
                                  <a:pt x="90" y="263"/>
                                </a:lnTo>
                                <a:lnTo>
                                  <a:pt x="88" y="285"/>
                                </a:lnTo>
                                <a:lnTo>
                                  <a:pt x="111" y="273"/>
                                </a:lnTo>
                                <a:lnTo>
                                  <a:pt x="111" y="319"/>
                                </a:lnTo>
                                <a:lnTo>
                                  <a:pt x="123" y="337"/>
                                </a:lnTo>
                                <a:lnTo>
                                  <a:pt x="125" y="335"/>
                                </a:lnTo>
                                <a:lnTo>
                                  <a:pt x="131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39" y="331"/>
                                </a:lnTo>
                                <a:lnTo>
                                  <a:pt x="137" y="321"/>
                                </a:lnTo>
                                <a:lnTo>
                                  <a:pt x="137" y="301"/>
                                </a:lnTo>
                                <a:lnTo>
                                  <a:pt x="139" y="283"/>
                                </a:lnTo>
                                <a:lnTo>
                                  <a:pt x="139" y="275"/>
                                </a:lnTo>
                                <a:lnTo>
                                  <a:pt x="159" y="287"/>
                                </a:lnTo>
                                <a:lnTo>
                                  <a:pt x="167" y="269"/>
                                </a:lnTo>
                                <a:lnTo>
                                  <a:pt x="141" y="253"/>
                                </a:lnTo>
                                <a:lnTo>
                                  <a:pt x="145" y="213"/>
                                </a:lnTo>
                                <a:lnTo>
                                  <a:pt x="157" y="221"/>
                                </a:lnTo>
                                <a:lnTo>
                                  <a:pt x="171" y="204"/>
                                </a:lnTo>
                                <a:lnTo>
                                  <a:pt x="197" y="219"/>
                                </a:lnTo>
                                <a:lnTo>
                                  <a:pt x="199" y="249"/>
                                </a:lnTo>
                                <a:lnTo>
                                  <a:pt x="203" y="253"/>
                                </a:lnTo>
                                <a:lnTo>
                                  <a:pt x="207" y="259"/>
                                </a:lnTo>
                                <a:lnTo>
                                  <a:pt x="215" y="263"/>
                                </a:lnTo>
                                <a:lnTo>
                                  <a:pt x="215" y="265"/>
                                </a:lnTo>
                                <a:lnTo>
                                  <a:pt x="215" y="257"/>
                                </a:lnTo>
                                <a:lnTo>
                                  <a:pt x="217" y="247"/>
                                </a:lnTo>
                                <a:lnTo>
                                  <a:pt x="217" y="237"/>
                                </a:lnTo>
                                <a:lnTo>
                                  <a:pt x="219" y="235"/>
                                </a:lnTo>
                                <a:lnTo>
                                  <a:pt x="221" y="237"/>
                                </a:lnTo>
                                <a:lnTo>
                                  <a:pt x="225" y="241"/>
                                </a:lnTo>
                                <a:lnTo>
                                  <a:pt x="231" y="243"/>
                                </a:lnTo>
                                <a:lnTo>
                                  <a:pt x="239" y="247"/>
                                </a:lnTo>
                                <a:lnTo>
                                  <a:pt x="245" y="251"/>
                                </a:lnTo>
                                <a:lnTo>
                                  <a:pt x="251" y="255"/>
                                </a:lnTo>
                                <a:lnTo>
                                  <a:pt x="257" y="257"/>
                                </a:lnTo>
                                <a:lnTo>
                                  <a:pt x="259" y="257"/>
                                </a:lnTo>
                                <a:lnTo>
                                  <a:pt x="275" y="255"/>
                                </a:lnTo>
                                <a:lnTo>
                                  <a:pt x="269" y="241"/>
                                </a:lnTo>
                                <a:lnTo>
                                  <a:pt x="233" y="213"/>
                                </a:lnTo>
                                <a:lnTo>
                                  <a:pt x="251" y="205"/>
                                </a:lnTo>
                                <a:lnTo>
                                  <a:pt x="235" y="190"/>
                                </a:lnTo>
                                <a:lnTo>
                                  <a:pt x="209" y="200"/>
                                </a:lnTo>
                                <a:lnTo>
                                  <a:pt x="185" y="184"/>
                                </a:lnTo>
                                <a:lnTo>
                                  <a:pt x="197" y="166"/>
                                </a:lnTo>
                                <a:lnTo>
                                  <a:pt x="189" y="152"/>
                                </a:lnTo>
                                <a:lnTo>
                                  <a:pt x="219" y="138"/>
                                </a:lnTo>
                                <a:lnTo>
                                  <a:pt x="243" y="156"/>
                                </a:lnTo>
                                <a:lnTo>
                                  <a:pt x="247" y="154"/>
                                </a:lnTo>
                                <a:lnTo>
                                  <a:pt x="255" y="150"/>
                                </a:lnTo>
                                <a:lnTo>
                                  <a:pt x="261" y="146"/>
                                </a:lnTo>
                                <a:lnTo>
                                  <a:pt x="263" y="144"/>
                                </a:lnTo>
                                <a:lnTo>
                                  <a:pt x="261" y="142"/>
                                </a:lnTo>
                                <a:lnTo>
                                  <a:pt x="257" y="140"/>
                                </a:lnTo>
                                <a:lnTo>
                                  <a:pt x="253" y="138"/>
                                </a:lnTo>
                                <a:lnTo>
                                  <a:pt x="249" y="136"/>
                                </a:lnTo>
                                <a:lnTo>
                                  <a:pt x="245" y="132"/>
                                </a:lnTo>
                                <a:lnTo>
                                  <a:pt x="241" y="130"/>
                                </a:lnTo>
                                <a:lnTo>
                                  <a:pt x="239" y="130"/>
                                </a:lnTo>
                                <a:lnTo>
                                  <a:pt x="237" y="128"/>
                                </a:lnTo>
                                <a:lnTo>
                                  <a:pt x="265" y="114"/>
                                </a:lnTo>
                                <a:lnTo>
                                  <a:pt x="279" y="98"/>
                                </a:lnTo>
                                <a:lnTo>
                                  <a:pt x="267" y="88"/>
                                </a:lnTo>
                                <a:lnTo>
                                  <a:pt x="253" y="94"/>
                                </a:lnTo>
                                <a:lnTo>
                                  <a:pt x="229" y="104"/>
                                </a:lnTo>
                                <a:lnTo>
                                  <a:pt x="231" y="80"/>
                                </a:lnTo>
                                <a:lnTo>
                                  <a:pt x="211" y="88"/>
                                </a:lnTo>
                                <a:lnTo>
                                  <a:pt x="207" y="116"/>
                                </a:lnTo>
                                <a:lnTo>
                                  <a:pt x="183" y="122"/>
                                </a:lnTo>
                                <a:lnTo>
                                  <a:pt x="181" y="120"/>
                                </a:lnTo>
                                <a:lnTo>
                                  <a:pt x="177" y="112"/>
                                </a:lnTo>
                                <a:lnTo>
                                  <a:pt x="173" y="106"/>
                                </a:lnTo>
                                <a:lnTo>
                                  <a:pt x="171" y="104"/>
                                </a:lnTo>
                                <a:lnTo>
                                  <a:pt x="167" y="104"/>
                                </a:lnTo>
                                <a:lnTo>
                                  <a:pt x="159" y="108"/>
                                </a:lnTo>
                                <a:lnTo>
                                  <a:pt x="153" y="110"/>
                                </a:lnTo>
                                <a:lnTo>
                                  <a:pt x="149" y="110"/>
                                </a:lnTo>
                                <a:lnTo>
                                  <a:pt x="155" y="80"/>
                                </a:lnTo>
                                <a:lnTo>
                                  <a:pt x="181" y="62"/>
                                </a:lnTo>
                                <a:lnTo>
                                  <a:pt x="181" y="40"/>
                                </a:lnTo>
                                <a:lnTo>
                                  <a:pt x="155" y="56"/>
                                </a:lnTo>
                                <a:lnTo>
                                  <a:pt x="155" y="32"/>
                                </a:lnTo>
                                <a:lnTo>
                                  <a:pt x="157" y="6"/>
                                </a:lnTo>
                                <a:lnTo>
                                  <a:pt x="145" y="0"/>
                                </a:lnTo>
                                <a:lnTo>
                                  <a:pt x="135" y="16"/>
                                </a:lnTo>
                                <a:lnTo>
                                  <a:pt x="133" y="32"/>
                                </a:lnTo>
                                <a:lnTo>
                                  <a:pt x="133" y="60"/>
                                </a:lnTo>
                                <a:lnTo>
                                  <a:pt x="131" y="58"/>
                                </a:lnTo>
                                <a:lnTo>
                                  <a:pt x="129" y="56"/>
                                </a:lnTo>
                                <a:lnTo>
                                  <a:pt x="125" y="52"/>
                                </a:lnTo>
                                <a:lnTo>
                                  <a:pt x="119" y="48"/>
                                </a:lnTo>
                                <a:lnTo>
                                  <a:pt x="117" y="46"/>
                                </a:lnTo>
                                <a:lnTo>
                                  <a:pt x="111" y="42"/>
                                </a:lnTo>
                                <a:lnTo>
                                  <a:pt x="109" y="40"/>
                                </a:lnTo>
                                <a:lnTo>
                                  <a:pt x="107" y="40"/>
                                </a:lnTo>
                                <a:lnTo>
                                  <a:pt x="107" y="44"/>
                                </a:lnTo>
                                <a:lnTo>
                                  <a:pt x="107" y="52"/>
                                </a:lnTo>
                                <a:lnTo>
                                  <a:pt x="105" y="58"/>
                                </a:lnTo>
                                <a:lnTo>
                                  <a:pt x="105" y="62"/>
                                </a:lnTo>
                                <a:lnTo>
                                  <a:pt x="127" y="76"/>
                                </a:lnTo>
                                <a:lnTo>
                                  <a:pt x="123" y="104"/>
                                </a:lnTo>
                                <a:lnTo>
                                  <a:pt x="111" y="98"/>
                                </a:lnTo>
                                <a:lnTo>
                                  <a:pt x="99" y="122"/>
                                </a:lnTo>
                                <a:lnTo>
                                  <a:pt x="76" y="104"/>
                                </a:lnTo>
                                <a:lnTo>
                                  <a:pt x="74" y="76"/>
                                </a:lnTo>
                                <a:lnTo>
                                  <a:pt x="52" y="62"/>
                                </a:lnTo>
                                <a:lnTo>
                                  <a:pt x="50" y="90"/>
                                </a:lnTo>
                                <a:lnTo>
                                  <a:pt x="20" y="68"/>
                                </a:lnTo>
                                <a:lnTo>
                                  <a:pt x="2" y="72"/>
                                </a:lnTo>
                                <a:lnTo>
                                  <a:pt x="4" y="86"/>
                                </a:lnTo>
                                <a:lnTo>
                                  <a:pt x="40" y="112"/>
                                </a:lnTo>
                                <a:lnTo>
                                  <a:pt x="18" y="122"/>
                                </a:lnTo>
                                <a:lnTo>
                                  <a:pt x="36" y="138"/>
                                </a:lnTo>
                                <a:lnTo>
                                  <a:pt x="62" y="124"/>
                                </a:lnTo>
                                <a:lnTo>
                                  <a:pt x="78" y="140"/>
                                </a:lnTo>
                                <a:lnTo>
                                  <a:pt x="66" y="148"/>
                                </a:lnTo>
                                <a:lnTo>
                                  <a:pt x="84" y="172"/>
                                </a:lnTo>
                                <a:lnTo>
                                  <a:pt x="52" y="190"/>
                                </a:lnTo>
                                <a:lnTo>
                                  <a:pt x="26" y="178"/>
                                </a:lnTo>
                                <a:lnTo>
                                  <a:pt x="8" y="190"/>
                                </a:lnTo>
                                <a:lnTo>
                                  <a:pt x="36" y="202"/>
                                </a:lnTo>
                                <a:lnTo>
                                  <a:pt x="10" y="215"/>
                                </a:lnTo>
                                <a:lnTo>
                                  <a:pt x="0" y="231"/>
                                </a:lnTo>
                                <a:lnTo>
                                  <a:pt x="24" y="233"/>
                                </a:lnTo>
                                <a:lnTo>
                                  <a:pt x="44" y="223"/>
                                </a:lnTo>
                                <a:lnTo>
                                  <a:pt x="44" y="227"/>
                                </a:lnTo>
                                <a:lnTo>
                                  <a:pt x="46" y="237"/>
                                </a:lnTo>
                                <a:lnTo>
                                  <a:pt x="46" y="245"/>
                                </a:lnTo>
                                <a:lnTo>
                                  <a:pt x="44" y="249"/>
                                </a:lnTo>
                                <a:lnTo>
                                  <a:pt x="46" y="247"/>
                                </a:lnTo>
                                <a:lnTo>
                                  <a:pt x="52" y="243"/>
                                </a:lnTo>
                                <a:lnTo>
                                  <a:pt x="60" y="241"/>
                                </a:lnTo>
                                <a:lnTo>
                                  <a:pt x="62" y="241"/>
                                </a:lnTo>
                                <a:lnTo>
                                  <a:pt x="66" y="213"/>
                                </a:lnTo>
                                <a:lnTo>
                                  <a:pt x="95" y="202"/>
                                </a:lnTo>
                                <a:lnTo>
                                  <a:pt x="9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5" name="Freeform 1305"/>
                        <wps:cNvSpPr>
                          <a:spLocks/>
                        </wps:cNvSpPr>
                        <wps:spPr bwMode="auto">
                          <a:xfrm>
                            <a:off x="26855" y="147697"/>
                            <a:ext cx="421278" cy="505191"/>
                          </a:xfrm>
                          <a:custGeom>
                            <a:avLst/>
                            <a:gdLst>
                              <a:gd name="T0" fmla="*/ 20 w 251"/>
                              <a:gd name="T1" fmla="*/ 205 h 301"/>
                              <a:gd name="T2" fmla="*/ 38 w 251"/>
                              <a:gd name="T3" fmla="*/ 193 h 301"/>
                              <a:gd name="T4" fmla="*/ 42 w 251"/>
                              <a:gd name="T5" fmla="*/ 213 h 301"/>
                              <a:gd name="T6" fmla="*/ 81 w 251"/>
                              <a:gd name="T7" fmla="*/ 174 h 301"/>
                              <a:gd name="T8" fmla="*/ 105 w 251"/>
                              <a:gd name="T9" fmla="*/ 189 h 301"/>
                              <a:gd name="T10" fmla="*/ 103 w 251"/>
                              <a:gd name="T11" fmla="*/ 237 h 301"/>
                              <a:gd name="T12" fmla="*/ 79 w 251"/>
                              <a:gd name="T13" fmla="*/ 259 h 301"/>
                              <a:gd name="T14" fmla="*/ 103 w 251"/>
                              <a:gd name="T15" fmla="*/ 287 h 301"/>
                              <a:gd name="T16" fmla="*/ 115 w 251"/>
                              <a:gd name="T17" fmla="*/ 291 h 301"/>
                              <a:gd name="T18" fmla="*/ 137 w 251"/>
                              <a:gd name="T19" fmla="*/ 259 h 301"/>
                              <a:gd name="T20" fmla="*/ 119 w 251"/>
                              <a:gd name="T21" fmla="*/ 237 h 301"/>
                              <a:gd name="T22" fmla="*/ 137 w 251"/>
                              <a:gd name="T23" fmla="*/ 193 h 301"/>
                              <a:gd name="T24" fmla="*/ 189 w 251"/>
                              <a:gd name="T25" fmla="*/ 201 h 301"/>
                              <a:gd name="T26" fmla="*/ 195 w 251"/>
                              <a:gd name="T27" fmla="*/ 233 h 301"/>
                              <a:gd name="T28" fmla="*/ 229 w 251"/>
                              <a:gd name="T29" fmla="*/ 227 h 301"/>
                              <a:gd name="T30" fmla="*/ 233 w 251"/>
                              <a:gd name="T31" fmla="*/ 217 h 301"/>
                              <a:gd name="T32" fmla="*/ 223 w 251"/>
                              <a:gd name="T33" fmla="*/ 189 h 301"/>
                              <a:gd name="T34" fmla="*/ 191 w 251"/>
                              <a:gd name="T35" fmla="*/ 191 h 301"/>
                              <a:gd name="T36" fmla="*/ 163 w 251"/>
                              <a:gd name="T37" fmla="*/ 152 h 301"/>
                              <a:gd name="T38" fmla="*/ 203 w 251"/>
                              <a:gd name="T39" fmla="*/ 116 h 301"/>
                              <a:gd name="T40" fmla="*/ 237 w 251"/>
                              <a:gd name="T41" fmla="*/ 126 h 301"/>
                              <a:gd name="T42" fmla="*/ 225 w 251"/>
                              <a:gd name="T43" fmla="*/ 102 h 301"/>
                              <a:gd name="T44" fmla="*/ 237 w 251"/>
                              <a:gd name="T45" fmla="*/ 84 h 301"/>
                              <a:gd name="T46" fmla="*/ 209 w 251"/>
                              <a:gd name="T47" fmla="*/ 76 h 301"/>
                              <a:gd name="T48" fmla="*/ 197 w 251"/>
                              <a:gd name="T49" fmla="*/ 102 h 301"/>
                              <a:gd name="T50" fmla="*/ 151 w 251"/>
                              <a:gd name="T51" fmla="*/ 100 h 301"/>
                              <a:gd name="T52" fmla="*/ 131 w 251"/>
                              <a:gd name="T53" fmla="*/ 62 h 301"/>
                              <a:gd name="T54" fmla="*/ 155 w 251"/>
                              <a:gd name="T55" fmla="*/ 36 h 301"/>
                              <a:gd name="T56" fmla="*/ 133 w 251"/>
                              <a:gd name="T57" fmla="*/ 16 h 301"/>
                              <a:gd name="T58" fmla="*/ 123 w 251"/>
                              <a:gd name="T59" fmla="*/ 18 h 301"/>
                              <a:gd name="T60" fmla="*/ 97 w 251"/>
                              <a:gd name="T61" fmla="*/ 36 h 301"/>
                              <a:gd name="T62" fmla="*/ 117 w 251"/>
                              <a:gd name="T63" fmla="*/ 58 h 301"/>
                              <a:gd name="T64" fmla="*/ 101 w 251"/>
                              <a:gd name="T65" fmla="*/ 98 h 301"/>
                              <a:gd name="T66" fmla="*/ 62 w 251"/>
                              <a:gd name="T67" fmla="*/ 102 h 301"/>
                              <a:gd name="T68" fmla="*/ 52 w 251"/>
                              <a:gd name="T69" fmla="*/ 64 h 301"/>
                              <a:gd name="T70" fmla="*/ 36 w 251"/>
                              <a:gd name="T71" fmla="*/ 84 h 301"/>
                              <a:gd name="T72" fmla="*/ 0 w 251"/>
                              <a:gd name="T73" fmla="*/ 66 h 301"/>
                              <a:gd name="T74" fmla="*/ 30 w 251"/>
                              <a:gd name="T75" fmla="*/ 96 h 301"/>
                              <a:gd name="T76" fmla="*/ 22 w 251"/>
                              <a:gd name="T77" fmla="*/ 112 h 301"/>
                              <a:gd name="T78" fmla="*/ 72 w 251"/>
                              <a:gd name="T79" fmla="*/ 126 h 301"/>
                              <a:gd name="T80" fmla="*/ 77 w 251"/>
                              <a:gd name="T81" fmla="*/ 158 h 301"/>
                              <a:gd name="T82" fmla="*/ 22 w 251"/>
                              <a:gd name="T83" fmla="*/ 176 h 301"/>
                              <a:gd name="T84" fmla="*/ 30 w 251"/>
                              <a:gd name="T85" fmla="*/ 186 h 301"/>
                              <a:gd name="T86" fmla="*/ 2 w 251"/>
                              <a:gd name="T87" fmla="*/ 207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1" h="301">
                                <a:moveTo>
                                  <a:pt x="2" y="207"/>
                                </a:moveTo>
                                <a:lnTo>
                                  <a:pt x="20" y="205"/>
                                </a:lnTo>
                                <a:lnTo>
                                  <a:pt x="34" y="195"/>
                                </a:lnTo>
                                <a:lnTo>
                                  <a:pt x="38" y="193"/>
                                </a:lnTo>
                                <a:lnTo>
                                  <a:pt x="36" y="217"/>
                                </a:lnTo>
                                <a:lnTo>
                                  <a:pt x="42" y="213"/>
                                </a:lnTo>
                                <a:lnTo>
                                  <a:pt x="44" y="191"/>
                                </a:lnTo>
                                <a:lnTo>
                                  <a:pt x="81" y="174"/>
                                </a:lnTo>
                                <a:lnTo>
                                  <a:pt x="91" y="189"/>
                                </a:lnTo>
                                <a:lnTo>
                                  <a:pt x="105" y="189"/>
                                </a:lnTo>
                                <a:lnTo>
                                  <a:pt x="111" y="189"/>
                                </a:lnTo>
                                <a:lnTo>
                                  <a:pt x="103" y="237"/>
                                </a:lnTo>
                                <a:lnTo>
                                  <a:pt x="79" y="251"/>
                                </a:lnTo>
                                <a:lnTo>
                                  <a:pt x="79" y="259"/>
                                </a:lnTo>
                                <a:lnTo>
                                  <a:pt x="101" y="251"/>
                                </a:lnTo>
                                <a:lnTo>
                                  <a:pt x="103" y="287"/>
                                </a:lnTo>
                                <a:lnTo>
                                  <a:pt x="107" y="301"/>
                                </a:lnTo>
                                <a:lnTo>
                                  <a:pt x="115" y="291"/>
                                </a:lnTo>
                                <a:lnTo>
                                  <a:pt x="117" y="247"/>
                                </a:lnTo>
                                <a:lnTo>
                                  <a:pt x="137" y="259"/>
                                </a:lnTo>
                                <a:lnTo>
                                  <a:pt x="137" y="251"/>
                                </a:lnTo>
                                <a:lnTo>
                                  <a:pt x="119" y="237"/>
                                </a:lnTo>
                                <a:lnTo>
                                  <a:pt x="121" y="188"/>
                                </a:lnTo>
                                <a:lnTo>
                                  <a:pt x="137" y="193"/>
                                </a:lnTo>
                                <a:lnTo>
                                  <a:pt x="147" y="176"/>
                                </a:lnTo>
                                <a:lnTo>
                                  <a:pt x="189" y="201"/>
                                </a:lnTo>
                                <a:lnTo>
                                  <a:pt x="187" y="223"/>
                                </a:lnTo>
                                <a:lnTo>
                                  <a:pt x="195" y="233"/>
                                </a:lnTo>
                                <a:lnTo>
                                  <a:pt x="195" y="205"/>
                                </a:lnTo>
                                <a:lnTo>
                                  <a:pt x="229" y="227"/>
                                </a:lnTo>
                                <a:lnTo>
                                  <a:pt x="249" y="233"/>
                                </a:lnTo>
                                <a:lnTo>
                                  <a:pt x="233" y="217"/>
                                </a:lnTo>
                                <a:lnTo>
                                  <a:pt x="199" y="197"/>
                                </a:lnTo>
                                <a:lnTo>
                                  <a:pt x="223" y="189"/>
                                </a:lnTo>
                                <a:lnTo>
                                  <a:pt x="213" y="184"/>
                                </a:lnTo>
                                <a:lnTo>
                                  <a:pt x="191" y="191"/>
                                </a:lnTo>
                                <a:lnTo>
                                  <a:pt x="153" y="168"/>
                                </a:lnTo>
                                <a:lnTo>
                                  <a:pt x="163" y="152"/>
                                </a:lnTo>
                                <a:lnTo>
                                  <a:pt x="155" y="138"/>
                                </a:lnTo>
                                <a:lnTo>
                                  <a:pt x="203" y="116"/>
                                </a:lnTo>
                                <a:lnTo>
                                  <a:pt x="223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07" y="110"/>
                                </a:lnTo>
                                <a:lnTo>
                                  <a:pt x="225" y="102"/>
                                </a:lnTo>
                                <a:lnTo>
                                  <a:pt x="251" y="86"/>
                                </a:lnTo>
                                <a:lnTo>
                                  <a:pt x="237" y="84"/>
                                </a:lnTo>
                                <a:lnTo>
                                  <a:pt x="209" y="100"/>
                                </a:lnTo>
                                <a:lnTo>
                                  <a:pt x="209" y="76"/>
                                </a:lnTo>
                                <a:lnTo>
                                  <a:pt x="201" y="80"/>
                                </a:lnTo>
                                <a:lnTo>
                                  <a:pt x="197" y="102"/>
                                </a:lnTo>
                                <a:lnTo>
                                  <a:pt x="159" y="118"/>
                                </a:lnTo>
                                <a:lnTo>
                                  <a:pt x="151" y="100"/>
                                </a:lnTo>
                                <a:lnTo>
                                  <a:pt x="127" y="106"/>
                                </a:lnTo>
                                <a:lnTo>
                                  <a:pt x="131" y="62"/>
                                </a:lnTo>
                                <a:lnTo>
                                  <a:pt x="153" y="46"/>
                                </a:lnTo>
                                <a:lnTo>
                                  <a:pt x="155" y="36"/>
                                </a:lnTo>
                                <a:lnTo>
                                  <a:pt x="133" y="48"/>
                                </a:lnTo>
                                <a:lnTo>
                                  <a:pt x="133" y="16"/>
                                </a:lnTo>
                                <a:lnTo>
                                  <a:pt x="129" y="0"/>
                                </a:lnTo>
                                <a:lnTo>
                                  <a:pt x="123" y="18"/>
                                </a:lnTo>
                                <a:lnTo>
                                  <a:pt x="119" y="52"/>
                                </a:lnTo>
                                <a:lnTo>
                                  <a:pt x="97" y="36"/>
                                </a:lnTo>
                                <a:lnTo>
                                  <a:pt x="99" y="46"/>
                                </a:lnTo>
                                <a:lnTo>
                                  <a:pt x="117" y="58"/>
                                </a:lnTo>
                                <a:lnTo>
                                  <a:pt x="113" y="96"/>
                                </a:lnTo>
                                <a:lnTo>
                                  <a:pt x="101" y="98"/>
                                </a:lnTo>
                                <a:lnTo>
                                  <a:pt x="85" y="114"/>
                                </a:lnTo>
                                <a:lnTo>
                                  <a:pt x="62" y="102"/>
                                </a:lnTo>
                                <a:lnTo>
                                  <a:pt x="50" y="92"/>
                                </a:lnTo>
                                <a:lnTo>
                                  <a:pt x="52" y="64"/>
                                </a:lnTo>
                                <a:lnTo>
                                  <a:pt x="42" y="62"/>
                                </a:lnTo>
                                <a:lnTo>
                                  <a:pt x="36" y="84"/>
                                </a:lnTo>
                                <a:lnTo>
                                  <a:pt x="14" y="70"/>
                                </a:lnTo>
                                <a:lnTo>
                                  <a:pt x="0" y="66"/>
                                </a:lnTo>
                                <a:lnTo>
                                  <a:pt x="8" y="74"/>
                                </a:lnTo>
                                <a:lnTo>
                                  <a:pt x="30" y="96"/>
                                </a:lnTo>
                                <a:lnTo>
                                  <a:pt x="16" y="106"/>
                                </a:lnTo>
                                <a:lnTo>
                                  <a:pt x="22" y="112"/>
                                </a:lnTo>
                                <a:lnTo>
                                  <a:pt x="42" y="100"/>
                                </a:lnTo>
                                <a:lnTo>
                                  <a:pt x="72" y="126"/>
                                </a:lnTo>
                                <a:lnTo>
                                  <a:pt x="64" y="136"/>
                                </a:lnTo>
                                <a:lnTo>
                                  <a:pt x="77" y="158"/>
                                </a:lnTo>
                                <a:lnTo>
                                  <a:pt x="42" y="182"/>
                                </a:lnTo>
                                <a:lnTo>
                                  <a:pt x="22" y="176"/>
                                </a:lnTo>
                                <a:lnTo>
                                  <a:pt x="10" y="174"/>
                                </a:lnTo>
                                <a:lnTo>
                                  <a:pt x="30" y="186"/>
                                </a:lnTo>
                                <a:lnTo>
                                  <a:pt x="16" y="195"/>
                                </a:lnTo>
                                <a:lnTo>
                                  <a:pt x="2" y="207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6" name="Freeform 1306"/>
                        <wps:cNvSpPr>
                          <a:spLocks/>
                        </wps:cNvSpPr>
                        <wps:spPr bwMode="auto">
                          <a:xfrm>
                            <a:off x="176232" y="342389"/>
                            <a:ext cx="80563" cy="93989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6"/>
                              <a:gd name="T2" fmla="*/ 14 w 48"/>
                              <a:gd name="T3" fmla="*/ 32 h 56"/>
                              <a:gd name="T4" fmla="*/ 14 w 48"/>
                              <a:gd name="T5" fmla="*/ 34 h 56"/>
                              <a:gd name="T6" fmla="*/ 12 w 48"/>
                              <a:gd name="T7" fmla="*/ 42 h 56"/>
                              <a:gd name="T8" fmla="*/ 10 w 48"/>
                              <a:gd name="T9" fmla="*/ 46 h 56"/>
                              <a:gd name="T10" fmla="*/ 8 w 48"/>
                              <a:gd name="T11" fmla="*/ 48 h 56"/>
                              <a:gd name="T12" fmla="*/ 12 w 48"/>
                              <a:gd name="T13" fmla="*/ 46 h 56"/>
                              <a:gd name="T14" fmla="*/ 18 w 48"/>
                              <a:gd name="T15" fmla="*/ 46 h 56"/>
                              <a:gd name="T16" fmla="*/ 22 w 48"/>
                              <a:gd name="T17" fmla="*/ 44 h 56"/>
                              <a:gd name="T18" fmla="*/ 26 w 48"/>
                              <a:gd name="T19" fmla="*/ 44 h 56"/>
                              <a:gd name="T20" fmla="*/ 36 w 48"/>
                              <a:gd name="T21" fmla="*/ 56 h 56"/>
                              <a:gd name="T22" fmla="*/ 38 w 48"/>
                              <a:gd name="T23" fmla="*/ 38 h 56"/>
                              <a:gd name="T24" fmla="*/ 48 w 48"/>
                              <a:gd name="T25" fmla="*/ 40 h 56"/>
                              <a:gd name="T26" fmla="*/ 40 w 48"/>
                              <a:gd name="T27" fmla="*/ 24 h 56"/>
                              <a:gd name="T28" fmla="*/ 48 w 48"/>
                              <a:gd name="T29" fmla="*/ 12 h 56"/>
                              <a:gd name="T30" fmla="*/ 30 w 48"/>
                              <a:gd name="T31" fmla="*/ 12 h 56"/>
                              <a:gd name="T32" fmla="*/ 24 w 48"/>
                              <a:gd name="T33" fmla="*/ 0 h 56"/>
                              <a:gd name="T34" fmla="*/ 22 w 48"/>
                              <a:gd name="T35" fmla="*/ 16 h 56"/>
                              <a:gd name="T36" fmla="*/ 12 w 48"/>
                              <a:gd name="T37" fmla="*/ 6 h 56"/>
                              <a:gd name="T38" fmla="*/ 12 w 48"/>
                              <a:gd name="T39" fmla="*/ 18 h 56"/>
                              <a:gd name="T40" fmla="*/ 0 w 48"/>
                              <a:gd name="T41" fmla="*/ 26 h 56"/>
                              <a:gd name="T42" fmla="*/ 0 w 48"/>
                              <a:gd name="T43" fmla="*/ 2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56">
                                <a:moveTo>
                                  <a:pt x="0" y="26"/>
                                </a:move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2" y="42"/>
                                </a:lnTo>
                                <a:lnTo>
                                  <a:pt x="10" y="46"/>
                                </a:lnTo>
                                <a:lnTo>
                                  <a:pt x="8" y="48"/>
                                </a:lnTo>
                                <a:lnTo>
                                  <a:pt x="12" y="46"/>
                                </a:lnTo>
                                <a:lnTo>
                                  <a:pt x="18" y="46"/>
                                </a:lnTo>
                                <a:lnTo>
                                  <a:pt x="22" y="44"/>
                                </a:lnTo>
                                <a:lnTo>
                                  <a:pt x="26" y="44"/>
                                </a:lnTo>
                                <a:lnTo>
                                  <a:pt x="36" y="56"/>
                                </a:lnTo>
                                <a:lnTo>
                                  <a:pt x="38" y="38"/>
                                </a:lnTo>
                                <a:lnTo>
                                  <a:pt x="48" y="40"/>
                                </a:lnTo>
                                <a:lnTo>
                                  <a:pt x="40" y="24"/>
                                </a:lnTo>
                                <a:lnTo>
                                  <a:pt x="48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0"/>
                                </a:lnTo>
                                <a:lnTo>
                                  <a:pt x="22" y="16"/>
                                </a:lnTo>
                                <a:lnTo>
                                  <a:pt x="12" y="6"/>
                                </a:lnTo>
                                <a:lnTo>
                                  <a:pt x="12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7" name="Freeform 1307"/>
                        <wps:cNvSpPr>
                          <a:spLocks/>
                        </wps:cNvSpPr>
                        <wps:spPr bwMode="auto">
                          <a:xfrm>
                            <a:off x="199730" y="379313"/>
                            <a:ext cx="40282" cy="33568"/>
                          </a:xfrm>
                          <a:custGeom>
                            <a:avLst/>
                            <a:gdLst>
                              <a:gd name="T0" fmla="*/ 0 w 24"/>
                              <a:gd name="T1" fmla="*/ 2 h 20"/>
                              <a:gd name="T2" fmla="*/ 8 w 24"/>
                              <a:gd name="T3" fmla="*/ 6 h 20"/>
                              <a:gd name="T4" fmla="*/ 4 w 24"/>
                              <a:gd name="T5" fmla="*/ 16 h 20"/>
                              <a:gd name="T6" fmla="*/ 14 w 24"/>
                              <a:gd name="T7" fmla="*/ 14 h 20"/>
                              <a:gd name="T8" fmla="*/ 16 w 24"/>
                              <a:gd name="T9" fmla="*/ 20 h 20"/>
                              <a:gd name="T10" fmla="*/ 18 w 24"/>
                              <a:gd name="T11" fmla="*/ 10 h 20"/>
                              <a:gd name="T12" fmla="*/ 24 w 24"/>
                              <a:gd name="T13" fmla="*/ 10 h 20"/>
                              <a:gd name="T14" fmla="*/ 18 w 24"/>
                              <a:gd name="T15" fmla="*/ 0 h 20"/>
                              <a:gd name="T16" fmla="*/ 12 w 24"/>
                              <a:gd name="T17" fmla="*/ 0 h 20"/>
                              <a:gd name="T18" fmla="*/ 0 w 24"/>
                              <a:gd name="T19" fmla="*/ 2 h 20"/>
                              <a:gd name="T20" fmla="*/ 0 w 24"/>
                              <a:gd name="T21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2"/>
                                </a:moveTo>
                                <a:lnTo>
                                  <a:pt x="8" y="6"/>
                                </a:lnTo>
                                <a:lnTo>
                                  <a:pt x="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20"/>
                                </a:lnTo>
                                <a:lnTo>
                                  <a:pt x="18" y="10"/>
                                </a:lnTo>
                                <a:lnTo>
                                  <a:pt x="24" y="10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8" name="Freeform 1308"/>
                        <wps:cNvSpPr>
                          <a:spLocks/>
                        </wps:cNvSpPr>
                        <wps:spPr bwMode="auto">
                          <a:xfrm>
                            <a:off x="2767682" y="124200"/>
                            <a:ext cx="374283" cy="451483"/>
                          </a:xfrm>
                          <a:custGeom>
                            <a:avLst/>
                            <a:gdLst>
                              <a:gd name="T0" fmla="*/ 93 w 223"/>
                              <a:gd name="T1" fmla="*/ 176 h 269"/>
                              <a:gd name="T2" fmla="*/ 69 w 223"/>
                              <a:gd name="T3" fmla="*/ 227 h 269"/>
                              <a:gd name="T4" fmla="*/ 97 w 223"/>
                              <a:gd name="T5" fmla="*/ 269 h 269"/>
                              <a:gd name="T6" fmla="*/ 109 w 223"/>
                              <a:gd name="T7" fmla="*/ 267 h 269"/>
                              <a:gd name="T8" fmla="*/ 109 w 223"/>
                              <a:gd name="T9" fmla="*/ 241 h 269"/>
                              <a:gd name="T10" fmla="*/ 127 w 223"/>
                              <a:gd name="T11" fmla="*/ 229 h 269"/>
                              <a:gd name="T12" fmla="*/ 115 w 223"/>
                              <a:gd name="T13" fmla="*/ 172 h 269"/>
                              <a:gd name="T14" fmla="*/ 157 w 223"/>
                              <a:gd name="T15" fmla="*/ 176 h 269"/>
                              <a:gd name="T16" fmla="*/ 167 w 223"/>
                              <a:gd name="T17" fmla="*/ 207 h 269"/>
                              <a:gd name="T18" fmla="*/ 173 w 223"/>
                              <a:gd name="T19" fmla="*/ 205 h 269"/>
                              <a:gd name="T20" fmla="*/ 175 w 223"/>
                              <a:gd name="T21" fmla="*/ 188 h 269"/>
                              <a:gd name="T22" fmla="*/ 185 w 223"/>
                              <a:gd name="T23" fmla="*/ 196 h 269"/>
                              <a:gd name="T24" fmla="*/ 201 w 223"/>
                              <a:gd name="T25" fmla="*/ 203 h 269"/>
                              <a:gd name="T26" fmla="*/ 219 w 223"/>
                              <a:gd name="T27" fmla="*/ 205 h 269"/>
                              <a:gd name="T28" fmla="*/ 201 w 223"/>
                              <a:gd name="T29" fmla="*/ 164 h 269"/>
                              <a:gd name="T30" fmla="*/ 147 w 223"/>
                              <a:gd name="T31" fmla="*/ 148 h 269"/>
                              <a:gd name="T32" fmla="*/ 175 w 223"/>
                              <a:gd name="T33" fmla="*/ 110 h 269"/>
                              <a:gd name="T34" fmla="*/ 203 w 223"/>
                              <a:gd name="T35" fmla="*/ 120 h 269"/>
                              <a:gd name="T36" fmla="*/ 209 w 223"/>
                              <a:gd name="T37" fmla="*/ 114 h 269"/>
                              <a:gd name="T38" fmla="*/ 199 w 223"/>
                              <a:gd name="T39" fmla="*/ 108 h 269"/>
                              <a:gd name="T40" fmla="*/ 191 w 223"/>
                              <a:gd name="T41" fmla="*/ 102 h 269"/>
                              <a:gd name="T42" fmla="*/ 223 w 223"/>
                              <a:gd name="T43" fmla="*/ 78 h 269"/>
                              <a:gd name="T44" fmla="*/ 183 w 223"/>
                              <a:gd name="T45" fmla="*/ 82 h 269"/>
                              <a:gd name="T46" fmla="*/ 167 w 223"/>
                              <a:gd name="T47" fmla="*/ 92 h 269"/>
                              <a:gd name="T48" fmla="*/ 141 w 223"/>
                              <a:gd name="T49" fmla="*/ 88 h 269"/>
                              <a:gd name="T50" fmla="*/ 133 w 223"/>
                              <a:gd name="T51" fmla="*/ 82 h 269"/>
                              <a:gd name="T52" fmla="*/ 119 w 223"/>
                              <a:gd name="T53" fmla="*/ 88 h 269"/>
                              <a:gd name="T54" fmla="*/ 143 w 223"/>
                              <a:gd name="T55" fmla="*/ 30 h 269"/>
                              <a:gd name="T56" fmla="*/ 125 w 223"/>
                              <a:gd name="T57" fmla="*/ 4 h 269"/>
                              <a:gd name="T58" fmla="*/ 105 w 223"/>
                              <a:gd name="T59" fmla="*/ 24 h 269"/>
                              <a:gd name="T60" fmla="*/ 103 w 223"/>
                              <a:gd name="T61" fmla="*/ 44 h 269"/>
                              <a:gd name="T62" fmla="*/ 93 w 223"/>
                              <a:gd name="T63" fmla="*/ 36 h 269"/>
                              <a:gd name="T64" fmla="*/ 85 w 223"/>
                              <a:gd name="T65" fmla="*/ 32 h 269"/>
                              <a:gd name="T66" fmla="*/ 83 w 223"/>
                              <a:gd name="T67" fmla="*/ 46 h 269"/>
                              <a:gd name="T68" fmla="*/ 97 w 223"/>
                              <a:gd name="T69" fmla="*/ 82 h 269"/>
                              <a:gd name="T70" fmla="*/ 59 w 223"/>
                              <a:gd name="T71" fmla="*/ 82 h 269"/>
                              <a:gd name="T72" fmla="*/ 39 w 223"/>
                              <a:gd name="T73" fmla="*/ 72 h 269"/>
                              <a:gd name="T74" fmla="*/ 2 w 223"/>
                              <a:gd name="T75" fmla="*/ 68 h 269"/>
                              <a:gd name="T76" fmla="*/ 28 w 223"/>
                              <a:gd name="T77" fmla="*/ 110 h 269"/>
                              <a:gd name="T78" fmla="*/ 51 w 223"/>
                              <a:gd name="T79" fmla="*/ 118 h 269"/>
                              <a:gd name="T80" fmla="*/ 20 w 223"/>
                              <a:gd name="T81" fmla="*/ 142 h 269"/>
                              <a:gd name="T82" fmla="*/ 8 w 223"/>
                              <a:gd name="T83" fmla="*/ 172 h 269"/>
                              <a:gd name="T84" fmla="*/ 35 w 223"/>
                              <a:gd name="T85" fmla="*/ 178 h 269"/>
                              <a:gd name="T86" fmla="*/ 35 w 223"/>
                              <a:gd name="T87" fmla="*/ 198 h 269"/>
                              <a:gd name="T88" fmla="*/ 41 w 223"/>
                              <a:gd name="T89" fmla="*/ 196 h 269"/>
                              <a:gd name="T90" fmla="*/ 51 w 223"/>
                              <a:gd name="T91" fmla="*/ 17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3" h="269">
                                <a:moveTo>
                                  <a:pt x="75" y="160"/>
                                </a:moveTo>
                                <a:lnTo>
                                  <a:pt x="81" y="178"/>
                                </a:lnTo>
                                <a:lnTo>
                                  <a:pt x="93" y="176"/>
                                </a:lnTo>
                                <a:lnTo>
                                  <a:pt x="91" y="200"/>
                                </a:lnTo>
                                <a:lnTo>
                                  <a:pt x="71" y="211"/>
                                </a:lnTo>
                                <a:lnTo>
                                  <a:pt x="69" y="227"/>
                                </a:lnTo>
                                <a:lnTo>
                                  <a:pt x="89" y="219"/>
                                </a:lnTo>
                                <a:lnTo>
                                  <a:pt x="89" y="255"/>
                                </a:lnTo>
                                <a:lnTo>
                                  <a:pt x="97" y="269"/>
                                </a:lnTo>
                                <a:lnTo>
                                  <a:pt x="99" y="269"/>
                                </a:lnTo>
                                <a:lnTo>
                                  <a:pt x="105" y="267"/>
                                </a:lnTo>
                                <a:lnTo>
                                  <a:pt x="109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09" y="257"/>
                                </a:lnTo>
                                <a:lnTo>
                                  <a:pt x="109" y="241"/>
                                </a:lnTo>
                                <a:lnTo>
                                  <a:pt x="111" y="227"/>
                                </a:lnTo>
                                <a:lnTo>
                                  <a:pt x="111" y="219"/>
                                </a:lnTo>
                                <a:lnTo>
                                  <a:pt x="127" y="229"/>
                                </a:lnTo>
                                <a:lnTo>
                                  <a:pt x="133" y="215"/>
                                </a:lnTo>
                                <a:lnTo>
                                  <a:pt x="113" y="203"/>
                                </a:lnTo>
                                <a:lnTo>
                                  <a:pt x="115" y="172"/>
                                </a:lnTo>
                                <a:lnTo>
                                  <a:pt x="125" y="178"/>
                                </a:lnTo>
                                <a:lnTo>
                                  <a:pt x="135" y="162"/>
                                </a:lnTo>
                                <a:lnTo>
                                  <a:pt x="157" y="176"/>
                                </a:lnTo>
                                <a:lnTo>
                                  <a:pt x="159" y="200"/>
                                </a:lnTo>
                                <a:lnTo>
                                  <a:pt x="161" y="202"/>
                                </a:lnTo>
                                <a:lnTo>
                                  <a:pt x="167" y="207"/>
                                </a:lnTo>
                                <a:lnTo>
                                  <a:pt x="171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198"/>
                                </a:lnTo>
                                <a:lnTo>
                                  <a:pt x="173" y="190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90"/>
                                </a:lnTo>
                                <a:lnTo>
                                  <a:pt x="179" y="192"/>
                                </a:lnTo>
                                <a:lnTo>
                                  <a:pt x="185" y="196"/>
                                </a:lnTo>
                                <a:lnTo>
                                  <a:pt x="191" y="198"/>
                                </a:lnTo>
                                <a:lnTo>
                                  <a:pt x="197" y="202"/>
                                </a:lnTo>
                                <a:lnTo>
                                  <a:pt x="201" y="203"/>
                                </a:lnTo>
                                <a:lnTo>
                                  <a:pt x="205" y="205"/>
                                </a:lnTo>
                                <a:lnTo>
                                  <a:pt x="207" y="205"/>
                                </a:lnTo>
                                <a:lnTo>
                                  <a:pt x="219" y="205"/>
                                </a:lnTo>
                                <a:lnTo>
                                  <a:pt x="215" y="194"/>
                                </a:lnTo>
                                <a:lnTo>
                                  <a:pt x="187" y="172"/>
                                </a:lnTo>
                                <a:lnTo>
                                  <a:pt x="201" y="164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7" y="148"/>
                                </a:lnTo>
                                <a:lnTo>
                                  <a:pt x="157" y="132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0"/>
                                </a:lnTo>
                                <a:lnTo>
                                  <a:pt x="195" y="124"/>
                                </a:lnTo>
                                <a:lnTo>
                                  <a:pt x="197" y="122"/>
                                </a:lnTo>
                                <a:lnTo>
                                  <a:pt x="203" y="120"/>
                                </a:lnTo>
                                <a:lnTo>
                                  <a:pt x="209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9" y="114"/>
                                </a:lnTo>
                                <a:lnTo>
                                  <a:pt x="205" y="112"/>
                                </a:lnTo>
                                <a:lnTo>
                                  <a:pt x="203" y="110"/>
                                </a:lnTo>
                                <a:lnTo>
                                  <a:pt x="199" y="108"/>
                                </a:lnTo>
                                <a:lnTo>
                                  <a:pt x="195" y="106"/>
                                </a:lnTo>
                                <a:lnTo>
                                  <a:pt x="193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91" y="102"/>
                                </a:lnTo>
                                <a:lnTo>
                                  <a:pt x="211" y="90"/>
                                </a:lnTo>
                                <a:lnTo>
                                  <a:pt x="223" y="78"/>
                                </a:lnTo>
                                <a:lnTo>
                                  <a:pt x="213" y="70"/>
                                </a:lnTo>
                                <a:lnTo>
                                  <a:pt x="203" y="74"/>
                                </a:lnTo>
                                <a:lnTo>
                                  <a:pt x="183" y="82"/>
                                </a:lnTo>
                                <a:lnTo>
                                  <a:pt x="185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5" y="96"/>
                                </a:lnTo>
                                <a:lnTo>
                                  <a:pt x="141" y="88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3" y="82"/>
                                </a:lnTo>
                                <a:lnTo>
                                  <a:pt x="127" y="84"/>
                                </a:lnTo>
                                <a:lnTo>
                                  <a:pt x="121" y="86"/>
                                </a:lnTo>
                                <a:lnTo>
                                  <a:pt x="119" y="88"/>
                                </a:lnTo>
                                <a:lnTo>
                                  <a:pt x="123" y="62"/>
                                </a:lnTo>
                                <a:lnTo>
                                  <a:pt x="145" y="48"/>
                                </a:lnTo>
                                <a:lnTo>
                                  <a:pt x="143" y="30"/>
                                </a:lnTo>
                                <a:lnTo>
                                  <a:pt x="123" y="44"/>
                                </a:lnTo>
                                <a:lnTo>
                                  <a:pt x="123" y="26"/>
                                </a:lnTo>
                                <a:lnTo>
                                  <a:pt x="125" y="4"/>
                                </a:lnTo>
                                <a:lnTo>
                                  <a:pt x="117" y="0"/>
                                </a:lnTo>
                                <a:lnTo>
                                  <a:pt x="107" y="12"/>
                                </a:lnTo>
                                <a:lnTo>
                                  <a:pt x="105" y="24"/>
                                </a:lnTo>
                                <a:lnTo>
                                  <a:pt x="105" y="46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99" y="42"/>
                                </a:lnTo>
                                <a:lnTo>
                                  <a:pt x="95" y="38"/>
                                </a:lnTo>
                                <a:lnTo>
                                  <a:pt x="93" y="36"/>
                                </a:lnTo>
                                <a:lnTo>
                                  <a:pt x="89" y="32"/>
                                </a:lnTo>
                                <a:lnTo>
                                  <a:pt x="87" y="32"/>
                                </a:lnTo>
                                <a:lnTo>
                                  <a:pt x="85" y="32"/>
                                </a:lnTo>
                                <a:lnTo>
                                  <a:pt x="85" y="34"/>
                                </a:lnTo>
                                <a:lnTo>
                                  <a:pt x="85" y="40"/>
                                </a:lnTo>
                                <a:lnTo>
                                  <a:pt x="83" y="46"/>
                                </a:lnTo>
                                <a:lnTo>
                                  <a:pt x="83" y="48"/>
                                </a:lnTo>
                                <a:lnTo>
                                  <a:pt x="101" y="60"/>
                                </a:lnTo>
                                <a:lnTo>
                                  <a:pt x="97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98"/>
                                </a:lnTo>
                                <a:lnTo>
                                  <a:pt x="59" y="82"/>
                                </a:lnTo>
                                <a:lnTo>
                                  <a:pt x="57" y="60"/>
                                </a:lnTo>
                                <a:lnTo>
                                  <a:pt x="41" y="48"/>
                                </a:lnTo>
                                <a:lnTo>
                                  <a:pt x="39" y="72"/>
                                </a:lnTo>
                                <a:lnTo>
                                  <a:pt x="14" y="54"/>
                                </a:lnTo>
                                <a:lnTo>
                                  <a:pt x="0" y="56"/>
                                </a:lnTo>
                                <a:lnTo>
                                  <a:pt x="2" y="68"/>
                                </a:lnTo>
                                <a:lnTo>
                                  <a:pt x="30" y="88"/>
                                </a:lnTo>
                                <a:lnTo>
                                  <a:pt x="12" y="98"/>
                                </a:lnTo>
                                <a:lnTo>
                                  <a:pt x="28" y="110"/>
                                </a:lnTo>
                                <a:lnTo>
                                  <a:pt x="47" y="98"/>
                                </a:lnTo>
                                <a:lnTo>
                                  <a:pt x="61" y="112"/>
                                </a:lnTo>
                                <a:lnTo>
                                  <a:pt x="51" y="118"/>
                                </a:lnTo>
                                <a:lnTo>
                                  <a:pt x="65" y="138"/>
                                </a:lnTo>
                                <a:lnTo>
                                  <a:pt x="39" y="152"/>
                                </a:lnTo>
                                <a:lnTo>
                                  <a:pt x="20" y="142"/>
                                </a:lnTo>
                                <a:lnTo>
                                  <a:pt x="6" y="150"/>
                                </a:lnTo>
                                <a:lnTo>
                                  <a:pt x="28" y="162"/>
                                </a:lnTo>
                                <a:lnTo>
                                  <a:pt x="8" y="172"/>
                                </a:lnTo>
                                <a:lnTo>
                                  <a:pt x="0" y="186"/>
                                </a:lnTo>
                                <a:lnTo>
                                  <a:pt x="18" y="188"/>
                                </a:lnTo>
                                <a:lnTo>
                                  <a:pt x="35" y="178"/>
                                </a:lnTo>
                                <a:lnTo>
                                  <a:pt x="35" y="182"/>
                                </a:lnTo>
                                <a:lnTo>
                                  <a:pt x="35" y="190"/>
                                </a:lnTo>
                                <a:lnTo>
                                  <a:pt x="35" y="198"/>
                                </a:lnTo>
                                <a:lnTo>
                                  <a:pt x="35" y="200"/>
                                </a:lnTo>
                                <a:lnTo>
                                  <a:pt x="35" y="198"/>
                                </a:lnTo>
                                <a:lnTo>
                                  <a:pt x="41" y="196"/>
                                </a:lnTo>
                                <a:lnTo>
                                  <a:pt x="45" y="194"/>
                                </a:lnTo>
                                <a:lnTo>
                                  <a:pt x="49" y="192"/>
                                </a:lnTo>
                                <a:lnTo>
                                  <a:pt x="51" y="170"/>
                                </a:lnTo>
                                <a:lnTo>
                                  <a:pt x="75" y="160"/>
                                </a:lnTo>
                                <a:lnTo>
                                  <a:pt x="7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9" name="Freeform 1309"/>
                        <wps:cNvSpPr>
                          <a:spLocks/>
                        </wps:cNvSpPr>
                        <wps:spPr bwMode="auto">
                          <a:xfrm>
                            <a:off x="2787823" y="144341"/>
                            <a:ext cx="337358" cy="404489"/>
                          </a:xfrm>
                          <a:custGeom>
                            <a:avLst/>
                            <a:gdLst>
                              <a:gd name="T0" fmla="*/ 16 w 201"/>
                              <a:gd name="T1" fmla="*/ 164 h 241"/>
                              <a:gd name="T2" fmla="*/ 31 w 201"/>
                              <a:gd name="T3" fmla="*/ 156 h 241"/>
                              <a:gd name="T4" fmla="*/ 33 w 201"/>
                              <a:gd name="T5" fmla="*/ 172 h 241"/>
                              <a:gd name="T6" fmla="*/ 65 w 201"/>
                              <a:gd name="T7" fmla="*/ 140 h 241"/>
                              <a:gd name="T8" fmla="*/ 83 w 201"/>
                              <a:gd name="T9" fmla="*/ 154 h 241"/>
                              <a:gd name="T10" fmla="*/ 83 w 201"/>
                              <a:gd name="T11" fmla="*/ 191 h 241"/>
                              <a:gd name="T12" fmla="*/ 63 w 201"/>
                              <a:gd name="T13" fmla="*/ 207 h 241"/>
                              <a:gd name="T14" fmla="*/ 83 w 201"/>
                              <a:gd name="T15" fmla="*/ 229 h 241"/>
                              <a:gd name="T16" fmla="*/ 91 w 201"/>
                              <a:gd name="T17" fmla="*/ 235 h 241"/>
                              <a:gd name="T18" fmla="*/ 109 w 201"/>
                              <a:gd name="T19" fmla="*/ 207 h 241"/>
                              <a:gd name="T20" fmla="*/ 95 w 201"/>
                              <a:gd name="T21" fmla="*/ 191 h 241"/>
                              <a:gd name="T22" fmla="*/ 109 w 201"/>
                              <a:gd name="T23" fmla="*/ 154 h 241"/>
                              <a:gd name="T24" fmla="*/ 151 w 201"/>
                              <a:gd name="T25" fmla="*/ 162 h 241"/>
                              <a:gd name="T26" fmla="*/ 157 w 201"/>
                              <a:gd name="T27" fmla="*/ 188 h 241"/>
                              <a:gd name="T28" fmla="*/ 185 w 201"/>
                              <a:gd name="T29" fmla="*/ 184 h 241"/>
                              <a:gd name="T30" fmla="*/ 187 w 201"/>
                              <a:gd name="T31" fmla="*/ 174 h 241"/>
                              <a:gd name="T32" fmla="*/ 179 w 201"/>
                              <a:gd name="T33" fmla="*/ 152 h 241"/>
                              <a:gd name="T34" fmla="*/ 153 w 201"/>
                              <a:gd name="T35" fmla="*/ 154 h 241"/>
                              <a:gd name="T36" fmla="*/ 131 w 201"/>
                              <a:gd name="T37" fmla="*/ 122 h 241"/>
                              <a:gd name="T38" fmla="*/ 163 w 201"/>
                              <a:gd name="T39" fmla="*/ 94 h 241"/>
                              <a:gd name="T40" fmla="*/ 191 w 201"/>
                              <a:gd name="T41" fmla="*/ 102 h 241"/>
                              <a:gd name="T42" fmla="*/ 181 w 201"/>
                              <a:gd name="T43" fmla="*/ 82 h 241"/>
                              <a:gd name="T44" fmla="*/ 191 w 201"/>
                              <a:gd name="T45" fmla="*/ 68 h 241"/>
                              <a:gd name="T46" fmla="*/ 167 w 201"/>
                              <a:gd name="T47" fmla="*/ 62 h 241"/>
                              <a:gd name="T48" fmla="*/ 157 w 201"/>
                              <a:gd name="T49" fmla="*/ 82 h 241"/>
                              <a:gd name="T50" fmla="*/ 121 w 201"/>
                              <a:gd name="T51" fmla="*/ 80 h 241"/>
                              <a:gd name="T52" fmla="*/ 105 w 201"/>
                              <a:gd name="T53" fmla="*/ 50 h 241"/>
                              <a:gd name="T54" fmla="*/ 125 w 201"/>
                              <a:gd name="T55" fmla="*/ 28 h 241"/>
                              <a:gd name="T56" fmla="*/ 107 w 201"/>
                              <a:gd name="T57" fmla="*/ 14 h 241"/>
                              <a:gd name="T58" fmla="*/ 99 w 201"/>
                              <a:gd name="T59" fmla="*/ 14 h 241"/>
                              <a:gd name="T60" fmla="*/ 79 w 201"/>
                              <a:gd name="T61" fmla="*/ 30 h 241"/>
                              <a:gd name="T62" fmla="*/ 95 w 201"/>
                              <a:gd name="T63" fmla="*/ 46 h 241"/>
                              <a:gd name="T64" fmla="*/ 81 w 201"/>
                              <a:gd name="T65" fmla="*/ 78 h 241"/>
                              <a:gd name="T66" fmla="*/ 49 w 201"/>
                              <a:gd name="T67" fmla="*/ 82 h 241"/>
                              <a:gd name="T68" fmla="*/ 41 w 201"/>
                              <a:gd name="T69" fmla="*/ 52 h 241"/>
                              <a:gd name="T70" fmla="*/ 27 w 201"/>
                              <a:gd name="T71" fmla="*/ 66 h 241"/>
                              <a:gd name="T72" fmla="*/ 0 w 201"/>
                              <a:gd name="T73" fmla="*/ 52 h 241"/>
                              <a:gd name="T74" fmla="*/ 23 w 201"/>
                              <a:gd name="T75" fmla="*/ 76 h 241"/>
                              <a:gd name="T76" fmla="*/ 18 w 201"/>
                              <a:gd name="T77" fmla="*/ 90 h 241"/>
                              <a:gd name="T78" fmla="*/ 57 w 201"/>
                              <a:gd name="T79" fmla="*/ 102 h 241"/>
                              <a:gd name="T80" fmla="*/ 61 w 201"/>
                              <a:gd name="T81" fmla="*/ 128 h 241"/>
                              <a:gd name="T82" fmla="*/ 18 w 201"/>
                              <a:gd name="T83" fmla="*/ 140 h 241"/>
                              <a:gd name="T84" fmla="*/ 23 w 201"/>
                              <a:gd name="T85" fmla="*/ 150 h 241"/>
                              <a:gd name="T86" fmla="*/ 0 w 201"/>
                              <a:gd name="T87" fmla="*/ 166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241">
                                <a:moveTo>
                                  <a:pt x="0" y="166"/>
                                </a:moveTo>
                                <a:lnTo>
                                  <a:pt x="16" y="164"/>
                                </a:lnTo>
                                <a:lnTo>
                                  <a:pt x="27" y="158"/>
                                </a:lnTo>
                                <a:lnTo>
                                  <a:pt x="31" y="156"/>
                                </a:lnTo>
                                <a:lnTo>
                                  <a:pt x="27" y="174"/>
                                </a:lnTo>
                                <a:lnTo>
                                  <a:pt x="33" y="172"/>
                                </a:lnTo>
                                <a:lnTo>
                                  <a:pt x="33" y="154"/>
                                </a:lnTo>
                                <a:lnTo>
                                  <a:pt x="65" y="140"/>
                                </a:lnTo>
                                <a:lnTo>
                                  <a:pt x="73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2"/>
                                </a:lnTo>
                                <a:lnTo>
                                  <a:pt x="83" y="191"/>
                                </a:lnTo>
                                <a:lnTo>
                                  <a:pt x="63" y="201"/>
                                </a:lnTo>
                                <a:lnTo>
                                  <a:pt x="63" y="207"/>
                                </a:lnTo>
                                <a:lnTo>
                                  <a:pt x="81" y="201"/>
                                </a:lnTo>
                                <a:lnTo>
                                  <a:pt x="83" y="229"/>
                                </a:lnTo>
                                <a:lnTo>
                                  <a:pt x="85" y="241"/>
                                </a:lnTo>
                                <a:lnTo>
                                  <a:pt x="91" y="235"/>
                                </a:lnTo>
                                <a:lnTo>
                                  <a:pt x="95" y="199"/>
                                </a:lnTo>
                                <a:lnTo>
                                  <a:pt x="109" y="207"/>
                                </a:lnTo>
                                <a:lnTo>
                                  <a:pt x="111" y="201"/>
                                </a:lnTo>
                                <a:lnTo>
                                  <a:pt x="95" y="191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4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2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4"/>
                                </a:lnTo>
                                <a:lnTo>
                                  <a:pt x="185" y="184"/>
                                </a:lnTo>
                                <a:lnTo>
                                  <a:pt x="199" y="188"/>
                                </a:lnTo>
                                <a:lnTo>
                                  <a:pt x="187" y="174"/>
                                </a:lnTo>
                                <a:lnTo>
                                  <a:pt x="159" y="160"/>
                                </a:lnTo>
                                <a:lnTo>
                                  <a:pt x="179" y="152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4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0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201" y="68"/>
                                </a:lnTo>
                                <a:lnTo>
                                  <a:pt x="191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9" y="94"/>
                                </a:lnTo>
                                <a:lnTo>
                                  <a:pt x="121" y="80"/>
                                </a:lnTo>
                                <a:lnTo>
                                  <a:pt x="103" y="86"/>
                                </a:lnTo>
                                <a:lnTo>
                                  <a:pt x="105" y="50"/>
                                </a:lnTo>
                                <a:lnTo>
                                  <a:pt x="123" y="36"/>
                                </a:lnTo>
                                <a:lnTo>
                                  <a:pt x="125" y="28"/>
                                </a:lnTo>
                                <a:lnTo>
                                  <a:pt x="107" y="38"/>
                                </a:lnTo>
                                <a:lnTo>
                                  <a:pt x="107" y="14"/>
                                </a:lnTo>
                                <a:lnTo>
                                  <a:pt x="103" y="0"/>
                                </a:lnTo>
                                <a:lnTo>
                                  <a:pt x="99" y="14"/>
                                </a:lnTo>
                                <a:lnTo>
                                  <a:pt x="95" y="40"/>
                                </a:lnTo>
                                <a:lnTo>
                                  <a:pt x="79" y="30"/>
                                </a:lnTo>
                                <a:lnTo>
                                  <a:pt x="79" y="36"/>
                                </a:lnTo>
                                <a:lnTo>
                                  <a:pt x="95" y="46"/>
                                </a:lnTo>
                                <a:lnTo>
                                  <a:pt x="91" y="78"/>
                                </a:lnTo>
                                <a:lnTo>
                                  <a:pt x="81" y="78"/>
                                </a:lnTo>
                                <a:lnTo>
                                  <a:pt x="69" y="90"/>
                                </a:lnTo>
                                <a:lnTo>
                                  <a:pt x="49" y="82"/>
                                </a:lnTo>
                                <a:lnTo>
                                  <a:pt x="39" y="74"/>
                                </a:lnTo>
                                <a:lnTo>
                                  <a:pt x="41" y="52"/>
                                </a:lnTo>
                                <a:lnTo>
                                  <a:pt x="33" y="50"/>
                                </a:lnTo>
                                <a:lnTo>
                                  <a:pt x="27" y="66"/>
                                </a:lnTo>
                                <a:lnTo>
                                  <a:pt x="10" y="56"/>
                                </a:lnTo>
                                <a:lnTo>
                                  <a:pt x="0" y="52"/>
                                </a:lnTo>
                                <a:lnTo>
                                  <a:pt x="6" y="60"/>
                                </a:lnTo>
                                <a:lnTo>
                                  <a:pt x="23" y="76"/>
                                </a:lnTo>
                                <a:lnTo>
                                  <a:pt x="12" y="86"/>
                                </a:lnTo>
                                <a:lnTo>
                                  <a:pt x="18" y="90"/>
                                </a:lnTo>
                                <a:lnTo>
                                  <a:pt x="33" y="80"/>
                                </a:lnTo>
                                <a:lnTo>
                                  <a:pt x="57" y="102"/>
                                </a:lnTo>
                                <a:lnTo>
                                  <a:pt x="49" y="108"/>
                                </a:lnTo>
                                <a:lnTo>
                                  <a:pt x="61" y="128"/>
                                </a:lnTo>
                                <a:lnTo>
                                  <a:pt x="33" y="146"/>
                                </a:lnTo>
                                <a:lnTo>
                                  <a:pt x="18" y="140"/>
                                </a:lnTo>
                                <a:lnTo>
                                  <a:pt x="8" y="140"/>
                                </a:lnTo>
                                <a:lnTo>
                                  <a:pt x="23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0" name="Freeform 1310"/>
                        <wps:cNvSpPr>
                          <a:spLocks/>
                        </wps:cNvSpPr>
                        <wps:spPr bwMode="auto">
                          <a:xfrm>
                            <a:off x="2906989" y="298751"/>
                            <a:ext cx="67136" cy="77205"/>
                          </a:xfrm>
                          <a:custGeom>
                            <a:avLst/>
                            <a:gdLst>
                              <a:gd name="T0" fmla="*/ 0 w 40"/>
                              <a:gd name="T1" fmla="*/ 22 h 46"/>
                              <a:gd name="T2" fmla="*/ 12 w 40"/>
                              <a:gd name="T3" fmla="*/ 26 h 46"/>
                              <a:gd name="T4" fmla="*/ 12 w 40"/>
                              <a:gd name="T5" fmla="*/ 28 h 46"/>
                              <a:gd name="T6" fmla="*/ 10 w 40"/>
                              <a:gd name="T7" fmla="*/ 34 h 46"/>
                              <a:gd name="T8" fmla="*/ 8 w 40"/>
                              <a:gd name="T9" fmla="*/ 38 h 46"/>
                              <a:gd name="T10" fmla="*/ 8 w 40"/>
                              <a:gd name="T11" fmla="*/ 40 h 46"/>
                              <a:gd name="T12" fmla="*/ 10 w 40"/>
                              <a:gd name="T13" fmla="*/ 38 h 46"/>
                              <a:gd name="T14" fmla="*/ 14 w 40"/>
                              <a:gd name="T15" fmla="*/ 38 h 46"/>
                              <a:gd name="T16" fmla="*/ 18 w 40"/>
                              <a:gd name="T17" fmla="*/ 36 h 46"/>
                              <a:gd name="T18" fmla="*/ 20 w 40"/>
                              <a:gd name="T19" fmla="*/ 36 h 46"/>
                              <a:gd name="T20" fmla="*/ 28 w 40"/>
                              <a:gd name="T21" fmla="*/ 46 h 46"/>
                              <a:gd name="T22" fmla="*/ 30 w 40"/>
                              <a:gd name="T23" fmla="*/ 32 h 46"/>
                              <a:gd name="T24" fmla="*/ 38 w 40"/>
                              <a:gd name="T25" fmla="*/ 32 h 46"/>
                              <a:gd name="T26" fmla="*/ 32 w 40"/>
                              <a:gd name="T27" fmla="*/ 20 h 46"/>
                              <a:gd name="T28" fmla="*/ 40 w 40"/>
                              <a:gd name="T29" fmla="*/ 10 h 46"/>
                              <a:gd name="T30" fmla="*/ 24 w 40"/>
                              <a:gd name="T31" fmla="*/ 10 h 46"/>
                              <a:gd name="T32" fmla="*/ 20 w 40"/>
                              <a:gd name="T33" fmla="*/ 0 h 46"/>
                              <a:gd name="T34" fmla="*/ 18 w 40"/>
                              <a:gd name="T35" fmla="*/ 14 h 46"/>
                              <a:gd name="T36" fmla="*/ 10 w 40"/>
                              <a:gd name="T37" fmla="*/ 6 h 46"/>
                              <a:gd name="T38" fmla="*/ 10 w 40"/>
                              <a:gd name="T39" fmla="*/ 16 h 46"/>
                              <a:gd name="T40" fmla="*/ 0 w 40"/>
                              <a:gd name="T41" fmla="*/ 22 h 46"/>
                              <a:gd name="T42" fmla="*/ 0 w 40"/>
                              <a:gd name="T43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" h="46">
                                <a:moveTo>
                                  <a:pt x="0" y="22"/>
                                </a:move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0" y="34"/>
                                </a:lnTo>
                                <a:lnTo>
                                  <a:pt x="8" y="38"/>
                                </a:lnTo>
                                <a:lnTo>
                                  <a:pt x="8" y="40"/>
                                </a:lnTo>
                                <a:lnTo>
                                  <a:pt x="10" y="38"/>
                                </a:lnTo>
                                <a:lnTo>
                                  <a:pt x="14" y="38"/>
                                </a:lnTo>
                                <a:lnTo>
                                  <a:pt x="18" y="36"/>
                                </a:lnTo>
                                <a:lnTo>
                                  <a:pt x="20" y="36"/>
                                </a:lnTo>
                                <a:lnTo>
                                  <a:pt x="28" y="46"/>
                                </a:lnTo>
                                <a:lnTo>
                                  <a:pt x="30" y="32"/>
                                </a:lnTo>
                                <a:lnTo>
                                  <a:pt x="38" y="32"/>
                                </a:lnTo>
                                <a:lnTo>
                                  <a:pt x="32" y="20"/>
                                </a:lnTo>
                                <a:lnTo>
                                  <a:pt x="40" y="10"/>
                                </a:lnTo>
                                <a:lnTo>
                                  <a:pt x="24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14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1" name="Freeform 1311"/>
                        <wps:cNvSpPr>
                          <a:spLocks/>
                        </wps:cNvSpPr>
                        <wps:spPr bwMode="auto">
                          <a:xfrm>
                            <a:off x="2927130" y="328962"/>
                            <a:ext cx="33568" cy="30211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18"/>
                              <a:gd name="T2" fmla="*/ 6 w 20"/>
                              <a:gd name="T3" fmla="*/ 6 h 18"/>
                              <a:gd name="T4" fmla="*/ 4 w 20"/>
                              <a:gd name="T5" fmla="*/ 12 h 18"/>
                              <a:gd name="T6" fmla="*/ 12 w 20"/>
                              <a:gd name="T7" fmla="*/ 12 h 18"/>
                              <a:gd name="T8" fmla="*/ 12 w 20"/>
                              <a:gd name="T9" fmla="*/ 18 h 18"/>
                              <a:gd name="T10" fmla="*/ 14 w 20"/>
                              <a:gd name="T11" fmla="*/ 10 h 18"/>
                              <a:gd name="T12" fmla="*/ 20 w 20"/>
                              <a:gd name="T13" fmla="*/ 10 h 18"/>
                              <a:gd name="T14" fmla="*/ 14 w 20"/>
                              <a:gd name="T15" fmla="*/ 0 h 18"/>
                              <a:gd name="T16" fmla="*/ 10 w 20"/>
                              <a:gd name="T17" fmla="*/ 2 h 18"/>
                              <a:gd name="T18" fmla="*/ 0 w 20"/>
                              <a:gd name="T19" fmla="*/ 2 h 18"/>
                              <a:gd name="T20" fmla="*/ 0 w 20"/>
                              <a:gd name="T21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18">
                                <a:moveTo>
                                  <a:pt x="0" y="2"/>
                                </a:moveTo>
                                <a:lnTo>
                                  <a:pt x="6" y="6"/>
                                </a:ln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8"/>
                                </a:lnTo>
                                <a:lnTo>
                                  <a:pt x="14" y="10"/>
                                </a:lnTo>
                                <a:lnTo>
                                  <a:pt x="20" y="10"/>
                                </a:lnTo>
                                <a:lnTo>
                                  <a:pt x="14" y="0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2" name="Freeform 1312"/>
                        <wps:cNvSpPr>
                          <a:spLocks/>
                        </wps:cNvSpPr>
                        <wps:spPr bwMode="auto">
                          <a:xfrm>
                            <a:off x="3658913" y="0"/>
                            <a:ext cx="218192" cy="261827"/>
                          </a:xfrm>
                          <a:custGeom>
                            <a:avLst/>
                            <a:gdLst>
                              <a:gd name="T0" fmla="*/ 54 w 130"/>
                              <a:gd name="T1" fmla="*/ 102 h 156"/>
                              <a:gd name="T2" fmla="*/ 40 w 130"/>
                              <a:gd name="T3" fmla="*/ 132 h 156"/>
                              <a:gd name="T4" fmla="*/ 58 w 130"/>
                              <a:gd name="T5" fmla="*/ 156 h 156"/>
                              <a:gd name="T6" fmla="*/ 64 w 130"/>
                              <a:gd name="T7" fmla="*/ 154 h 156"/>
                              <a:gd name="T8" fmla="*/ 64 w 130"/>
                              <a:gd name="T9" fmla="*/ 140 h 156"/>
                              <a:gd name="T10" fmla="*/ 74 w 130"/>
                              <a:gd name="T11" fmla="*/ 134 h 156"/>
                              <a:gd name="T12" fmla="*/ 68 w 130"/>
                              <a:gd name="T13" fmla="*/ 100 h 156"/>
                              <a:gd name="T14" fmla="*/ 92 w 130"/>
                              <a:gd name="T15" fmla="*/ 102 h 156"/>
                              <a:gd name="T16" fmla="*/ 96 w 130"/>
                              <a:gd name="T17" fmla="*/ 120 h 156"/>
                              <a:gd name="T18" fmla="*/ 100 w 130"/>
                              <a:gd name="T19" fmla="*/ 120 h 156"/>
                              <a:gd name="T20" fmla="*/ 102 w 130"/>
                              <a:gd name="T21" fmla="*/ 110 h 156"/>
                              <a:gd name="T22" fmla="*/ 108 w 130"/>
                              <a:gd name="T23" fmla="*/ 114 h 156"/>
                              <a:gd name="T24" fmla="*/ 118 w 130"/>
                              <a:gd name="T25" fmla="*/ 118 h 156"/>
                              <a:gd name="T26" fmla="*/ 128 w 130"/>
                              <a:gd name="T27" fmla="*/ 120 h 156"/>
                              <a:gd name="T28" fmla="*/ 116 w 130"/>
                              <a:gd name="T29" fmla="*/ 96 h 156"/>
                              <a:gd name="T30" fmla="*/ 86 w 130"/>
                              <a:gd name="T31" fmla="*/ 86 h 156"/>
                              <a:gd name="T32" fmla="*/ 102 w 130"/>
                              <a:gd name="T33" fmla="*/ 64 h 156"/>
                              <a:gd name="T34" fmla="*/ 118 w 130"/>
                              <a:gd name="T35" fmla="*/ 70 h 156"/>
                              <a:gd name="T36" fmla="*/ 122 w 130"/>
                              <a:gd name="T37" fmla="*/ 66 h 156"/>
                              <a:gd name="T38" fmla="*/ 116 w 130"/>
                              <a:gd name="T39" fmla="*/ 64 h 156"/>
                              <a:gd name="T40" fmla="*/ 110 w 130"/>
                              <a:gd name="T41" fmla="*/ 60 h 156"/>
                              <a:gd name="T42" fmla="*/ 130 w 130"/>
                              <a:gd name="T43" fmla="*/ 46 h 156"/>
                              <a:gd name="T44" fmla="*/ 106 w 130"/>
                              <a:gd name="T45" fmla="*/ 48 h 156"/>
                              <a:gd name="T46" fmla="*/ 96 w 130"/>
                              <a:gd name="T47" fmla="*/ 54 h 156"/>
                              <a:gd name="T48" fmla="*/ 82 w 130"/>
                              <a:gd name="T49" fmla="*/ 52 h 156"/>
                              <a:gd name="T50" fmla="*/ 78 w 130"/>
                              <a:gd name="T51" fmla="*/ 48 h 156"/>
                              <a:gd name="T52" fmla="*/ 70 w 130"/>
                              <a:gd name="T53" fmla="*/ 52 h 156"/>
                              <a:gd name="T54" fmla="*/ 84 w 130"/>
                              <a:gd name="T55" fmla="*/ 18 h 156"/>
                              <a:gd name="T56" fmla="*/ 74 w 130"/>
                              <a:gd name="T57" fmla="*/ 2 h 156"/>
                              <a:gd name="T58" fmla="*/ 62 w 130"/>
                              <a:gd name="T59" fmla="*/ 14 h 156"/>
                              <a:gd name="T60" fmla="*/ 60 w 130"/>
                              <a:gd name="T61" fmla="*/ 26 h 156"/>
                              <a:gd name="T62" fmla="*/ 54 w 130"/>
                              <a:gd name="T63" fmla="*/ 22 h 156"/>
                              <a:gd name="T64" fmla="*/ 50 w 130"/>
                              <a:gd name="T65" fmla="*/ 20 h 156"/>
                              <a:gd name="T66" fmla="*/ 50 w 130"/>
                              <a:gd name="T67" fmla="*/ 28 h 156"/>
                              <a:gd name="T68" fmla="*/ 58 w 130"/>
                              <a:gd name="T69" fmla="*/ 48 h 156"/>
                              <a:gd name="T70" fmla="*/ 34 w 130"/>
                              <a:gd name="T71" fmla="*/ 48 h 156"/>
                              <a:gd name="T72" fmla="*/ 24 w 130"/>
                              <a:gd name="T73" fmla="*/ 42 h 156"/>
                              <a:gd name="T74" fmla="*/ 2 w 130"/>
                              <a:gd name="T75" fmla="*/ 40 h 156"/>
                              <a:gd name="T76" fmla="*/ 16 w 130"/>
                              <a:gd name="T77" fmla="*/ 64 h 156"/>
                              <a:gd name="T78" fmla="*/ 30 w 130"/>
                              <a:gd name="T79" fmla="*/ 68 h 156"/>
                              <a:gd name="T80" fmla="*/ 12 w 130"/>
                              <a:gd name="T81" fmla="*/ 82 h 156"/>
                              <a:gd name="T82" fmla="*/ 4 w 130"/>
                              <a:gd name="T83" fmla="*/ 100 h 156"/>
                              <a:gd name="T84" fmla="*/ 20 w 130"/>
                              <a:gd name="T85" fmla="*/ 104 h 156"/>
                              <a:gd name="T86" fmla="*/ 20 w 130"/>
                              <a:gd name="T87" fmla="*/ 114 h 156"/>
                              <a:gd name="T88" fmla="*/ 24 w 130"/>
                              <a:gd name="T89" fmla="*/ 114 h 156"/>
                              <a:gd name="T90" fmla="*/ 30 w 130"/>
                              <a:gd name="T91" fmla="*/ 10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56">
                                <a:moveTo>
                                  <a:pt x="44" y="94"/>
                                </a:moveTo>
                                <a:lnTo>
                                  <a:pt x="48" y="104"/>
                                </a:lnTo>
                                <a:lnTo>
                                  <a:pt x="54" y="102"/>
                                </a:lnTo>
                                <a:lnTo>
                                  <a:pt x="54" y="116"/>
                                </a:lnTo>
                                <a:lnTo>
                                  <a:pt x="42" y="124"/>
                                </a:lnTo>
                                <a:lnTo>
                                  <a:pt x="40" y="132"/>
                                </a:lnTo>
                                <a:lnTo>
                                  <a:pt x="52" y="128"/>
                                </a:lnTo>
                                <a:lnTo>
                                  <a:pt x="52" y="148"/>
                                </a:lnTo>
                                <a:lnTo>
                                  <a:pt x="58" y="156"/>
                                </a:lnTo>
                                <a:lnTo>
                                  <a:pt x="58" y="156"/>
                                </a:lnTo>
                                <a:lnTo>
                                  <a:pt x="62" y="156"/>
                                </a:lnTo>
                                <a:lnTo>
                                  <a:pt x="64" y="154"/>
                                </a:lnTo>
                                <a:lnTo>
                                  <a:pt x="64" y="154"/>
                                </a:lnTo>
                                <a:lnTo>
                                  <a:pt x="64" y="150"/>
                                </a:lnTo>
                                <a:lnTo>
                                  <a:pt x="64" y="140"/>
                                </a:lnTo>
                                <a:lnTo>
                                  <a:pt x="64" y="132"/>
                                </a:lnTo>
                                <a:lnTo>
                                  <a:pt x="66" y="128"/>
                                </a:lnTo>
                                <a:lnTo>
                                  <a:pt x="74" y="134"/>
                                </a:lnTo>
                                <a:lnTo>
                                  <a:pt x="78" y="126"/>
                                </a:lnTo>
                                <a:lnTo>
                                  <a:pt x="66" y="118"/>
                                </a:lnTo>
                                <a:lnTo>
                                  <a:pt x="68" y="100"/>
                                </a:lnTo>
                                <a:lnTo>
                                  <a:pt x="74" y="104"/>
                                </a:lnTo>
                                <a:lnTo>
                                  <a:pt x="80" y="94"/>
                                </a:lnTo>
                                <a:lnTo>
                                  <a:pt x="92" y="102"/>
                                </a:lnTo>
                                <a:lnTo>
                                  <a:pt x="92" y="116"/>
                                </a:lnTo>
                                <a:lnTo>
                                  <a:pt x="94" y="118"/>
                                </a:lnTo>
                                <a:lnTo>
                                  <a:pt x="96" y="120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16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4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10" y="116"/>
                                </a:lnTo>
                                <a:lnTo>
                                  <a:pt x="114" y="118"/>
                                </a:lnTo>
                                <a:lnTo>
                                  <a:pt x="118" y="118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8" y="120"/>
                                </a:lnTo>
                                <a:lnTo>
                                  <a:pt x="126" y="112"/>
                                </a:lnTo>
                                <a:lnTo>
                                  <a:pt x="108" y="100"/>
                                </a:lnTo>
                                <a:lnTo>
                                  <a:pt x="116" y="96"/>
                                </a:lnTo>
                                <a:lnTo>
                                  <a:pt x="110" y="88"/>
                                </a:lnTo>
                                <a:lnTo>
                                  <a:pt x="98" y="94"/>
                                </a:lnTo>
                                <a:lnTo>
                                  <a:pt x="86" y="86"/>
                                </a:lnTo>
                                <a:lnTo>
                                  <a:pt x="92" y="78"/>
                                </a:lnTo>
                                <a:lnTo>
                                  <a:pt x="88" y="70"/>
                                </a:lnTo>
                                <a:lnTo>
                                  <a:pt x="102" y="64"/>
                                </a:lnTo>
                                <a:lnTo>
                                  <a:pt x="114" y="72"/>
                                </a:lnTo>
                                <a:lnTo>
                                  <a:pt x="114" y="72"/>
                                </a:lnTo>
                                <a:lnTo>
                                  <a:pt x="118" y="70"/>
                                </a:lnTo>
                                <a:lnTo>
                                  <a:pt x="122" y="68"/>
                                </a:lnTo>
                                <a:lnTo>
                                  <a:pt x="122" y="66"/>
                                </a:lnTo>
                                <a:lnTo>
                                  <a:pt x="122" y="66"/>
                                </a:lnTo>
                                <a:lnTo>
                                  <a:pt x="120" y="66"/>
                                </a:lnTo>
                                <a:lnTo>
                                  <a:pt x="118" y="64"/>
                                </a:lnTo>
                                <a:lnTo>
                                  <a:pt x="116" y="64"/>
                                </a:lnTo>
                                <a:lnTo>
                                  <a:pt x="114" y="62"/>
                                </a:lnTo>
                                <a:lnTo>
                                  <a:pt x="112" y="60"/>
                                </a:lnTo>
                                <a:lnTo>
                                  <a:pt x="110" y="60"/>
                                </a:lnTo>
                                <a:lnTo>
                                  <a:pt x="110" y="60"/>
                                </a:lnTo>
                                <a:lnTo>
                                  <a:pt x="122" y="52"/>
                                </a:lnTo>
                                <a:lnTo>
                                  <a:pt x="130" y="46"/>
                                </a:lnTo>
                                <a:lnTo>
                                  <a:pt x="124" y="42"/>
                                </a:lnTo>
                                <a:lnTo>
                                  <a:pt x="118" y="44"/>
                                </a:lnTo>
                                <a:lnTo>
                                  <a:pt x="106" y="48"/>
                                </a:lnTo>
                                <a:lnTo>
                                  <a:pt x="108" y="38"/>
                                </a:lnTo>
                                <a:lnTo>
                                  <a:pt x="98" y="40"/>
                                </a:lnTo>
                                <a:lnTo>
                                  <a:pt x="96" y="54"/>
                                </a:lnTo>
                                <a:lnTo>
                                  <a:pt x="86" y="58"/>
                                </a:lnTo>
                                <a:lnTo>
                                  <a:pt x="84" y="56"/>
                                </a:lnTo>
                                <a:lnTo>
                                  <a:pt x="82" y="52"/>
                                </a:lnTo>
                                <a:lnTo>
                                  <a:pt x="80" y="50"/>
                                </a:lnTo>
                                <a:lnTo>
                                  <a:pt x="80" y="48"/>
                                </a:lnTo>
                                <a:lnTo>
                                  <a:pt x="78" y="48"/>
                                </a:lnTo>
                                <a:lnTo>
                                  <a:pt x="74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2"/>
                                </a:lnTo>
                                <a:lnTo>
                                  <a:pt x="72" y="36"/>
                                </a:lnTo>
                                <a:lnTo>
                                  <a:pt x="84" y="30"/>
                                </a:lnTo>
                                <a:lnTo>
                                  <a:pt x="84" y="18"/>
                                </a:lnTo>
                                <a:lnTo>
                                  <a:pt x="72" y="26"/>
                                </a:lnTo>
                                <a:lnTo>
                                  <a:pt x="72" y="16"/>
                                </a:lnTo>
                                <a:lnTo>
                                  <a:pt x="74" y="2"/>
                                </a:lnTo>
                                <a:lnTo>
                                  <a:pt x="68" y="0"/>
                                </a:lnTo>
                                <a:lnTo>
                                  <a:pt x="62" y="8"/>
                                </a:lnTo>
                                <a:lnTo>
                                  <a:pt x="62" y="14"/>
                                </a:lnTo>
                                <a:lnTo>
                                  <a:pt x="62" y="28"/>
                                </a:lnTo>
                                <a:lnTo>
                                  <a:pt x="62" y="28"/>
                                </a:lnTo>
                                <a:lnTo>
                                  <a:pt x="60" y="26"/>
                                </a:lnTo>
                                <a:lnTo>
                                  <a:pt x="58" y="24"/>
                                </a:lnTo>
                                <a:lnTo>
                                  <a:pt x="56" y="22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4"/>
                                </a:lnTo>
                                <a:lnTo>
                                  <a:pt x="50" y="28"/>
                                </a:lnTo>
                                <a:lnTo>
                                  <a:pt x="50" y="28"/>
                                </a:lnTo>
                                <a:lnTo>
                                  <a:pt x="60" y="36"/>
                                </a:lnTo>
                                <a:lnTo>
                                  <a:pt x="58" y="48"/>
                                </a:lnTo>
                                <a:lnTo>
                                  <a:pt x="52" y="46"/>
                                </a:lnTo>
                                <a:lnTo>
                                  <a:pt x="46" y="56"/>
                                </a:lnTo>
                                <a:lnTo>
                                  <a:pt x="34" y="48"/>
                                </a:lnTo>
                                <a:lnTo>
                                  <a:pt x="34" y="36"/>
                                </a:lnTo>
                                <a:lnTo>
                                  <a:pt x="24" y="30"/>
                                </a:lnTo>
                                <a:lnTo>
                                  <a:pt x="24" y="42"/>
                                </a:lnTo>
                                <a:lnTo>
                                  <a:pt x="8" y="32"/>
                                </a:lnTo>
                                <a:lnTo>
                                  <a:pt x="0" y="34"/>
                                </a:lnTo>
                                <a:lnTo>
                                  <a:pt x="2" y="40"/>
                                </a:lnTo>
                                <a:lnTo>
                                  <a:pt x="18" y="52"/>
                                </a:lnTo>
                                <a:lnTo>
                                  <a:pt x="8" y="58"/>
                                </a:lnTo>
                                <a:lnTo>
                                  <a:pt x="16" y="64"/>
                                </a:lnTo>
                                <a:lnTo>
                                  <a:pt x="28" y="58"/>
                                </a:lnTo>
                                <a:lnTo>
                                  <a:pt x="36" y="64"/>
                                </a:lnTo>
                                <a:lnTo>
                                  <a:pt x="30" y="68"/>
                                </a:lnTo>
                                <a:lnTo>
                                  <a:pt x="38" y="80"/>
                                </a:lnTo>
                                <a:lnTo>
                                  <a:pt x="24" y="88"/>
                                </a:lnTo>
                                <a:lnTo>
                                  <a:pt x="12" y="82"/>
                                </a:lnTo>
                                <a:lnTo>
                                  <a:pt x="4" y="88"/>
                                </a:lnTo>
                                <a:lnTo>
                                  <a:pt x="16" y="94"/>
                                </a:lnTo>
                                <a:lnTo>
                                  <a:pt x="4" y="100"/>
                                </a:lnTo>
                                <a:lnTo>
                                  <a:pt x="0" y="108"/>
                                </a:lnTo>
                                <a:lnTo>
                                  <a:pt x="10" y="108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4" y="114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30" y="100"/>
                                </a:lnTo>
                                <a:lnTo>
                                  <a:pt x="44" y="94"/>
                                </a:lnTo>
                                <a:lnTo>
                                  <a:pt x="4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3" name="Freeform 1313"/>
                        <wps:cNvSpPr>
                          <a:spLocks/>
                        </wps:cNvSpPr>
                        <wps:spPr bwMode="auto">
                          <a:xfrm>
                            <a:off x="3672340" y="13427"/>
                            <a:ext cx="194694" cy="234973"/>
                          </a:xfrm>
                          <a:custGeom>
                            <a:avLst/>
                            <a:gdLst>
                              <a:gd name="T0" fmla="*/ 8 w 116"/>
                              <a:gd name="T1" fmla="*/ 94 h 140"/>
                              <a:gd name="T2" fmla="*/ 18 w 116"/>
                              <a:gd name="T3" fmla="*/ 90 h 140"/>
                              <a:gd name="T4" fmla="*/ 18 w 116"/>
                              <a:gd name="T5" fmla="*/ 98 h 140"/>
                              <a:gd name="T6" fmla="*/ 38 w 116"/>
                              <a:gd name="T7" fmla="*/ 80 h 140"/>
                              <a:gd name="T8" fmla="*/ 48 w 116"/>
                              <a:gd name="T9" fmla="*/ 88 h 140"/>
                              <a:gd name="T10" fmla="*/ 48 w 116"/>
                              <a:gd name="T11" fmla="*/ 110 h 140"/>
                              <a:gd name="T12" fmla="*/ 36 w 116"/>
                              <a:gd name="T13" fmla="*/ 120 h 140"/>
                              <a:gd name="T14" fmla="*/ 48 w 116"/>
                              <a:gd name="T15" fmla="*/ 132 h 140"/>
                              <a:gd name="T16" fmla="*/ 52 w 116"/>
                              <a:gd name="T17" fmla="*/ 136 h 140"/>
                              <a:gd name="T18" fmla="*/ 62 w 116"/>
                              <a:gd name="T19" fmla="*/ 120 h 140"/>
                              <a:gd name="T20" fmla="*/ 54 w 116"/>
                              <a:gd name="T21" fmla="*/ 110 h 140"/>
                              <a:gd name="T22" fmla="*/ 64 w 116"/>
                              <a:gd name="T23" fmla="*/ 90 h 140"/>
                              <a:gd name="T24" fmla="*/ 88 w 116"/>
                              <a:gd name="T25" fmla="*/ 94 h 140"/>
                              <a:gd name="T26" fmla="*/ 90 w 116"/>
                              <a:gd name="T27" fmla="*/ 108 h 140"/>
                              <a:gd name="T28" fmla="*/ 106 w 116"/>
                              <a:gd name="T29" fmla="*/ 106 h 140"/>
                              <a:gd name="T30" fmla="*/ 108 w 116"/>
                              <a:gd name="T31" fmla="*/ 100 h 140"/>
                              <a:gd name="T32" fmla="*/ 102 w 116"/>
                              <a:gd name="T33" fmla="*/ 88 h 140"/>
                              <a:gd name="T34" fmla="*/ 88 w 116"/>
                              <a:gd name="T35" fmla="*/ 88 h 140"/>
                              <a:gd name="T36" fmla="*/ 76 w 116"/>
                              <a:gd name="T37" fmla="*/ 70 h 140"/>
                              <a:gd name="T38" fmla="*/ 94 w 116"/>
                              <a:gd name="T39" fmla="*/ 54 h 140"/>
                              <a:gd name="T40" fmla="*/ 110 w 116"/>
                              <a:gd name="T41" fmla="*/ 58 h 140"/>
                              <a:gd name="T42" fmla="*/ 104 w 116"/>
                              <a:gd name="T43" fmla="*/ 46 h 140"/>
                              <a:gd name="T44" fmla="*/ 110 w 116"/>
                              <a:gd name="T45" fmla="*/ 38 h 140"/>
                              <a:gd name="T46" fmla="*/ 96 w 116"/>
                              <a:gd name="T47" fmla="*/ 36 h 140"/>
                              <a:gd name="T48" fmla="*/ 90 w 116"/>
                              <a:gd name="T49" fmla="*/ 46 h 140"/>
                              <a:gd name="T50" fmla="*/ 70 w 116"/>
                              <a:gd name="T51" fmla="*/ 46 h 140"/>
                              <a:gd name="T52" fmla="*/ 60 w 116"/>
                              <a:gd name="T53" fmla="*/ 28 h 140"/>
                              <a:gd name="T54" fmla="*/ 72 w 116"/>
                              <a:gd name="T55" fmla="*/ 16 h 140"/>
                              <a:gd name="T56" fmla="*/ 62 w 116"/>
                              <a:gd name="T57" fmla="*/ 8 h 140"/>
                              <a:gd name="T58" fmla="*/ 56 w 116"/>
                              <a:gd name="T59" fmla="*/ 8 h 140"/>
                              <a:gd name="T60" fmla="*/ 46 w 116"/>
                              <a:gd name="T61" fmla="*/ 16 h 140"/>
                              <a:gd name="T62" fmla="*/ 54 w 116"/>
                              <a:gd name="T63" fmla="*/ 26 h 140"/>
                              <a:gd name="T64" fmla="*/ 46 w 116"/>
                              <a:gd name="T65" fmla="*/ 46 h 140"/>
                              <a:gd name="T66" fmla="*/ 28 w 116"/>
                              <a:gd name="T67" fmla="*/ 46 h 140"/>
                              <a:gd name="T68" fmla="*/ 24 w 116"/>
                              <a:gd name="T69" fmla="*/ 30 h 140"/>
                              <a:gd name="T70" fmla="*/ 16 w 116"/>
                              <a:gd name="T71" fmla="*/ 38 h 140"/>
                              <a:gd name="T72" fmla="*/ 0 w 116"/>
                              <a:gd name="T73" fmla="*/ 30 h 140"/>
                              <a:gd name="T74" fmla="*/ 14 w 116"/>
                              <a:gd name="T75" fmla="*/ 44 h 140"/>
                              <a:gd name="T76" fmla="*/ 10 w 116"/>
                              <a:gd name="T77" fmla="*/ 52 h 140"/>
                              <a:gd name="T78" fmla="*/ 32 w 116"/>
                              <a:gd name="T79" fmla="*/ 58 h 140"/>
                              <a:gd name="T80" fmla="*/ 36 w 116"/>
                              <a:gd name="T81" fmla="*/ 74 h 140"/>
                              <a:gd name="T82" fmla="*/ 10 w 116"/>
                              <a:gd name="T83" fmla="*/ 80 h 140"/>
                              <a:gd name="T84" fmla="*/ 12 w 116"/>
                              <a:gd name="T85" fmla="*/ 86 h 140"/>
                              <a:gd name="T86" fmla="*/ 0 w 116"/>
                              <a:gd name="T87" fmla="*/ 9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6" h="140">
                                <a:moveTo>
                                  <a:pt x="0" y="96"/>
                                </a:moveTo>
                                <a:lnTo>
                                  <a:pt x="8" y="94"/>
                                </a:lnTo>
                                <a:lnTo>
                                  <a:pt x="16" y="90"/>
                                </a:lnTo>
                                <a:lnTo>
                                  <a:pt x="18" y="90"/>
                                </a:lnTo>
                                <a:lnTo>
                                  <a:pt x="16" y="100"/>
                                </a:lnTo>
                                <a:lnTo>
                                  <a:pt x="18" y="98"/>
                                </a:lnTo>
                                <a:lnTo>
                                  <a:pt x="20" y="88"/>
                                </a:lnTo>
                                <a:lnTo>
                                  <a:pt x="38" y="80"/>
                                </a:lnTo>
                                <a:lnTo>
                                  <a:pt x="42" y="88"/>
                                </a:lnTo>
                                <a:lnTo>
                                  <a:pt x="48" y="88"/>
                                </a:lnTo>
                                <a:lnTo>
                                  <a:pt x="52" y="88"/>
                                </a:lnTo>
                                <a:lnTo>
                                  <a:pt x="48" y="110"/>
                                </a:lnTo>
                                <a:lnTo>
                                  <a:pt x="36" y="116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8" y="132"/>
                                </a:lnTo>
                                <a:lnTo>
                                  <a:pt x="50" y="140"/>
                                </a:lnTo>
                                <a:lnTo>
                                  <a:pt x="52" y="136"/>
                                </a:lnTo>
                                <a:lnTo>
                                  <a:pt x="54" y="116"/>
                                </a:lnTo>
                                <a:lnTo>
                                  <a:pt x="62" y="120"/>
                                </a:lnTo>
                                <a:lnTo>
                                  <a:pt x="64" y="116"/>
                                </a:lnTo>
                                <a:lnTo>
                                  <a:pt x="54" y="110"/>
                                </a:lnTo>
                                <a:lnTo>
                                  <a:pt x="56" y="86"/>
                                </a:lnTo>
                                <a:lnTo>
                                  <a:pt x="64" y="90"/>
                                </a:lnTo>
                                <a:lnTo>
                                  <a:pt x="68" y="82"/>
                                </a:lnTo>
                                <a:lnTo>
                                  <a:pt x="88" y="94"/>
                                </a:lnTo>
                                <a:lnTo>
                                  <a:pt x="86" y="104"/>
                                </a:lnTo>
                                <a:lnTo>
                                  <a:pt x="90" y="108"/>
                                </a:lnTo>
                                <a:lnTo>
                                  <a:pt x="90" y="94"/>
                                </a:lnTo>
                                <a:lnTo>
                                  <a:pt x="106" y="106"/>
                                </a:lnTo>
                                <a:lnTo>
                                  <a:pt x="114" y="108"/>
                                </a:lnTo>
                                <a:lnTo>
                                  <a:pt x="108" y="100"/>
                                </a:lnTo>
                                <a:lnTo>
                                  <a:pt x="92" y="92"/>
                                </a:lnTo>
                                <a:lnTo>
                                  <a:pt x="102" y="88"/>
                                </a:lnTo>
                                <a:lnTo>
                                  <a:pt x="98" y="84"/>
                                </a:lnTo>
                                <a:lnTo>
                                  <a:pt x="88" y="88"/>
                                </a:lnTo>
                                <a:lnTo>
                                  <a:pt x="70" y="78"/>
                                </a:lnTo>
                                <a:lnTo>
                                  <a:pt x="76" y="70"/>
                                </a:lnTo>
                                <a:lnTo>
                                  <a:pt x="72" y="64"/>
                                </a:lnTo>
                                <a:lnTo>
                                  <a:pt x="94" y="54"/>
                                </a:lnTo>
                                <a:lnTo>
                                  <a:pt x="104" y="60"/>
                                </a:lnTo>
                                <a:lnTo>
                                  <a:pt x="110" y="58"/>
                                </a:lnTo>
                                <a:lnTo>
                                  <a:pt x="96" y="50"/>
                                </a:lnTo>
                                <a:lnTo>
                                  <a:pt x="104" y="46"/>
                                </a:lnTo>
                                <a:lnTo>
                                  <a:pt x="116" y="40"/>
                                </a:lnTo>
                                <a:lnTo>
                                  <a:pt x="110" y="38"/>
                                </a:lnTo>
                                <a:lnTo>
                                  <a:pt x="96" y="46"/>
                                </a:lnTo>
                                <a:lnTo>
                                  <a:pt x="96" y="36"/>
                                </a:lnTo>
                                <a:lnTo>
                                  <a:pt x="94" y="36"/>
                                </a:lnTo>
                                <a:lnTo>
                                  <a:pt x="90" y="46"/>
                                </a:lnTo>
                                <a:lnTo>
                                  <a:pt x="74" y="54"/>
                                </a:lnTo>
                                <a:lnTo>
                                  <a:pt x="70" y="46"/>
                                </a:lnTo>
                                <a:lnTo>
                                  <a:pt x="58" y="50"/>
                                </a:lnTo>
                                <a:lnTo>
                                  <a:pt x="60" y="28"/>
                                </a:lnTo>
                                <a:lnTo>
                                  <a:pt x="70" y="22"/>
                                </a:lnTo>
                                <a:lnTo>
                                  <a:pt x="72" y="16"/>
                                </a:lnTo>
                                <a:lnTo>
                                  <a:pt x="62" y="22"/>
                                </a:lnTo>
                                <a:lnTo>
                                  <a:pt x="62" y="8"/>
                                </a:lnTo>
                                <a:lnTo>
                                  <a:pt x="60" y="0"/>
                                </a:lnTo>
                                <a:lnTo>
                                  <a:pt x="56" y="8"/>
                                </a:lnTo>
                                <a:lnTo>
                                  <a:pt x="54" y="24"/>
                                </a:lnTo>
                                <a:lnTo>
                                  <a:pt x="46" y="16"/>
                                </a:lnTo>
                                <a:lnTo>
                                  <a:pt x="46" y="22"/>
                                </a:lnTo>
                                <a:lnTo>
                                  <a:pt x="54" y="26"/>
                                </a:lnTo>
                                <a:lnTo>
                                  <a:pt x="52" y="44"/>
                                </a:lnTo>
                                <a:lnTo>
                                  <a:pt x="46" y="46"/>
                                </a:lnTo>
                                <a:lnTo>
                                  <a:pt x="40" y="52"/>
                                </a:lnTo>
                                <a:lnTo>
                                  <a:pt x="28" y="46"/>
                                </a:lnTo>
                                <a:lnTo>
                                  <a:pt x="22" y="42"/>
                                </a:lnTo>
                                <a:lnTo>
                                  <a:pt x="24" y="30"/>
                                </a:lnTo>
                                <a:lnTo>
                                  <a:pt x="18" y="28"/>
                                </a:lnTo>
                                <a:lnTo>
                                  <a:pt x="16" y="38"/>
                                </a:lnTo>
                                <a:lnTo>
                                  <a:pt x="6" y="32"/>
                                </a:lnTo>
                                <a:lnTo>
                                  <a:pt x="0" y="30"/>
                                </a:lnTo>
                                <a:lnTo>
                                  <a:pt x="2" y="34"/>
                                </a:lnTo>
                                <a:lnTo>
                                  <a:pt x="14" y="44"/>
                                </a:lnTo>
                                <a:lnTo>
                                  <a:pt x="6" y="48"/>
                                </a:lnTo>
                                <a:lnTo>
                                  <a:pt x="10" y="52"/>
                                </a:lnTo>
                                <a:lnTo>
                                  <a:pt x="20" y="46"/>
                                </a:lnTo>
                                <a:lnTo>
                                  <a:pt x="32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4"/>
                                </a:lnTo>
                                <a:lnTo>
                                  <a:pt x="18" y="84"/>
                                </a:lnTo>
                                <a:lnTo>
                                  <a:pt x="10" y="80"/>
                                </a:lnTo>
                                <a:lnTo>
                                  <a:pt x="4" y="80"/>
                                </a:lnTo>
                                <a:lnTo>
                                  <a:pt x="12" y="86"/>
                                </a:lnTo>
                                <a:lnTo>
                                  <a:pt x="6" y="90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4" name="Freeform 1314"/>
                        <wps:cNvSpPr>
                          <a:spLocks/>
                        </wps:cNvSpPr>
                        <wps:spPr bwMode="auto">
                          <a:xfrm>
                            <a:off x="3742833" y="104060"/>
                            <a:ext cx="36925" cy="43638"/>
                          </a:xfrm>
                          <a:custGeom>
                            <a:avLst/>
                            <a:gdLst>
                              <a:gd name="T0" fmla="*/ 0 w 22"/>
                              <a:gd name="T1" fmla="*/ 12 h 26"/>
                              <a:gd name="T2" fmla="*/ 6 w 22"/>
                              <a:gd name="T3" fmla="*/ 14 h 26"/>
                              <a:gd name="T4" fmla="*/ 6 w 22"/>
                              <a:gd name="T5" fmla="*/ 16 h 26"/>
                              <a:gd name="T6" fmla="*/ 4 w 22"/>
                              <a:gd name="T7" fmla="*/ 18 h 26"/>
                              <a:gd name="T8" fmla="*/ 4 w 22"/>
                              <a:gd name="T9" fmla="*/ 22 h 26"/>
                              <a:gd name="T10" fmla="*/ 4 w 22"/>
                              <a:gd name="T11" fmla="*/ 22 h 26"/>
                              <a:gd name="T12" fmla="*/ 4 w 22"/>
                              <a:gd name="T13" fmla="*/ 22 h 26"/>
                              <a:gd name="T14" fmla="*/ 8 w 22"/>
                              <a:gd name="T15" fmla="*/ 20 h 26"/>
                              <a:gd name="T16" fmla="*/ 10 w 22"/>
                              <a:gd name="T17" fmla="*/ 20 h 26"/>
                              <a:gd name="T18" fmla="*/ 10 w 22"/>
                              <a:gd name="T19" fmla="*/ 20 h 26"/>
                              <a:gd name="T20" fmla="*/ 16 w 22"/>
                              <a:gd name="T21" fmla="*/ 26 h 26"/>
                              <a:gd name="T22" fmla="*/ 16 w 22"/>
                              <a:gd name="T23" fmla="*/ 18 h 26"/>
                              <a:gd name="T24" fmla="*/ 22 w 22"/>
                              <a:gd name="T25" fmla="*/ 18 h 26"/>
                              <a:gd name="T26" fmla="*/ 18 w 22"/>
                              <a:gd name="T27" fmla="*/ 10 h 26"/>
                              <a:gd name="T28" fmla="*/ 22 w 22"/>
                              <a:gd name="T29" fmla="*/ 4 h 26"/>
                              <a:gd name="T30" fmla="*/ 14 w 22"/>
                              <a:gd name="T31" fmla="*/ 6 h 26"/>
                              <a:gd name="T32" fmla="*/ 10 w 22"/>
                              <a:gd name="T33" fmla="*/ 0 h 26"/>
                              <a:gd name="T34" fmla="*/ 10 w 22"/>
                              <a:gd name="T35" fmla="*/ 6 h 26"/>
                              <a:gd name="T36" fmla="*/ 4 w 22"/>
                              <a:gd name="T37" fmla="*/ 2 h 26"/>
                              <a:gd name="T38" fmla="*/ 4 w 22"/>
                              <a:gd name="T39" fmla="*/ 8 h 26"/>
                              <a:gd name="T40" fmla="*/ 0 w 22"/>
                              <a:gd name="T41" fmla="*/ 12 h 26"/>
                              <a:gd name="T42" fmla="*/ 0 w 22"/>
                              <a:gd name="T43" fmla="*/ 1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" h="26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6" y="26"/>
                                </a:lnTo>
                                <a:lnTo>
                                  <a:pt x="16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0"/>
                                </a:lnTo>
                                <a:lnTo>
                                  <a:pt x="22" y="4"/>
                                </a:lnTo>
                                <a:lnTo>
                                  <a:pt x="14" y="6"/>
                                </a:lnTo>
                                <a:lnTo>
                                  <a:pt x="10" y="0"/>
                                </a:lnTo>
                                <a:lnTo>
                                  <a:pt x="10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5" name="Freeform 1315"/>
                        <wps:cNvSpPr>
                          <a:spLocks/>
                        </wps:cNvSpPr>
                        <wps:spPr bwMode="auto">
                          <a:xfrm>
                            <a:off x="3752903" y="120843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8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8 w 10"/>
                              <a:gd name="T15" fmla="*/ 0 h 10"/>
                              <a:gd name="T16" fmla="*/ 6 w 10"/>
                              <a:gd name="T17" fmla="*/ 0 h 10"/>
                              <a:gd name="T18" fmla="*/ 0 w 10"/>
                              <a:gd name="T19" fmla="*/ 0 h 10"/>
                              <a:gd name="T20" fmla="*/ 0 w 10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8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6" name="Freeform 1316"/>
                        <wps:cNvSpPr>
                          <a:spLocks/>
                        </wps:cNvSpPr>
                        <wps:spPr bwMode="auto">
                          <a:xfrm>
                            <a:off x="3937527" y="87276"/>
                            <a:ext cx="327288" cy="391062"/>
                          </a:xfrm>
                          <a:custGeom>
                            <a:avLst/>
                            <a:gdLst>
                              <a:gd name="T0" fmla="*/ 81 w 195"/>
                              <a:gd name="T1" fmla="*/ 152 h 233"/>
                              <a:gd name="T2" fmla="*/ 61 w 195"/>
                              <a:gd name="T3" fmla="*/ 198 h 233"/>
                              <a:gd name="T4" fmla="*/ 85 w 195"/>
                              <a:gd name="T5" fmla="*/ 233 h 233"/>
                              <a:gd name="T6" fmla="*/ 95 w 195"/>
                              <a:gd name="T7" fmla="*/ 229 h 233"/>
                              <a:gd name="T8" fmla="*/ 97 w 195"/>
                              <a:gd name="T9" fmla="*/ 210 h 233"/>
                              <a:gd name="T10" fmla="*/ 111 w 195"/>
                              <a:gd name="T11" fmla="*/ 198 h 233"/>
                              <a:gd name="T12" fmla="*/ 101 w 195"/>
                              <a:gd name="T13" fmla="*/ 148 h 233"/>
                              <a:gd name="T14" fmla="*/ 137 w 195"/>
                              <a:gd name="T15" fmla="*/ 152 h 233"/>
                              <a:gd name="T16" fmla="*/ 145 w 195"/>
                              <a:gd name="T17" fmla="*/ 180 h 233"/>
                              <a:gd name="T18" fmla="*/ 151 w 195"/>
                              <a:gd name="T19" fmla="*/ 178 h 233"/>
                              <a:gd name="T20" fmla="*/ 151 w 195"/>
                              <a:gd name="T21" fmla="*/ 162 h 233"/>
                              <a:gd name="T22" fmla="*/ 161 w 195"/>
                              <a:gd name="T23" fmla="*/ 170 h 233"/>
                              <a:gd name="T24" fmla="*/ 175 w 195"/>
                              <a:gd name="T25" fmla="*/ 176 h 233"/>
                              <a:gd name="T26" fmla="*/ 191 w 195"/>
                              <a:gd name="T27" fmla="*/ 178 h 233"/>
                              <a:gd name="T28" fmla="*/ 175 w 195"/>
                              <a:gd name="T29" fmla="*/ 142 h 233"/>
                              <a:gd name="T30" fmla="*/ 129 w 195"/>
                              <a:gd name="T31" fmla="*/ 126 h 233"/>
                              <a:gd name="T32" fmla="*/ 151 w 195"/>
                              <a:gd name="T33" fmla="*/ 96 h 233"/>
                              <a:gd name="T34" fmla="*/ 177 w 195"/>
                              <a:gd name="T35" fmla="*/ 104 h 233"/>
                              <a:gd name="T36" fmla="*/ 181 w 195"/>
                              <a:gd name="T37" fmla="*/ 98 h 233"/>
                              <a:gd name="T38" fmla="*/ 173 w 195"/>
                              <a:gd name="T39" fmla="*/ 94 h 233"/>
                              <a:gd name="T40" fmla="*/ 167 w 195"/>
                              <a:gd name="T41" fmla="*/ 88 h 233"/>
                              <a:gd name="T42" fmla="*/ 195 w 195"/>
                              <a:gd name="T43" fmla="*/ 66 h 233"/>
                              <a:gd name="T44" fmla="*/ 159 w 195"/>
                              <a:gd name="T45" fmla="*/ 72 h 233"/>
                              <a:gd name="T46" fmla="*/ 145 w 195"/>
                              <a:gd name="T47" fmla="*/ 78 h 233"/>
                              <a:gd name="T48" fmla="*/ 123 w 195"/>
                              <a:gd name="T49" fmla="*/ 76 h 233"/>
                              <a:gd name="T50" fmla="*/ 117 w 195"/>
                              <a:gd name="T51" fmla="*/ 72 h 233"/>
                              <a:gd name="T52" fmla="*/ 103 w 195"/>
                              <a:gd name="T53" fmla="*/ 76 h 233"/>
                              <a:gd name="T54" fmla="*/ 125 w 195"/>
                              <a:gd name="T55" fmla="*/ 26 h 233"/>
                              <a:gd name="T56" fmla="*/ 109 w 195"/>
                              <a:gd name="T57" fmla="*/ 2 h 233"/>
                              <a:gd name="T58" fmla="*/ 93 w 195"/>
                              <a:gd name="T59" fmla="*/ 20 h 233"/>
                              <a:gd name="T60" fmla="*/ 89 w 195"/>
                              <a:gd name="T61" fmla="*/ 38 h 233"/>
                              <a:gd name="T62" fmla="*/ 81 w 195"/>
                              <a:gd name="T63" fmla="*/ 30 h 233"/>
                              <a:gd name="T64" fmla="*/ 75 w 195"/>
                              <a:gd name="T65" fmla="*/ 26 h 233"/>
                              <a:gd name="T66" fmla="*/ 73 w 195"/>
                              <a:gd name="T67" fmla="*/ 40 h 233"/>
                              <a:gd name="T68" fmla="*/ 85 w 195"/>
                              <a:gd name="T69" fmla="*/ 70 h 233"/>
                              <a:gd name="T70" fmla="*/ 51 w 195"/>
                              <a:gd name="T71" fmla="*/ 72 h 233"/>
                              <a:gd name="T72" fmla="*/ 35 w 195"/>
                              <a:gd name="T73" fmla="*/ 62 h 233"/>
                              <a:gd name="T74" fmla="*/ 4 w 195"/>
                              <a:gd name="T75" fmla="*/ 58 h 233"/>
                              <a:gd name="T76" fmla="*/ 25 w 195"/>
                              <a:gd name="T77" fmla="*/ 94 h 233"/>
                              <a:gd name="T78" fmla="*/ 45 w 195"/>
                              <a:gd name="T79" fmla="*/ 102 h 233"/>
                              <a:gd name="T80" fmla="*/ 17 w 195"/>
                              <a:gd name="T81" fmla="*/ 122 h 233"/>
                              <a:gd name="T82" fmla="*/ 8 w 195"/>
                              <a:gd name="T83" fmla="*/ 150 h 233"/>
                              <a:gd name="T84" fmla="*/ 31 w 195"/>
                              <a:gd name="T85" fmla="*/ 154 h 233"/>
                              <a:gd name="T86" fmla="*/ 31 w 195"/>
                              <a:gd name="T87" fmla="*/ 170 h 233"/>
                              <a:gd name="T88" fmla="*/ 37 w 195"/>
                              <a:gd name="T89" fmla="*/ 170 h 233"/>
                              <a:gd name="T90" fmla="*/ 45 w 195"/>
                              <a:gd name="T91" fmla="*/ 148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5" h="233">
                                <a:moveTo>
                                  <a:pt x="67" y="138"/>
                                </a:moveTo>
                                <a:lnTo>
                                  <a:pt x="71" y="154"/>
                                </a:lnTo>
                                <a:lnTo>
                                  <a:pt x="81" y="152"/>
                                </a:lnTo>
                                <a:lnTo>
                                  <a:pt x="81" y="172"/>
                                </a:lnTo>
                                <a:lnTo>
                                  <a:pt x="61" y="182"/>
                                </a:lnTo>
                                <a:lnTo>
                                  <a:pt x="61" y="198"/>
                                </a:lnTo>
                                <a:lnTo>
                                  <a:pt x="77" y="190"/>
                                </a:lnTo>
                                <a:lnTo>
                                  <a:pt x="77" y="220"/>
                                </a:lnTo>
                                <a:lnTo>
                                  <a:pt x="85" y="233"/>
                                </a:lnTo>
                                <a:lnTo>
                                  <a:pt x="87" y="231"/>
                                </a:lnTo>
                                <a:lnTo>
                                  <a:pt x="91" y="231"/>
                                </a:lnTo>
                                <a:lnTo>
                                  <a:pt x="95" y="229"/>
                                </a:lnTo>
                                <a:lnTo>
                                  <a:pt x="97" y="229"/>
                                </a:lnTo>
                                <a:lnTo>
                                  <a:pt x="97" y="222"/>
                                </a:lnTo>
                                <a:lnTo>
                                  <a:pt x="97" y="210"/>
                                </a:lnTo>
                                <a:lnTo>
                                  <a:pt x="97" y="196"/>
                                </a:lnTo>
                                <a:lnTo>
                                  <a:pt x="97" y="190"/>
                                </a:lnTo>
                                <a:lnTo>
                                  <a:pt x="111" y="198"/>
                                </a:lnTo>
                                <a:lnTo>
                                  <a:pt x="115" y="186"/>
                                </a:lnTo>
                                <a:lnTo>
                                  <a:pt x="99" y="176"/>
                                </a:lnTo>
                                <a:lnTo>
                                  <a:pt x="101" y="148"/>
                                </a:lnTo>
                                <a:lnTo>
                                  <a:pt x="109" y="154"/>
                                </a:lnTo>
                                <a:lnTo>
                                  <a:pt x="119" y="140"/>
                                </a:lnTo>
                                <a:lnTo>
                                  <a:pt x="137" y="152"/>
                                </a:lnTo>
                                <a:lnTo>
                                  <a:pt x="139" y="172"/>
                                </a:lnTo>
                                <a:lnTo>
                                  <a:pt x="141" y="176"/>
                                </a:lnTo>
                                <a:lnTo>
                                  <a:pt x="145" y="180"/>
                                </a:lnTo>
                                <a:lnTo>
                                  <a:pt x="149" y="182"/>
                                </a:lnTo>
                                <a:lnTo>
                                  <a:pt x="151" y="184"/>
                                </a:lnTo>
                                <a:lnTo>
                                  <a:pt x="151" y="178"/>
                                </a:lnTo>
                                <a:lnTo>
                                  <a:pt x="151" y="172"/>
                                </a:lnTo>
                                <a:lnTo>
                                  <a:pt x="151" y="164"/>
                                </a:lnTo>
                                <a:lnTo>
                                  <a:pt x="151" y="162"/>
                                </a:lnTo>
                                <a:lnTo>
                                  <a:pt x="153" y="164"/>
                                </a:lnTo>
                                <a:lnTo>
                                  <a:pt x="157" y="166"/>
                                </a:lnTo>
                                <a:lnTo>
                                  <a:pt x="161" y="170"/>
                                </a:lnTo>
                                <a:lnTo>
                                  <a:pt x="167" y="172"/>
                                </a:lnTo>
                                <a:lnTo>
                                  <a:pt x="171" y="174"/>
                                </a:lnTo>
                                <a:lnTo>
                                  <a:pt x="175" y="176"/>
                                </a:lnTo>
                                <a:lnTo>
                                  <a:pt x="179" y="178"/>
                                </a:lnTo>
                                <a:lnTo>
                                  <a:pt x="179" y="178"/>
                                </a:lnTo>
                                <a:lnTo>
                                  <a:pt x="191" y="178"/>
                                </a:lnTo>
                                <a:lnTo>
                                  <a:pt x="187" y="166"/>
                                </a:lnTo>
                                <a:lnTo>
                                  <a:pt x="163" y="148"/>
                                </a:lnTo>
                                <a:lnTo>
                                  <a:pt x="175" y="142"/>
                                </a:lnTo>
                                <a:lnTo>
                                  <a:pt x="163" y="130"/>
                                </a:lnTo>
                                <a:lnTo>
                                  <a:pt x="145" y="138"/>
                                </a:lnTo>
                                <a:lnTo>
                                  <a:pt x="129" y="126"/>
                                </a:lnTo>
                                <a:lnTo>
                                  <a:pt x="137" y="114"/>
                                </a:lnTo>
                                <a:lnTo>
                                  <a:pt x="131" y="104"/>
                                </a:lnTo>
                                <a:lnTo>
                                  <a:pt x="151" y="96"/>
                                </a:lnTo>
                                <a:lnTo>
                                  <a:pt x="169" y="106"/>
                                </a:lnTo>
                                <a:lnTo>
                                  <a:pt x="171" y="106"/>
                                </a:lnTo>
                                <a:lnTo>
                                  <a:pt x="177" y="104"/>
                                </a:lnTo>
                                <a:lnTo>
                                  <a:pt x="181" y="100"/>
                                </a:lnTo>
                                <a:lnTo>
                                  <a:pt x="183" y="98"/>
                                </a:lnTo>
                                <a:lnTo>
                                  <a:pt x="181" y="98"/>
                                </a:lnTo>
                                <a:lnTo>
                                  <a:pt x="179" y="96"/>
                                </a:lnTo>
                                <a:lnTo>
                                  <a:pt x="177" y="94"/>
                                </a:lnTo>
                                <a:lnTo>
                                  <a:pt x="173" y="94"/>
                                </a:lnTo>
                                <a:lnTo>
                                  <a:pt x="171" y="90"/>
                                </a:lnTo>
                                <a:lnTo>
                                  <a:pt x="167" y="90"/>
                                </a:lnTo>
                                <a:lnTo>
                                  <a:pt x="167" y="88"/>
                                </a:lnTo>
                                <a:lnTo>
                                  <a:pt x="165" y="88"/>
                                </a:lnTo>
                                <a:lnTo>
                                  <a:pt x="185" y="78"/>
                                </a:lnTo>
                                <a:lnTo>
                                  <a:pt x="195" y="66"/>
                                </a:lnTo>
                                <a:lnTo>
                                  <a:pt x="185" y="60"/>
                                </a:lnTo>
                                <a:lnTo>
                                  <a:pt x="177" y="64"/>
                                </a:lnTo>
                                <a:lnTo>
                                  <a:pt x="159" y="72"/>
                                </a:lnTo>
                                <a:lnTo>
                                  <a:pt x="161" y="54"/>
                                </a:lnTo>
                                <a:lnTo>
                                  <a:pt x="147" y="60"/>
                                </a:lnTo>
                                <a:lnTo>
                                  <a:pt x="145" y="78"/>
                                </a:lnTo>
                                <a:lnTo>
                                  <a:pt x="127" y="84"/>
                                </a:lnTo>
                                <a:lnTo>
                                  <a:pt x="127" y="82"/>
                                </a:lnTo>
                                <a:lnTo>
                                  <a:pt x="123" y="76"/>
                                </a:lnTo>
                                <a:lnTo>
                                  <a:pt x="121" y="72"/>
                                </a:lnTo>
                                <a:lnTo>
                                  <a:pt x="119" y="70"/>
                                </a:lnTo>
                                <a:lnTo>
                                  <a:pt x="117" y="72"/>
                                </a:lnTo>
                                <a:lnTo>
                                  <a:pt x="111" y="74"/>
                                </a:lnTo>
                                <a:lnTo>
                                  <a:pt x="105" y="74"/>
                                </a:lnTo>
                                <a:lnTo>
                                  <a:pt x="103" y="76"/>
                                </a:lnTo>
                                <a:lnTo>
                                  <a:pt x="109" y="54"/>
                                </a:lnTo>
                                <a:lnTo>
                                  <a:pt x="127" y="42"/>
                                </a:lnTo>
                                <a:lnTo>
                                  <a:pt x="125" y="26"/>
                                </a:lnTo>
                                <a:lnTo>
                                  <a:pt x="107" y="38"/>
                                </a:lnTo>
                                <a:lnTo>
                                  <a:pt x="107" y="22"/>
                                </a:lnTo>
                                <a:lnTo>
                                  <a:pt x="109" y="2"/>
                                </a:lnTo>
                                <a:lnTo>
                                  <a:pt x="101" y="0"/>
                                </a:lnTo>
                                <a:lnTo>
                                  <a:pt x="93" y="10"/>
                                </a:lnTo>
                                <a:lnTo>
                                  <a:pt x="93" y="20"/>
                                </a:lnTo>
                                <a:lnTo>
                                  <a:pt x="93" y="40"/>
                                </a:lnTo>
                                <a:lnTo>
                                  <a:pt x="91" y="40"/>
                                </a:lnTo>
                                <a:lnTo>
                                  <a:pt x="89" y="38"/>
                                </a:lnTo>
                                <a:lnTo>
                                  <a:pt x="87" y="36"/>
                                </a:lnTo>
                                <a:lnTo>
                                  <a:pt x="83" y="32"/>
                                </a:lnTo>
                                <a:lnTo>
                                  <a:pt x="81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6"/>
                                </a:lnTo>
                                <a:lnTo>
                                  <a:pt x="75" y="30"/>
                                </a:lnTo>
                                <a:lnTo>
                                  <a:pt x="75" y="34"/>
                                </a:lnTo>
                                <a:lnTo>
                                  <a:pt x="73" y="40"/>
                                </a:lnTo>
                                <a:lnTo>
                                  <a:pt x="73" y="42"/>
                                </a:lnTo>
                                <a:lnTo>
                                  <a:pt x="89" y="50"/>
                                </a:lnTo>
                                <a:lnTo>
                                  <a:pt x="85" y="70"/>
                                </a:lnTo>
                                <a:lnTo>
                                  <a:pt x="77" y="66"/>
                                </a:lnTo>
                                <a:lnTo>
                                  <a:pt x="69" y="84"/>
                                </a:lnTo>
                                <a:lnTo>
                                  <a:pt x="51" y="72"/>
                                </a:lnTo>
                                <a:lnTo>
                                  <a:pt x="51" y="50"/>
                                </a:lnTo>
                                <a:lnTo>
                                  <a:pt x="37" y="42"/>
                                </a:lnTo>
                                <a:lnTo>
                                  <a:pt x="35" y="62"/>
                                </a:lnTo>
                                <a:lnTo>
                                  <a:pt x="14" y="46"/>
                                </a:lnTo>
                                <a:lnTo>
                                  <a:pt x="2" y="48"/>
                                </a:lnTo>
                                <a:lnTo>
                                  <a:pt x="4" y="58"/>
                                </a:lnTo>
                                <a:lnTo>
                                  <a:pt x="27" y="76"/>
                                </a:lnTo>
                                <a:lnTo>
                                  <a:pt x="12" y="84"/>
                                </a:lnTo>
                                <a:lnTo>
                                  <a:pt x="25" y="94"/>
                                </a:lnTo>
                                <a:lnTo>
                                  <a:pt x="43" y="84"/>
                                </a:lnTo>
                                <a:lnTo>
                                  <a:pt x="53" y="96"/>
                                </a:lnTo>
                                <a:lnTo>
                                  <a:pt x="45" y="102"/>
                                </a:lnTo>
                                <a:lnTo>
                                  <a:pt x="57" y="118"/>
                                </a:lnTo>
                                <a:lnTo>
                                  <a:pt x="35" y="130"/>
                                </a:lnTo>
                                <a:lnTo>
                                  <a:pt x="17" y="122"/>
                                </a:lnTo>
                                <a:lnTo>
                                  <a:pt x="6" y="130"/>
                                </a:lnTo>
                                <a:lnTo>
                                  <a:pt x="25" y="140"/>
                                </a:lnTo>
                                <a:lnTo>
                                  <a:pt x="8" y="150"/>
                                </a:lnTo>
                                <a:lnTo>
                                  <a:pt x="0" y="160"/>
                                </a:lnTo>
                                <a:lnTo>
                                  <a:pt x="15" y="162"/>
                                </a:lnTo>
                                <a:lnTo>
                                  <a:pt x="31" y="154"/>
                                </a:lnTo>
                                <a:lnTo>
                                  <a:pt x="31" y="156"/>
                                </a:lnTo>
                                <a:lnTo>
                                  <a:pt x="31" y="164"/>
                                </a:lnTo>
                                <a:lnTo>
                                  <a:pt x="31" y="170"/>
                                </a:lnTo>
                                <a:lnTo>
                                  <a:pt x="31" y="172"/>
                                </a:lnTo>
                                <a:lnTo>
                                  <a:pt x="31" y="172"/>
                                </a:lnTo>
                                <a:lnTo>
                                  <a:pt x="37" y="170"/>
                                </a:lnTo>
                                <a:lnTo>
                                  <a:pt x="41" y="168"/>
                                </a:lnTo>
                                <a:lnTo>
                                  <a:pt x="43" y="166"/>
                                </a:lnTo>
                                <a:lnTo>
                                  <a:pt x="45" y="14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7" name="Freeform 1317"/>
                        <wps:cNvSpPr>
                          <a:spLocks/>
                        </wps:cNvSpPr>
                        <wps:spPr bwMode="auto">
                          <a:xfrm>
                            <a:off x="3957668" y="104060"/>
                            <a:ext cx="290363" cy="352459"/>
                          </a:xfrm>
                          <a:custGeom>
                            <a:avLst/>
                            <a:gdLst>
                              <a:gd name="T0" fmla="*/ 13 w 173"/>
                              <a:gd name="T1" fmla="*/ 142 h 210"/>
                              <a:gd name="T2" fmla="*/ 25 w 173"/>
                              <a:gd name="T3" fmla="*/ 134 h 210"/>
                              <a:gd name="T4" fmla="*/ 27 w 173"/>
                              <a:gd name="T5" fmla="*/ 148 h 210"/>
                              <a:gd name="T6" fmla="*/ 57 w 173"/>
                              <a:gd name="T7" fmla="*/ 122 h 210"/>
                              <a:gd name="T8" fmla="*/ 73 w 173"/>
                              <a:gd name="T9" fmla="*/ 132 h 210"/>
                              <a:gd name="T10" fmla="*/ 71 w 173"/>
                              <a:gd name="T11" fmla="*/ 166 h 210"/>
                              <a:gd name="T12" fmla="*/ 53 w 173"/>
                              <a:gd name="T13" fmla="*/ 180 h 210"/>
                              <a:gd name="T14" fmla="*/ 71 w 173"/>
                              <a:gd name="T15" fmla="*/ 200 h 210"/>
                              <a:gd name="T16" fmla="*/ 79 w 173"/>
                              <a:gd name="T17" fmla="*/ 204 h 210"/>
                              <a:gd name="T18" fmla="*/ 93 w 173"/>
                              <a:gd name="T19" fmla="*/ 180 h 210"/>
                              <a:gd name="T20" fmla="*/ 81 w 173"/>
                              <a:gd name="T21" fmla="*/ 166 h 210"/>
                              <a:gd name="T22" fmla="*/ 95 w 173"/>
                              <a:gd name="T23" fmla="*/ 134 h 210"/>
                              <a:gd name="T24" fmla="*/ 131 w 173"/>
                              <a:gd name="T25" fmla="*/ 140 h 210"/>
                              <a:gd name="T26" fmla="*/ 135 w 173"/>
                              <a:gd name="T27" fmla="*/ 162 h 210"/>
                              <a:gd name="T28" fmla="*/ 159 w 173"/>
                              <a:gd name="T29" fmla="*/ 158 h 210"/>
                              <a:gd name="T30" fmla="*/ 161 w 173"/>
                              <a:gd name="T31" fmla="*/ 152 h 210"/>
                              <a:gd name="T32" fmla="*/ 155 w 173"/>
                              <a:gd name="T33" fmla="*/ 132 h 210"/>
                              <a:gd name="T34" fmla="*/ 133 w 173"/>
                              <a:gd name="T35" fmla="*/ 134 h 210"/>
                              <a:gd name="T36" fmla="*/ 113 w 173"/>
                              <a:gd name="T37" fmla="*/ 106 h 210"/>
                              <a:gd name="T38" fmla="*/ 141 w 173"/>
                              <a:gd name="T39" fmla="*/ 80 h 210"/>
                              <a:gd name="T40" fmla="*/ 165 w 173"/>
                              <a:gd name="T41" fmla="*/ 88 h 210"/>
                              <a:gd name="T42" fmla="*/ 157 w 173"/>
                              <a:gd name="T43" fmla="*/ 70 h 210"/>
                              <a:gd name="T44" fmla="*/ 163 w 173"/>
                              <a:gd name="T45" fmla="*/ 58 h 210"/>
                              <a:gd name="T46" fmla="*/ 145 w 173"/>
                              <a:gd name="T47" fmla="*/ 54 h 210"/>
                              <a:gd name="T48" fmla="*/ 137 w 173"/>
                              <a:gd name="T49" fmla="*/ 70 h 210"/>
                              <a:gd name="T50" fmla="*/ 103 w 173"/>
                              <a:gd name="T51" fmla="*/ 68 h 210"/>
                              <a:gd name="T52" fmla="*/ 91 w 173"/>
                              <a:gd name="T53" fmla="*/ 42 h 210"/>
                              <a:gd name="T54" fmla="*/ 107 w 173"/>
                              <a:gd name="T55" fmla="*/ 24 h 210"/>
                              <a:gd name="T56" fmla="*/ 91 w 173"/>
                              <a:gd name="T57" fmla="*/ 12 h 210"/>
                              <a:gd name="T58" fmla="*/ 85 w 173"/>
                              <a:gd name="T59" fmla="*/ 12 h 210"/>
                              <a:gd name="T60" fmla="*/ 67 w 173"/>
                              <a:gd name="T61" fmla="*/ 26 h 210"/>
                              <a:gd name="T62" fmla="*/ 81 w 173"/>
                              <a:gd name="T63" fmla="*/ 40 h 210"/>
                              <a:gd name="T64" fmla="*/ 69 w 173"/>
                              <a:gd name="T65" fmla="*/ 68 h 210"/>
                              <a:gd name="T66" fmla="*/ 43 w 173"/>
                              <a:gd name="T67" fmla="*/ 70 h 210"/>
                              <a:gd name="T68" fmla="*/ 35 w 173"/>
                              <a:gd name="T69" fmla="*/ 44 h 210"/>
                              <a:gd name="T70" fmla="*/ 23 w 173"/>
                              <a:gd name="T71" fmla="*/ 58 h 210"/>
                              <a:gd name="T72" fmla="*/ 0 w 173"/>
                              <a:gd name="T73" fmla="*/ 46 h 210"/>
                              <a:gd name="T74" fmla="*/ 19 w 173"/>
                              <a:gd name="T75" fmla="*/ 66 h 210"/>
                              <a:gd name="T76" fmla="*/ 15 w 173"/>
                              <a:gd name="T77" fmla="*/ 78 h 210"/>
                              <a:gd name="T78" fmla="*/ 49 w 173"/>
                              <a:gd name="T79" fmla="*/ 88 h 210"/>
                              <a:gd name="T80" fmla="*/ 53 w 173"/>
                              <a:gd name="T81" fmla="*/ 110 h 210"/>
                              <a:gd name="T82" fmla="*/ 13 w 173"/>
                              <a:gd name="T83" fmla="*/ 122 h 210"/>
                              <a:gd name="T84" fmla="*/ 19 w 173"/>
                              <a:gd name="T85" fmla="*/ 130 h 210"/>
                              <a:gd name="T86" fmla="*/ 0 w 173"/>
                              <a:gd name="T87" fmla="*/ 144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3" h="210">
                                <a:moveTo>
                                  <a:pt x="0" y="144"/>
                                </a:moveTo>
                                <a:lnTo>
                                  <a:pt x="13" y="142"/>
                                </a:lnTo>
                                <a:lnTo>
                                  <a:pt x="23" y="136"/>
                                </a:lnTo>
                                <a:lnTo>
                                  <a:pt x="25" y="134"/>
                                </a:lnTo>
                                <a:lnTo>
                                  <a:pt x="23" y="152"/>
                                </a:lnTo>
                                <a:lnTo>
                                  <a:pt x="27" y="148"/>
                                </a:lnTo>
                                <a:lnTo>
                                  <a:pt x="29" y="134"/>
                                </a:lnTo>
                                <a:lnTo>
                                  <a:pt x="57" y="122"/>
                                </a:lnTo>
                                <a:lnTo>
                                  <a:pt x="63" y="132"/>
                                </a:lnTo>
                                <a:lnTo>
                                  <a:pt x="73" y="132"/>
                                </a:lnTo>
                                <a:lnTo>
                                  <a:pt x="77" y="132"/>
                                </a:lnTo>
                                <a:lnTo>
                                  <a:pt x="71" y="166"/>
                                </a:lnTo>
                                <a:lnTo>
                                  <a:pt x="55" y="176"/>
                                </a:lnTo>
                                <a:lnTo>
                                  <a:pt x="53" y="180"/>
                                </a:lnTo>
                                <a:lnTo>
                                  <a:pt x="69" y="174"/>
                                </a:lnTo>
                                <a:lnTo>
                                  <a:pt x="71" y="200"/>
                                </a:lnTo>
                                <a:lnTo>
                                  <a:pt x="73" y="210"/>
                                </a:lnTo>
                                <a:lnTo>
                                  <a:pt x="79" y="204"/>
                                </a:lnTo>
                                <a:lnTo>
                                  <a:pt x="81" y="172"/>
                                </a:lnTo>
                                <a:lnTo>
                                  <a:pt x="93" y="180"/>
                                </a:lnTo>
                                <a:lnTo>
                                  <a:pt x="95" y="174"/>
                                </a:lnTo>
                                <a:lnTo>
                                  <a:pt x="81" y="166"/>
                                </a:lnTo>
                                <a:lnTo>
                                  <a:pt x="83" y="130"/>
                                </a:lnTo>
                                <a:lnTo>
                                  <a:pt x="95" y="134"/>
                                </a:lnTo>
                                <a:lnTo>
                                  <a:pt x="101" y="122"/>
                                </a:lnTo>
                                <a:lnTo>
                                  <a:pt x="131" y="140"/>
                                </a:lnTo>
                                <a:lnTo>
                                  <a:pt x="129" y="156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42"/>
                                </a:lnTo>
                                <a:lnTo>
                                  <a:pt x="159" y="158"/>
                                </a:lnTo>
                                <a:lnTo>
                                  <a:pt x="173" y="162"/>
                                </a:lnTo>
                                <a:lnTo>
                                  <a:pt x="161" y="152"/>
                                </a:lnTo>
                                <a:lnTo>
                                  <a:pt x="137" y="138"/>
                                </a:lnTo>
                                <a:lnTo>
                                  <a:pt x="155" y="132"/>
                                </a:lnTo>
                                <a:lnTo>
                                  <a:pt x="147" y="128"/>
                                </a:lnTo>
                                <a:lnTo>
                                  <a:pt x="133" y="134"/>
                                </a:lnTo>
                                <a:lnTo>
                                  <a:pt x="107" y="116"/>
                                </a:lnTo>
                                <a:lnTo>
                                  <a:pt x="113" y="106"/>
                                </a:lnTo>
                                <a:lnTo>
                                  <a:pt x="107" y="96"/>
                                </a:lnTo>
                                <a:lnTo>
                                  <a:pt x="141" y="80"/>
                                </a:lnTo>
                                <a:lnTo>
                                  <a:pt x="155" y="90"/>
                                </a:lnTo>
                                <a:lnTo>
                                  <a:pt x="165" y="88"/>
                                </a:lnTo>
                                <a:lnTo>
                                  <a:pt x="143" y="76"/>
                                </a:lnTo>
                                <a:lnTo>
                                  <a:pt x="157" y="70"/>
                                </a:lnTo>
                                <a:lnTo>
                                  <a:pt x="173" y="60"/>
                                </a:lnTo>
                                <a:lnTo>
                                  <a:pt x="163" y="58"/>
                                </a:lnTo>
                                <a:lnTo>
                                  <a:pt x="145" y="70"/>
                                </a:lnTo>
                                <a:lnTo>
                                  <a:pt x="145" y="54"/>
                                </a:lnTo>
                                <a:lnTo>
                                  <a:pt x="139" y="56"/>
                                </a:lnTo>
                                <a:lnTo>
                                  <a:pt x="137" y="70"/>
                                </a:lnTo>
                                <a:lnTo>
                                  <a:pt x="111" y="82"/>
                                </a:lnTo>
                                <a:lnTo>
                                  <a:pt x="103" y="68"/>
                                </a:lnTo>
                                <a:lnTo>
                                  <a:pt x="87" y="74"/>
                                </a:lnTo>
                                <a:lnTo>
                                  <a:pt x="91" y="42"/>
                                </a:lnTo>
                                <a:lnTo>
                                  <a:pt x="107" y="32"/>
                                </a:lnTo>
                                <a:lnTo>
                                  <a:pt x="107" y="24"/>
                                </a:lnTo>
                                <a:lnTo>
                                  <a:pt x="91" y="34"/>
                                </a:lnTo>
                                <a:lnTo>
                                  <a:pt x="91" y="12"/>
                                </a:lnTo>
                                <a:lnTo>
                                  <a:pt x="89" y="0"/>
                                </a:lnTo>
                                <a:lnTo>
                                  <a:pt x="85" y="12"/>
                                </a:lnTo>
                                <a:lnTo>
                                  <a:pt x="81" y="36"/>
                                </a:lnTo>
                                <a:lnTo>
                                  <a:pt x="67" y="26"/>
                                </a:lnTo>
                                <a:lnTo>
                                  <a:pt x="69" y="32"/>
                                </a:lnTo>
                                <a:lnTo>
                                  <a:pt x="81" y="40"/>
                                </a:lnTo>
                                <a:lnTo>
                                  <a:pt x="77" y="66"/>
                                </a:lnTo>
                                <a:lnTo>
                                  <a:pt x="69" y="68"/>
                                </a:lnTo>
                                <a:lnTo>
                                  <a:pt x="59" y="78"/>
                                </a:lnTo>
                                <a:lnTo>
                                  <a:pt x="43" y="70"/>
                                </a:lnTo>
                                <a:lnTo>
                                  <a:pt x="33" y="64"/>
                                </a:lnTo>
                                <a:lnTo>
                                  <a:pt x="35" y="44"/>
                                </a:lnTo>
                                <a:lnTo>
                                  <a:pt x="27" y="42"/>
                                </a:lnTo>
                                <a:lnTo>
                                  <a:pt x="23" y="58"/>
                                </a:lnTo>
                                <a:lnTo>
                                  <a:pt x="7" y="48"/>
                                </a:lnTo>
                                <a:lnTo>
                                  <a:pt x="0" y="46"/>
                                </a:lnTo>
                                <a:lnTo>
                                  <a:pt x="3" y="52"/>
                                </a:lnTo>
                                <a:lnTo>
                                  <a:pt x="19" y="66"/>
                                </a:lnTo>
                                <a:lnTo>
                                  <a:pt x="9" y="74"/>
                                </a:lnTo>
                                <a:lnTo>
                                  <a:pt x="15" y="78"/>
                                </a:lnTo>
                                <a:lnTo>
                                  <a:pt x="29" y="70"/>
                                </a:lnTo>
                                <a:lnTo>
                                  <a:pt x="49" y="88"/>
                                </a:lnTo>
                                <a:lnTo>
                                  <a:pt x="43" y="94"/>
                                </a:lnTo>
                                <a:lnTo>
                                  <a:pt x="53" y="110"/>
                                </a:lnTo>
                                <a:lnTo>
                                  <a:pt x="27" y="126"/>
                                </a:lnTo>
                                <a:lnTo>
                                  <a:pt x="13" y="122"/>
                                </a:lnTo>
                                <a:lnTo>
                                  <a:pt x="5" y="120"/>
                                </a:lnTo>
                                <a:lnTo>
                                  <a:pt x="19" y="130"/>
                                </a:lnTo>
                                <a:lnTo>
                                  <a:pt x="9" y="136"/>
                                </a:lnTo>
                                <a:lnTo>
                                  <a:pt x="0" y="144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8" name="Freeform 1318"/>
                        <wps:cNvSpPr>
                          <a:spLocks/>
                        </wps:cNvSpPr>
                        <wps:spPr bwMode="auto">
                          <a:xfrm>
                            <a:off x="4060050" y="238330"/>
                            <a:ext cx="57066" cy="67135"/>
                          </a:xfrm>
                          <a:custGeom>
                            <a:avLst/>
                            <a:gdLst>
                              <a:gd name="T0" fmla="*/ 0 w 34"/>
                              <a:gd name="T1" fmla="*/ 18 h 40"/>
                              <a:gd name="T2" fmla="*/ 10 w 34"/>
                              <a:gd name="T3" fmla="*/ 22 h 40"/>
                              <a:gd name="T4" fmla="*/ 10 w 34"/>
                              <a:gd name="T5" fmla="*/ 24 h 40"/>
                              <a:gd name="T6" fmla="*/ 8 w 34"/>
                              <a:gd name="T7" fmla="*/ 30 h 40"/>
                              <a:gd name="T8" fmla="*/ 6 w 34"/>
                              <a:gd name="T9" fmla="*/ 32 h 40"/>
                              <a:gd name="T10" fmla="*/ 6 w 34"/>
                              <a:gd name="T11" fmla="*/ 34 h 40"/>
                              <a:gd name="T12" fmla="*/ 8 w 34"/>
                              <a:gd name="T13" fmla="*/ 32 h 40"/>
                              <a:gd name="T14" fmla="*/ 12 w 34"/>
                              <a:gd name="T15" fmla="*/ 32 h 40"/>
                              <a:gd name="T16" fmla="*/ 16 w 34"/>
                              <a:gd name="T17" fmla="*/ 32 h 40"/>
                              <a:gd name="T18" fmla="*/ 18 w 34"/>
                              <a:gd name="T19" fmla="*/ 32 h 40"/>
                              <a:gd name="T20" fmla="*/ 24 w 34"/>
                              <a:gd name="T21" fmla="*/ 40 h 40"/>
                              <a:gd name="T22" fmla="*/ 26 w 34"/>
                              <a:gd name="T23" fmla="*/ 28 h 40"/>
                              <a:gd name="T24" fmla="*/ 34 w 34"/>
                              <a:gd name="T25" fmla="*/ 28 h 40"/>
                              <a:gd name="T26" fmla="*/ 28 w 34"/>
                              <a:gd name="T27" fmla="*/ 18 h 40"/>
                              <a:gd name="T28" fmla="*/ 34 w 34"/>
                              <a:gd name="T29" fmla="*/ 8 h 40"/>
                              <a:gd name="T30" fmla="*/ 22 w 34"/>
                              <a:gd name="T31" fmla="*/ 10 h 40"/>
                              <a:gd name="T32" fmla="*/ 16 w 34"/>
                              <a:gd name="T33" fmla="*/ 0 h 40"/>
                              <a:gd name="T34" fmla="*/ 16 w 34"/>
                              <a:gd name="T35" fmla="*/ 12 h 40"/>
                              <a:gd name="T36" fmla="*/ 8 w 34"/>
                              <a:gd name="T37" fmla="*/ 6 h 40"/>
                              <a:gd name="T38" fmla="*/ 8 w 34"/>
                              <a:gd name="T39" fmla="*/ 14 h 40"/>
                              <a:gd name="T40" fmla="*/ 0 w 34"/>
                              <a:gd name="T41" fmla="*/ 18 h 40"/>
                              <a:gd name="T42" fmla="*/ 0 w 34"/>
                              <a:gd name="T43" fmla="*/ 1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4" h="40">
                                <a:moveTo>
                                  <a:pt x="0" y="18"/>
                                </a:moveTo>
                                <a:lnTo>
                                  <a:pt x="10" y="22"/>
                                </a:lnTo>
                                <a:lnTo>
                                  <a:pt x="10" y="24"/>
                                </a:lnTo>
                                <a:lnTo>
                                  <a:pt x="8" y="30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2"/>
                                </a:lnTo>
                                <a:lnTo>
                                  <a:pt x="12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4" y="40"/>
                                </a:lnTo>
                                <a:lnTo>
                                  <a:pt x="26" y="28"/>
                                </a:lnTo>
                                <a:lnTo>
                                  <a:pt x="34" y="28"/>
                                </a:lnTo>
                                <a:lnTo>
                                  <a:pt x="28" y="18"/>
                                </a:lnTo>
                                <a:lnTo>
                                  <a:pt x="34" y="8"/>
                                </a:lnTo>
                                <a:lnTo>
                                  <a:pt x="22" y="10"/>
                                </a:lnTo>
                                <a:lnTo>
                                  <a:pt x="16" y="0"/>
                                </a:lnTo>
                                <a:lnTo>
                                  <a:pt x="16" y="12"/>
                                </a:lnTo>
                                <a:lnTo>
                                  <a:pt x="8" y="6"/>
                                </a:lnTo>
                                <a:lnTo>
                                  <a:pt x="8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9" name="Freeform 1319"/>
                        <wps:cNvSpPr>
                          <a:spLocks/>
                        </wps:cNvSpPr>
                        <wps:spPr bwMode="auto">
                          <a:xfrm>
                            <a:off x="4076834" y="265184"/>
                            <a:ext cx="26854" cy="2349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4"/>
                              <a:gd name="T2" fmla="*/ 6 w 16"/>
                              <a:gd name="T3" fmla="*/ 4 h 14"/>
                              <a:gd name="T4" fmla="*/ 4 w 16"/>
                              <a:gd name="T5" fmla="*/ 10 h 14"/>
                              <a:gd name="T6" fmla="*/ 10 w 16"/>
                              <a:gd name="T7" fmla="*/ 10 h 14"/>
                              <a:gd name="T8" fmla="*/ 12 w 16"/>
                              <a:gd name="T9" fmla="*/ 14 h 14"/>
                              <a:gd name="T10" fmla="*/ 14 w 16"/>
                              <a:gd name="T11" fmla="*/ 6 h 14"/>
                              <a:gd name="T12" fmla="*/ 16 w 16"/>
                              <a:gd name="T13" fmla="*/ 6 h 14"/>
                              <a:gd name="T14" fmla="*/ 12 w 16"/>
                              <a:gd name="T15" fmla="*/ 0 h 14"/>
                              <a:gd name="T16" fmla="*/ 8 w 16"/>
                              <a:gd name="T17" fmla="*/ 0 h 14"/>
                              <a:gd name="T18" fmla="*/ 0 w 16"/>
                              <a:gd name="T19" fmla="*/ 0 h 14"/>
                              <a:gd name="T20" fmla="*/ 0 w 16"/>
                              <a:gd name="T2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0" y="0"/>
                                </a:moveTo>
                                <a:lnTo>
                                  <a:pt x="6" y="4"/>
                                </a:lnTo>
                                <a:lnTo>
                                  <a:pt x="4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4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0" name="Freeform 1320"/>
                        <wps:cNvSpPr>
                          <a:spLocks/>
                        </wps:cNvSpPr>
                        <wps:spPr bwMode="auto">
                          <a:xfrm>
                            <a:off x="6466876" y="43638"/>
                            <a:ext cx="377640" cy="454840"/>
                          </a:xfrm>
                          <a:custGeom>
                            <a:avLst/>
                            <a:gdLst>
                              <a:gd name="T0" fmla="*/ 96 w 225"/>
                              <a:gd name="T1" fmla="*/ 178 h 271"/>
                              <a:gd name="T2" fmla="*/ 70 w 225"/>
                              <a:gd name="T3" fmla="*/ 230 h 271"/>
                              <a:gd name="T4" fmla="*/ 99 w 225"/>
                              <a:gd name="T5" fmla="*/ 271 h 271"/>
                              <a:gd name="T6" fmla="*/ 111 w 225"/>
                              <a:gd name="T7" fmla="*/ 267 h 271"/>
                              <a:gd name="T8" fmla="*/ 111 w 225"/>
                              <a:gd name="T9" fmla="*/ 244 h 271"/>
                              <a:gd name="T10" fmla="*/ 129 w 225"/>
                              <a:gd name="T11" fmla="*/ 230 h 271"/>
                              <a:gd name="T12" fmla="*/ 117 w 225"/>
                              <a:gd name="T13" fmla="*/ 172 h 271"/>
                              <a:gd name="T14" fmla="*/ 159 w 225"/>
                              <a:gd name="T15" fmla="*/ 176 h 271"/>
                              <a:gd name="T16" fmla="*/ 167 w 225"/>
                              <a:gd name="T17" fmla="*/ 208 h 271"/>
                              <a:gd name="T18" fmla="*/ 173 w 225"/>
                              <a:gd name="T19" fmla="*/ 208 h 271"/>
                              <a:gd name="T20" fmla="*/ 175 w 225"/>
                              <a:gd name="T21" fmla="*/ 190 h 271"/>
                              <a:gd name="T22" fmla="*/ 187 w 225"/>
                              <a:gd name="T23" fmla="*/ 196 h 271"/>
                              <a:gd name="T24" fmla="*/ 203 w 225"/>
                              <a:gd name="T25" fmla="*/ 206 h 271"/>
                              <a:gd name="T26" fmla="*/ 221 w 225"/>
                              <a:gd name="T27" fmla="*/ 206 h 271"/>
                              <a:gd name="T28" fmla="*/ 201 w 225"/>
                              <a:gd name="T29" fmla="*/ 166 h 271"/>
                              <a:gd name="T30" fmla="*/ 149 w 225"/>
                              <a:gd name="T31" fmla="*/ 148 h 271"/>
                              <a:gd name="T32" fmla="*/ 175 w 225"/>
                              <a:gd name="T33" fmla="*/ 112 h 271"/>
                              <a:gd name="T34" fmla="*/ 205 w 225"/>
                              <a:gd name="T35" fmla="*/ 122 h 271"/>
                              <a:gd name="T36" fmla="*/ 209 w 225"/>
                              <a:gd name="T37" fmla="*/ 114 h 271"/>
                              <a:gd name="T38" fmla="*/ 201 w 225"/>
                              <a:gd name="T39" fmla="*/ 110 h 271"/>
                              <a:gd name="T40" fmla="*/ 191 w 225"/>
                              <a:gd name="T41" fmla="*/ 104 h 271"/>
                              <a:gd name="T42" fmla="*/ 225 w 225"/>
                              <a:gd name="T43" fmla="*/ 78 h 271"/>
                              <a:gd name="T44" fmla="*/ 185 w 225"/>
                              <a:gd name="T45" fmla="*/ 84 h 271"/>
                              <a:gd name="T46" fmla="*/ 167 w 225"/>
                              <a:gd name="T47" fmla="*/ 92 h 271"/>
                              <a:gd name="T48" fmla="*/ 143 w 225"/>
                              <a:gd name="T49" fmla="*/ 90 h 271"/>
                              <a:gd name="T50" fmla="*/ 135 w 225"/>
                              <a:gd name="T51" fmla="*/ 84 h 271"/>
                              <a:gd name="T52" fmla="*/ 119 w 225"/>
                              <a:gd name="T53" fmla="*/ 88 h 271"/>
                              <a:gd name="T54" fmla="*/ 145 w 225"/>
                              <a:gd name="T55" fmla="*/ 32 h 271"/>
                              <a:gd name="T56" fmla="*/ 127 w 225"/>
                              <a:gd name="T57" fmla="*/ 4 h 271"/>
                              <a:gd name="T58" fmla="*/ 107 w 225"/>
                              <a:gd name="T59" fmla="*/ 24 h 271"/>
                              <a:gd name="T60" fmla="*/ 103 w 225"/>
                              <a:gd name="T61" fmla="*/ 44 h 271"/>
                              <a:gd name="T62" fmla="*/ 94 w 225"/>
                              <a:gd name="T63" fmla="*/ 36 h 271"/>
                              <a:gd name="T64" fmla="*/ 88 w 225"/>
                              <a:gd name="T65" fmla="*/ 32 h 271"/>
                              <a:gd name="T66" fmla="*/ 86 w 225"/>
                              <a:gd name="T67" fmla="*/ 46 h 271"/>
                              <a:gd name="T68" fmla="*/ 99 w 225"/>
                              <a:gd name="T69" fmla="*/ 82 h 271"/>
                              <a:gd name="T70" fmla="*/ 60 w 225"/>
                              <a:gd name="T71" fmla="*/ 84 h 271"/>
                              <a:gd name="T72" fmla="*/ 40 w 225"/>
                              <a:gd name="T73" fmla="*/ 72 h 271"/>
                              <a:gd name="T74" fmla="*/ 4 w 225"/>
                              <a:gd name="T75" fmla="*/ 70 h 271"/>
                              <a:gd name="T76" fmla="*/ 28 w 225"/>
                              <a:gd name="T77" fmla="*/ 110 h 271"/>
                              <a:gd name="T78" fmla="*/ 54 w 225"/>
                              <a:gd name="T79" fmla="*/ 118 h 271"/>
                              <a:gd name="T80" fmla="*/ 20 w 225"/>
                              <a:gd name="T81" fmla="*/ 144 h 271"/>
                              <a:gd name="T82" fmla="*/ 8 w 225"/>
                              <a:gd name="T83" fmla="*/ 174 h 271"/>
                              <a:gd name="T84" fmla="*/ 36 w 225"/>
                              <a:gd name="T85" fmla="*/ 180 h 271"/>
                              <a:gd name="T86" fmla="*/ 36 w 225"/>
                              <a:gd name="T87" fmla="*/ 198 h 271"/>
                              <a:gd name="T88" fmla="*/ 42 w 225"/>
                              <a:gd name="T89" fmla="*/ 196 h 271"/>
                              <a:gd name="T90" fmla="*/ 54 w 225"/>
                              <a:gd name="T91" fmla="*/ 172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5" h="271">
                                <a:moveTo>
                                  <a:pt x="78" y="162"/>
                                </a:moveTo>
                                <a:lnTo>
                                  <a:pt x="82" y="178"/>
                                </a:lnTo>
                                <a:lnTo>
                                  <a:pt x="96" y="178"/>
                                </a:lnTo>
                                <a:lnTo>
                                  <a:pt x="94" y="202"/>
                                </a:lnTo>
                                <a:lnTo>
                                  <a:pt x="72" y="212"/>
                                </a:lnTo>
                                <a:lnTo>
                                  <a:pt x="70" y="230"/>
                                </a:lnTo>
                                <a:lnTo>
                                  <a:pt x="90" y="220"/>
                                </a:lnTo>
                                <a:lnTo>
                                  <a:pt x="90" y="255"/>
                                </a:lnTo>
                                <a:lnTo>
                                  <a:pt x="99" y="271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69"/>
                                </a:lnTo>
                                <a:lnTo>
                                  <a:pt x="111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11" y="259"/>
                                </a:lnTo>
                                <a:lnTo>
                                  <a:pt x="111" y="244"/>
                                </a:lnTo>
                                <a:lnTo>
                                  <a:pt x="111" y="228"/>
                                </a:lnTo>
                                <a:lnTo>
                                  <a:pt x="113" y="222"/>
                                </a:lnTo>
                                <a:lnTo>
                                  <a:pt x="129" y="230"/>
                                </a:lnTo>
                                <a:lnTo>
                                  <a:pt x="133" y="216"/>
                                </a:lnTo>
                                <a:lnTo>
                                  <a:pt x="115" y="204"/>
                                </a:lnTo>
                                <a:lnTo>
                                  <a:pt x="117" y="172"/>
                                </a:lnTo>
                                <a:lnTo>
                                  <a:pt x="127" y="178"/>
                                </a:lnTo>
                                <a:lnTo>
                                  <a:pt x="137" y="164"/>
                                </a:lnTo>
                                <a:lnTo>
                                  <a:pt x="159" y="176"/>
                                </a:lnTo>
                                <a:lnTo>
                                  <a:pt x="161" y="202"/>
                                </a:lnTo>
                                <a:lnTo>
                                  <a:pt x="163" y="204"/>
                                </a:lnTo>
                                <a:lnTo>
                                  <a:pt x="167" y="208"/>
                                </a:lnTo>
                                <a:lnTo>
                                  <a:pt x="173" y="212"/>
                                </a:lnTo>
                                <a:lnTo>
                                  <a:pt x="173" y="214"/>
                                </a:lnTo>
                                <a:lnTo>
                                  <a:pt x="173" y="208"/>
                                </a:lnTo>
                                <a:lnTo>
                                  <a:pt x="175" y="200"/>
                                </a:lnTo>
                                <a:lnTo>
                                  <a:pt x="175" y="192"/>
                                </a:lnTo>
                                <a:lnTo>
                                  <a:pt x="175" y="190"/>
                                </a:lnTo>
                                <a:lnTo>
                                  <a:pt x="177" y="192"/>
                                </a:lnTo>
                                <a:lnTo>
                                  <a:pt x="181" y="194"/>
                                </a:lnTo>
                                <a:lnTo>
                                  <a:pt x="187" y="196"/>
                                </a:lnTo>
                                <a:lnTo>
                                  <a:pt x="191" y="200"/>
                                </a:lnTo>
                                <a:lnTo>
                                  <a:pt x="197" y="202"/>
                                </a:lnTo>
                                <a:lnTo>
                                  <a:pt x="203" y="206"/>
                                </a:lnTo>
                                <a:lnTo>
                                  <a:pt x="207" y="208"/>
                                </a:lnTo>
                                <a:lnTo>
                                  <a:pt x="207" y="208"/>
                                </a:lnTo>
                                <a:lnTo>
                                  <a:pt x="221" y="206"/>
                                </a:lnTo>
                                <a:lnTo>
                                  <a:pt x="217" y="194"/>
                                </a:lnTo>
                                <a:lnTo>
                                  <a:pt x="189" y="172"/>
                                </a:lnTo>
                                <a:lnTo>
                                  <a:pt x="201" y="166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9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2"/>
                                </a:lnTo>
                                <a:lnTo>
                                  <a:pt x="195" y="126"/>
                                </a:lnTo>
                                <a:lnTo>
                                  <a:pt x="199" y="124"/>
                                </a:lnTo>
                                <a:lnTo>
                                  <a:pt x="205" y="122"/>
                                </a:lnTo>
                                <a:lnTo>
                                  <a:pt x="209" y="11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7" y="112"/>
                                </a:lnTo>
                                <a:lnTo>
                                  <a:pt x="203" y="110"/>
                                </a:lnTo>
                                <a:lnTo>
                                  <a:pt x="201" y="110"/>
                                </a:lnTo>
                                <a:lnTo>
                                  <a:pt x="197" y="106"/>
                                </a:lnTo>
                                <a:lnTo>
                                  <a:pt x="193" y="106"/>
                                </a:lnTo>
                                <a:lnTo>
                                  <a:pt x="191" y="104"/>
                                </a:lnTo>
                                <a:lnTo>
                                  <a:pt x="191" y="104"/>
                                </a:lnTo>
                                <a:lnTo>
                                  <a:pt x="213" y="92"/>
                                </a:lnTo>
                                <a:lnTo>
                                  <a:pt x="225" y="78"/>
                                </a:lnTo>
                                <a:lnTo>
                                  <a:pt x="215" y="72"/>
                                </a:lnTo>
                                <a:lnTo>
                                  <a:pt x="203" y="76"/>
                                </a:lnTo>
                                <a:lnTo>
                                  <a:pt x="185" y="84"/>
                                </a:lnTo>
                                <a:lnTo>
                                  <a:pt x="187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7" y="96"/>
                                </a:lnTo>
                                <a:lnTo>
                                  <a:pt x="143" y="90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5" y="84"/>
                                </a:lnTo>
                                <a:lnTo>
                                  <a:pt x="129" y="86"/>
                                </a:lnTo>
                                <a:lnTo>
                                  <a:pt x="123" y="88"/>
                                </a:lnTo>
                                <a:lnTo>
                                  <a:pt x="119" y="88"/>
                                </a:lnTo>
                                <a:lnTo>
                                  <a:pt x="125" y="64"/>
                                </a:lnTo>
                                <a:lnTo>
                                  <a:pt x="147" y="50"/>
                                </a:lnTo>
                                <a:lnTo>
                                  <a:pt x="145" y="32"/>
                                </a:lnTo>
                                <a:lnTo>
                                  <a:pt x="125" y="46"/>
                                </a:lnTo>
                                <a:lnTo>
                                  <a:pt x="125" y="26"/>
                                </a:lnTo>
                                <a:lnTo>
                                  <a:pt x="127" y="4"/>
                                </a:lnTo>
                                <a:lnTo>
                                  <a:pt x="117" y="0"/>
                                </a:lnTo>
                                <a:lnTo>
                                  <a:pt x="109" y="12"/>
                                </a:lnTo>
                                <a:lnTo>
                                  <a:pt x="107" y="24"/>
                                </a:lnTo>
                                <a:lnTo>
                                  <a:pt x="107" y="48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101" y="42"/>
                                </a:lnTo>
                                <a:lnTo>
                                  <a:pt x="97" y="40"/>
                                </a:lnTo>
                                <a:lnTo>
                                  <a:pt x="94" y="36"/>
                                </a:lnTo>
                                <a:lnTo>
                                  <a:pt x="90" y="34"/>
                                </a:lnTo>
                                <a:lnTo>
                                  <a:pt x="88" y="32"/>
                                </a:lnTo>
                                <a:lnTo>
                                  <a:pt x="88" y="32"/>
                                </a:lnTo>
                                <a:lnTo>
                                  <a:pt x="86" y="36"/>
                                </a:lnTo>
                                <a:lnTo>
                                  <a:pt x="86" y="42"/>
                                </a:lnTo>
                                <a:lnTo>
                                  <a:pt x="86" y="46"/>
                                </a:lnTo>
                                <a:lnTo>
                                  <a:pt x="86" y="50"/>
                                </a:lnTo>
                                <a:lnTo>
                                  <a:pt x="103" y="60"/>
                                </a:lnTo>
                                <a:lnTo>
                                  <a:pt x="99" y="82"/>
                                </a:lnTo>
                                <a:lnTo>
                                  <a:pt x="90" y="78"/>
                                </a:lnTo>
                                <a:lnTo>
                                  <a:pt x="82" y="98"/>
                                </a:lnTo>
                                <a:lnTo>
                                  <a:pt x="60" y="84"/>
                                </a:lnTo>
                                <a:lnTo>
                                  <a:pt x="60" y="60"/>
                                </a:lnTo>
                                <a:lnTo>
                                  <a:pt x="42" y="50"/>
                                </a:lnTo>
                                <a:lnTo>
                                  <a:pt x="40" y="72"/>
                                </a:lnTo>
                                <a:lnTo>
                                  <a:pt x="16" y="56"/>
                                </a:lnTo>
                                <a:lnTo>
                                  <a:pt x="2" y="58"/>
                                </a:lnTo>
                                <a:lnTo>
                                  <a:pt x="4" y="70"/>
                                </a:lnTo>
                                <a:lnTo>
                                  <a:pt x="32" y="90"/>
                                </a:lnTo>
                                <a:lnTo>
                                  <a:pt x="14" y="98"/>
                                </a:lnTo>
                                <a:lnTo>
                                  <a:pt x="28" y="110"/>
                                </a:lnTo>
                                <a:lnTo>
                                  <a:pt x="50" y="100"/>
                                </a:lnTo>
                                <a:lnTo>
                                  <a:pt x="62" y="112"/>
                                </a:lnTo>
                                <a:lnTo>
                                  <a:pt x="54" y="118"/>
                                </a:lnTo>
                                <a:lnTo>
                                  <a:pt x="68" y="138"/>
                                </a:lnTo>
                                <a:lnTo>
                                  <a:pt x="42" y="152"/>
                                </a:lnTo>
                                <a:lnTo>
                                  <a:pt x="20" y="144"/>
                                </a:lnTo>
                                <a:lnTo>
                                  <a:pt x="6" y="152"/>
                                </a:lnTo>
                                <a:lnTo>
                                  <a:pt x="28" y="162"/>
                                </a:lnTo>
                                <a:lnTo>
                                  <a:pt x="8" y="174"/>
                                </a:lnTo>
                                <a:lnTo>
                                  <a:pt x="0" y="186"/>
                                </a:lnTo>
                                <a:lnTo>
                                  <a:pt x="20" y="188"/>
                                </a:lnTo>
                                <a:lnTo>
                                  <a:pt x="36" y="180"/>
                                </a:lnTo>
                                <a:lnTo>
                                  <a:pt x="36" y="182"/>
                                </a:lnTo>
                                <a:lnTo>
                                  <a:pt x="36" y="190"/>
                                </a:lnTo>
                                <a:lnTo>
                                  <a:pt x="36" y="198"/>
                                </a:lnTo>
                                <a:lnTo>
                                  <a:pt x="36" y="202"/>
                                </a:lnTo>
                                <a:lnTo>
                                  <a:pt x="38" y="200"/>
                                </a:lnTo>
                                <a:lnTo>
                                  <a:pt x="42" y="196"/>
                                </a:lnTo>
                                <a:lnTo>
                                  <a:pt x="48" y="194"/>
                                </a:lnTo>
                                <a:lnTo>
                                  <a:pt x="50" y="194"/>
                                </a:lnTo>
                                <a:lnTo>
                                  <a:pt x="54" y="172"/>
                                </a:lnTo>
                                <a:lnTo>
                                  <a:pt x="78" y="162"/>
                                </a:lnTo>
                                <a:lnTo>
                                  <a:pt x="7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1" name="Freeform 1321"/>
                        <wps:cNvSpPr>
                          <a:spLocks/>
                        </wps:cNvSpPr>
                        <wps:spPr bwMode="auto">
                          <a:xfrm>
                            <a:off x="6490374" y="63779"/>
                            <a:ext cx="334002" cy="407845"/>
                          </a:xfrm>
                          <a:custGeom>
                            <a:avLst/>
                            <a:gdLst>
                              <a:gd name="T0" fmla="*/ 16 w 199"/>
                              <a:gd name="T1" fmla="*/ 166 h 243"/>
                              <a:gd name="T2" fmla="*/ 30 w 199"/>
                              <a:gd name="T3" fmla="*/ 156 h 243"/>
                              <a:gd name="T4" fmla="*/ 32 w 199"/>
                              <a:gd name="T5" fmla="*/ 172 h 243"/>
                              <a:gd name="T6" fmla="*/ 66 w 199"/>
                              <a:gd name="T7" fmla="*/ 142 h 243"/>
                              <a:gd name="T8" fmla="*/ 83 w 199"/>
                              <a:gd name="T9" fmla="*/ 154 h 243"/>
                              <a:gd name="T10" fmla="*/ 82 w 199"/>
                              <a:gd name="T11" fmla="*/ 192 h 243"/>
                              <a:gd name="T12" fmla="*/ 62 w 199"/>
                              <a:gd name="T13" fmla="*/ 210 h 243"/>
                              <a:gd name="T14" fmla="*/ 82 w 199"/>
                              <a:gd name="T15" fmla="*/ 232 h 243"/>
                              <a:gd name="T16" fmla="*/ 91 w 199"/>
                              <a:gd name="T17" fmla="*/ 236 h 243"/>
                              <a:gd name="T18" fmla="*/ 109 w 199"/>
                              <a:gd name="T19" fmla="*/ 210 h 243"/>
                              <a:gd name="T20" fmla="*/ 93 w 199"/>
                              <a:gd name="T21" fmla="*/ 192 h 243"/>
                              <a:gd name="T22" fmla="*/ 109 w 199"/>
                              <a:gd name="T23" fmla="*/ 156 h 243"/>
                              <a:gd name="T24" fmla="*/ 151 w 199"/>
                              <a:gd name="T25" fmla="*/ 164 h 243"/>
                              <a:gd name="T26" fmla="*/ 157 w 199"/>
                              <a:gd name="T27" fmla="*/ 188 h 243"/>
                              <a:gd name="T28" fmla="*/ 183 w 199"/>
                              <a:gd name="T29" fmla="*/ 184 h 243"/>
                              <a:gd name="T30" fmla="*/ 187 w 199"/>
                              <a:gd name="T31" fmla="*/ 176 h 243"/>
                              <a:gd name="T32" fmla="*/ 177 w 199"/>
                              <a:gd name="T33" fmla="*/ 154 h 243"/>
                              <a:gd name="T34" fmla="*/ 153 w 199"/>
                              <a:gd name="T35" fmla="*/ 156 h 243"/>
                              <a:gd name="T36" fmla="*/ 131 w 199"/>
                              <a:gd name="T37" fmla="*/ 122 h 243"/>
                              <a:gd name="T38" fmla="*/ 163 w 199"/>
                              <a:gd name="T39" fmla="*/ 94 h 243"/>
                              <a:gd name="T40" fmla="*/ 189 w 199"/>
                              <a:gd name="T41" fmla="*/ 102 h 243"/>
                              <a:gd name="T42" fmla="*/ 181 w 199"/>
                              <a:gd name="T43" fmla="*/ 82 h 243"/>
                              <a:gd name="T44" fmla="*/ 189 w 199"/>
                              <a:gd name="T45" fmla="*/ 68 h 243"/>
                              <a:gd name="T46" fmla="*/ 167 w 199"/>
                              <a:gd name="T47" fmla="*/ 62 h 243"/>
                              <a:gd name="T48" fmla="*/ 157 w 199"/>
                              <a:gd name="T49" fmla="*/ 82 h 243"/>
                              <a:gd name="T50" fmla="*/ 119 w 199"/>
                              <a:gd name="T51" fmla="*/ 80 h 243"/>
                              <a:gd name="T52" fmla="*/ 103 w 199"/>
                              <a:gd name="T53" fmla="*/ 50 h 243"/>
                              <a:gd name="T54" fmla="*/ 125 w 199"/>
                              <a:gd name="T55" fmla="*/ 30 h 243"/>
                              <a:gd name="T56" fmla="*/ 105 w 199"/>
                              <a:gd name="T57" fmla="*/ 14 h 243"/>
                              <a:gd name="T58" fmla="*/ 97 w 199"/>
                              <a:gd name="T59" fmla="*/ 14 h 243"/>
                              <a:gd name="T60" fmla="*/ 78 w 199"/>
                              <a:gd name="T61" fmla="*/ 30 h 243"/>
                              <a:gd name="T62" fmla="*/ 93 w 199"/>
                              <a:gd name="T63" fmla="*/ 48 h 243"/>
                              <a:gd name="T64" fmla="*/ 80 w 199"/>
                              <a:gd name="T65" fmla="*/ 80 h 243"/>
                              <a:gd name="T66" fmla="*/ 50 w 199"/>
                              <a:gd name="T67" fmla="*/ 82 h 243"/>
                              <a:gd name="T68" fmla="*/ 40 w 199"/>
                              <a:gd name="T69" fmla="*/ 52 h 243"/>
                              <a:gd name="T70" fmla="*/ 28 w 199"/>
                              <a:gd name="T71" fmla="*/ 68 h 243"/>
                              <a:gd name="T72" fmla="*/ 0 w 199"/>
                              <a:gd name="T73" fmla="*/ 54 h 243"/>
                              <a:gd name="T74" fmla="*/ 24 w 199"/>
                              <a:gd name="T75" fmla="*/ 78 h 243"/>
                              <a:gd name="T76" fmla="*/ 18 w 199"/>
                              <a:gd name="T77" fmla="*/ 92 h 243"/>
                              <a:gd name="T78" fmla="*/ 56 w 199"/>
                              <a:gd name="T79" fmla="*/ 102 h 243"/>
                              <a:gd name="T80" fmla="*/ 62 w 199"/>
                              <a:gd name="T81" fmla="*/ 128 h 243"/>
                              <a:gd name="T82" fmla="*/ 16 w 199"/>
                              <a:gd name="T83" fmla="*/ 142 h 243"/>
                              <a:gd name="T84" fmla="*/ 22 w 199"/>
                              <a:gd name="T85" fmla="*/ 150 h 243"/>
                              <a:gd name="T86" fmla="*/ 0 w 199"/>
                              <a:gd name="T87" fmla="*/ 168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9" h="243">
                                <a:moveTo>
                                  <a:pt x="0" y="168"/>
                                </a:moveTo>
                                <a:lnTo>
                                  <a:pt x="16" y="166"/>
                                </a:lnTo>
                                <a:lnTo>
                                  <a:pt x="26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76"/>
                                </a:lnTo>
                                <a:lnTo>
                                  <a:pt x="32" y="172"/>
                                </a:lnTo>
                                <a:lnTo>
                                  <a:pt x="34" y="156"/>
                                </a:lnTo>
                                <a:lnTo>
                                  <a:pt x="66" y="142"/>
                                </a:lnTo>
                                <a:lnTo>
                                  <a:pt x="74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4"/>
                                </a:lnTo>
                                <a:lnTo>
                                  <a:pt x="82" y="192"/>
                                </a:lnTo>
                                <a:lnTo>
                                  <a:pt x="64" y="204"/>
                                </a:lnTo>
                                <a:lnTo>
                                  <a:pt x="62" y="210"/>
                                </a:lnTo>
                                <a:lnTo>
                                  <a:pt x="80" y="202"/>
                                </a:lnTo>
                                <a:lnTo>
                                  <a:pt x="82" y="232"/>
                                </a:lnTo>
                                <a:lnTo>
                                  <a:pt x="85" y="243"/>
                                </a:lnTo>
                                <a:lnTo>
                                  <a:pt x="91" y="236"/>
                                </a:lnTo>
                                <a:lnTo>
                                  <a:pt x="93" y="200"/>
                                </a:lnTo>
                                <a:lnTo>
                                  <a:pt x="109" y="210"/>
                                </a:lnTo>
                                <a:lnTo>
                                  <a:pt x="109" y="202"/>
                                </a:lnTo>
                                <a:lnTo>
                                  <a:pt x="93" y="192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6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4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6"/>
                                </a:lnTo>
                                <a:lnTo>
                                  <a:pt x="183" y="184"/>
                                </a:lnTo>
                                <a:lnTo>
                                  <a:pt x="199" y="190"/>
                                </a:lnTo>
                                <a:lnTo>
                                  <a:pt x="187" y="176"/>
                                </a:lnTo>
                                <a:lnTo>
                                  <a:pt x="159" y="160"/>
                                </a:lnTo>
                                <a:lnTo>
                                  <a:pt x="177" y="154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6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2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6"/>
                                </a:lnTo>
                                <a:lnTo>
                                  <a:pt x="189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199" y="70"/>
                                </a:lnTo>
                                <a:lnTo>
                                  <a:pt x="189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7" y="96"/>
                                </a:lnTo>
                                <a:lnTo>
                                  <a:pt x="119" y="80"/>
                                </a:lnTo>
                                <a:lnTo>
                                  <a:pt x="101" y="86"/>
                                </a:lnTo>
                                <a:lnTo>
                                  <a:pt x="103" y="50"/>
                                </a:lnTo>
                                <a:lnTo>
                                  <a:pt x="123" y="38"/>
                                </a:lnTo>
                                <a:lnTo>
                                  <a:pt x="125" y="30"/>
                                </a:lnTo>
                                <a:lnTo>
                                  <a:pt x="105" y="40"/>
                                </a:lnTo>
                                <a:lnTo>
                                  <a:pt x="105" y="14"/>
                                </a:lnTo>
                                <a:lnTo>
                                  <a:pt x="103" y="0"/>
                                </a:lnTo>
                                <a:lnTo>
                                  <a:pt x="97" y="14"/>
                                </a:lnTo>
                                <a:lnTo>
                                  <a:pt x="95" y="42"/>
                                </a:lnTo>
                                <a:lnTo>
                                  <a:pt x="78" y="30"/>
                                </a:lnTo>
                                <a:lnTo>
                                  <a:pt x="80" y="38"/>
                                </a:lnTo>
                                <a:lnTo>
                                  <a:pt x="93" y="48"/>
                                </a:lnTo>
                                <a:lnTo>
                                  <a:pt x="89" y="78"/>
                                </a:lnTo>
                                <a:lnTo>
                                  <a:pt x="80" y="80"/>
                                </a:lnTo>
                                <a:lnTo>
                                  <a:pt x="68" y="92"/>
                                </a:lnTo>
                                <a:lnTo>
                                  <a:pt x="50" y="82"/>
                                </a:lnTo>
                                <a:lnTo>
                                  <a:pt x="40" y="74"/>
                                </a:lnTo>
                                <a:lnTo>
                                  <a:pt x="40" y="52"/>
                                </a:lnTo>
                                <a:lnTo>
                                  <a:pt x="32" y="50"/>
                                </a:lnTo>
                                <a:lnTo>
                                  <a:pt x="28" y="68"/>
                                </a:lnTo>
                                <a:lnTo>
                                  <a:pt x="10" y="56"/>
                                </a:lnTo>
                                <a:lnTo>
                                  <a:pt x="0" y="54"/>
                                </a:lnTo>
                                <a:lnTo>
                                  <a:pt x="6" y="60"/>
                                </a:lnTo>
                                <a:lnTo>
                                  <a:pt x="24" y="78"/>
                                </a:lnTo>
                                <a:lnTo>
                                  <a:pt x="12" y="86"/>
                                </a:lnTo>
                                <a:lnTo>
                                  <a:pt x="18" y="92"/>
                                </a:lnTo>
                                <a:lnTo>
                                  <a:pt x="34" y="80"/>
                                </a:lnTo>
                                <a:lnTo>
                                  <a:pt x="56" y="102"/>
                                </a:lnTo>
                                <a:lnTo>
                                  <a:pt x="50" y="110"/>
                                </a:lnTo>
                                <a:lnTo>
                                  <a:pt x="62" y="128"/>
                                </a:lnTo>
                                <a:lnTo>
                                  <a:pt x="32" y="148"/>
                                </a:lnTo>
                                <a:lnTo>
                                  <a:pt x="16" y="142"/>
                                </a:lnTo>
                                <a:lnTo>
                                  <a:pt x="6" y="140"/>
                                </a:lnTo>
                                <a:lnTo>
                                  <a:pt x="22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2" name="Freeform 1322"/>
                        <wps:cNvSpPr>
                          <a:spLocks/>
                        </wps:cNvSpPr>
                        <wps:spPr bwMode="auto">
                          <a:xfrm>
                            <a:off x="6611219" y="221546"/>
                            <a:ext cx="62101" cy="77205"/>
                          </a:xfrm>
                          <a:custGeom>
                            <a:avLst/>
                            <a:gdLst>
                              <a:gd name="T0" fmla="*/ 0 w 37"/>
                              <a:gd name="T1" fmla="*/ 20 h 46"/>
                              <a:gd name="T2" fmla="*/ 10 w 37"/>
                              <a:gd name="T3" fmla="*/ 26 h 46"/>
                              <a:gd name="T4" fmla="*/ 10 w 37"/>
                              <a:gd name="T5" fmla="*/ 28 h 46"/>
                              <a:gd name="T6" fmla="*/ 8 w 37"/>
                              <a:gd name="T7" fmla="*/ 34 h 46"/>
                              <a:gd name="T8" fmla="*/ 8 w 37"/>
                              <a:gd name="T9" fmla="*/ 38 h 46"/>
                              <a:gd name="T10" fmla="*/ 6 w 37"/>
                              <a:gd name="T11" fmla="*/ 38 h 46"/>
                              <a:gd name="T12" fmla="*/ 8 w 37"/>
                              <a:gd name="T13" fmla="*/ 38 h 46"/>
                              <a:gd name="T14" fmla="*/ 13 w 37"/>
                              <a:gd name="T15" fmla="*/ 36 h 46"/>
                              <a:gd name="T16" fmla="*/ 17 w 37"/>
                              <a:gd name="T17" fmla="*/ 36 h 46"/>
                              <a:gd name="T18" fmla="*/ 19 w 37"/>
                              <a:gd name="T19" fmla="*/ 36 h 46"/>
                              <a:gd name="T20" fmla="*/ 27 w 37"/>
                              <a:gd name="T21" fmla="*/ 46 h 46"/>
                              <a:gd name="T22" fmla="*/ 29 w 37"/>
                              <a:gd name="T23" fmla="*/ 32 h 46"/>
                              <a:gd name="T24" fmla="*/ 37 w 37"/>
                              <a:gd name="T25" fmla="*/ 32 h 46"/>
                              <a:gd name="T26" fmla="*/ 31 w 37"/>
                              <a:gd name="T27" fmla="*/ 20 h 46"/>
                              <a:gd name="T28" fmla="*/ 37 w 37"/>
                              <a:gd name="T29" fmla="*/ 10 h 46"/>
                              <a:gd name="T30" fmla="*/ 23 w 37"/>
                              <a:gd name="T31" fmla="*/ 10 h 46"/>
                              <a:gd name="T32" fmla="*/ 17 w 37"/>
                              <a:gd name="T33" fmla="*/ 0 h 46"/>
                              <a:gd name="T34" fmla="*/ 17 w 37"/>
                              <a:gd name="T35" fmla="*/ 12 h 46"/>
                              <a:gd name="T36" fmla="*/ 10 w 37"/>
                              <a:gd name="T37" fmla="*/ 6 h 46"/>
                              <a:gd name="T38" fmla="*/ 10 w 37"/>
                              <a:gd name="T39" fmla="*/ 16 h 46"/>
                              <a:gd name="T40" fmla="*/ 0 w 37"/>
                              <a:gd name="T41" fmla="*/ 20 h 46"/>
                              <a:gd name="T42" fmla="*/ 0 w 37"/>
                              <a:gd name="T43" fmla="*/ 2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7" h="46">
                                <a:moveTo>
                                  <a:pt x="0" y="20"/>
                                </a:move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8" y="34"/>
                                </a:lnTo>
                                <a:lnTo>
                                  <a:pt x="8" y="38"/>
                                </a:lnTo>
                                <a:lnTo>
                                  <a:pt x="6" y="38"/>
                                </a:lnTo>
                                <a:lnTo>
                                  <a:pt x="8" y="38"/>
                                </a:lnTo>
                                <a:lnTo>
                                  <a:pt x="13" y="36"/>
                                </a:lnTo>
                                <a:lnTo>
                                  <a:pt x="17" y="36"/>
                                </a:lnTo>
                                <a:lnTo>
                                  <a:pt x="19" y="36"/>
                                </a:lnTo>
                                <a:lnTo>
                                  <a:pt x="27" y="46"/>
                                </a:lnTo>
                                <a:lnTo>
                                  <a:pt x="29" y="32"/>
                                </a:lnTo>
                                <a:lnTo>
                                  <a:pt x="37" y="32"/>
                                </a:lnTo>
                                <a:lnTo>
                                  <a:pt x="31" y="20"/>
                                </a:lnTo>
                                <a:lnTo>
                                  <a:pt x="37" y="10"/>
                                </a:lnTo>
                                <a:lnTo>
                                  <a:pt x="23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12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3" name="Freeform 1323"/>
                        <wps:cNvSpPr>
                          <a:spLocks/>
                        </wps:cNvSpPr>
                        <wps:spPr bwMode="auto">
                          <a:xfrm>
                            <a:off x="6629681" y="251757"/>
                            <a:ext cx="30211" cy="26854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6"/>
                              <a:gd name="T2" fmla="*/ 6 w 18"/>
                              <a:gd name="T3" fmla="*/ 4 h 16"/>
                              <a:gd name="T4" fmla="*/ 2 w 18"/>
                              <a:gd name="T5" fmla="*/ 12 h 16"/>
                              <a:gd name="T6" fmla="*/ 10 w 18"/>
                              <a:gd name="T7" fmla="*/ 10 h 16"/>
                              <a:gd name="T8" fmla="*/ 12 w 18"/>
                              <a:gd name="T9" fmla="*/ 16 h 16"/>
                              <a:gd name="T10" fmla="*/ 14 w 18"/>
                              <a:gd name="T11" fmla="*/ 8 h 16"/>
                              <a:gd name="T12" fmla="*/ 18 w 18"/>
                              <a:gd name="T13" fmla="*/ 8 h 16"/>
                              <a:gd name="T14" fmla="*/ 12 w 18"/>
                              <a:gd name="T15" fmla="*/ 0 h 16"/>
                              <a:gd name="T16" fmla="*/ 8 w 18"/>
                              <a:gd name="T17" fmla="*/ 0 h 16"/>
                              <a:gd name="T18" fmla="*/ 0 w 18"/>
                              <a:gd name="T19" fmla="*/ 2 h 16"/>
                              <a:gd name="T20" fmla="*/ 0 w 18"/>
                              <a:gd name="T21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0" y="2"/>
                                </a:moveTo>
                                <a:lnTo>
                                  <a:pt x="6" y="4"/>
                                </a:lnTo>
                                <a:lnTo>
                                  <a:pt x="2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16"/>
                                </a:lnTo>
                                <a:lnTo>
                                  <a:pt x="14" y="8"/>
                                </a:lnTo>
                                <a:lnTo>
                                  <a:pt x="18" y="8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4" name="Freeform 1324"/>
                        <wps:cNvSpPr>
                          <a:spLocks/>
                        </wps:cNvSpPr>
                        <wps:spPr bwMode="auto">
                          <a:xfrm>
                            <a:off x="852628" y="107416"/>
                            <a:ext cx="199730" cy="238329"/>
                          </a:xfrm>
                          <a:custGeom>
                            <a:avLst/>
                            <a:gdLst>
                              <a:gd name="T0" fmla="*/ 49 w 119"/>
                              <a:gd name="T1" fmla="*/ 92 h 142"/>
                              <a:gd name="T2" fmla="*/ 37 w 119"/>
                              <a:gd name="T3" fmla="*/ 120 h 142"/>
                              <a:gd name="T4" fmla="*/ 53 w 119"/>
                              <a:gd name="T5" fmla="*/ 142 h 142"/>
                              <a:gd name="T6" fmla="*/ 59 w 119"/>
                              <a:gd name="T7" fmla="*/ 140 h 142"/>
                              <a:gd name="T8" fmla="*/ 59 w 119"/>
                              <a:gd name="T9" fmla="*/ 128 h 142"/>
                              <a:gd name="T10" fmla="*/ 67 w 119"/>
                              <a:gd name="T11" fmla="*/ 120 h 142"/>
                              <a:gd name="T12" fmla="*/ 61 w 119"/>
                              <a:gd name="T13" fmla="*/ 90 h 142"/>
                              <a:gd name="T14" fmla="*/ 83 w 119"/>
                              <a:gd name="T15" fmla="*/ 92 h 142"/>
                              <a:gd name="T16" fmla="*/ 89 w 119"/>
                              <a:gd name="T17" fmla="*/ 110 h 142"/>
                              <a:gd name="T18" fmla="*/ 91 w 119"/>
                              <a:gd name="T19" fmla="*/ 108 h 142"/>
                              <a:gd name="T20" fmla="*/ 93 w 119"/>
                              <a:gd name="T21" fmla="*/ 100 h 142"/>
                              <a:gd name="T22" fmla="*/ 99 w 119"/>
                              <a:gd name="T23" fmla="*/ 102 h 142"/>
                              <a:gd name="T24" fmla="*/ 107 w 119"/>
                              <a:gd name="T25" fmla="*/ 108 h 142"/>
                              <a:gd name="T26" fmla="*/ 117 w 119"/>
                              <a:gd name="T27" fmla="*/ 108 h 142"/>
                              <a:gd name="T28" fmla="*/ 107 w 119"/>
                              <a:gd name="T29" fmla="*/ 86 h 142"/>
                              <a:gd name="T30" fmla="*/ 79 w 119"/>
                              <a:gd name="T31" fmla="*/ 78 h 142"/>
                              <a:gd name="T32" fmla="*/ 93 w 119"/>
                              <a:gd name="T33" fmla="*/ 58 h 142"/>
                              <a:gd name="T34" fmla="*/ 107 w 119"/>
                              <a:gd name="T35" fmla="*/ 64 h 142"/>
                              <a:gd name="T36" fmla="*/ 111 w 119"/>
                              <a:gd name="T37" fmla="*/ 60 h 142"/>
                              <a:gd name="T38" fmla="*/ 105 w 119"/>
                              <a:gd name="T39" fmla="*/ 56 h 142"/>
                              <a:gd name="T40" fmla="*/ 101 w 119"/>
                              <a:gd name="T41" fmla="*/ 54 h 142"/>
                              <a:gd name="T42" fmla="*/ 119 w 119"/>
                              <a:gd name="T43" fmla="*/ 40 h 142"/>
                              <a:gd name="T44" fmla="*/ 97 w 119"/>
                              <a:gd name="T45" fmla="*/ 44 h 142"/>
                              <a:gd name="T46" fmla="*/ 89 w 119"/>
                              <a:gd name="T47" fmla="*/ 48 h 142"/>
                              <a:gd name="T48" fmla="*/ 75 w 119"/>
                              <a:gd name="T49" fmla="*/ 46 h 142"/>
                              <a:gd name="T50" fmla="*/ 71 w 119"/>
                              <a:gd name="T51" fmla="*/ 44 h 142"/>
                              <a:gd name="T52" fmla="*/ 63 w 119"/>
                              <a:gd name="T53" fmla="*/ 46 h 142"/>
                              <a:gd name="T54" fmla="*/ 77 w 119"/>
                              <a:gd name="T55" fmla="*/ 16 h 142"/>
                              <a:gd name="T56" fmla="*/ 67 w 119"/>
                              <a:gd name="T57" fmla="*/ 2 h 142"/>
                              <a:gd name="T58" fmla="*/ 57 w 119"/>
                              <a:gd name="T59" fmla="*/ 12 h 142"/>
                              <a:gd name="T60" fmla="*/ 55 w 119"/>
                              <a:gd name="T61" fmla="*/ 22 h 142"/>
                              <a:gd name="T62" fmla="*/ 49 w 119"/>
                              <a:gd name="T63" fmla="*/ 18 h 142"/>
                              <a:gd name="T64" fmla="*/ 45 w 119"/>
                              <a:gd name="T65" fmla="*/ 16 h 142"/>
                              <a:gd name="T66" fmla="*/ 45 w 119"/>
                              <a:gd name="T67" fmla="*/ 24 h 142"/>
                              <a:gd name="T68" fmla="*/ 53 w 119"/>
                              <a:gd name="T69" fmla="*/ 42 h 142"/>
                              <a:gd name="T70" fmla="*/ 32 w 119"/>
                              <a:gd name="T71" fmla="*/ 44 h 142"/>
                              <a:gd name="T72" fmla="*/ 22 w 119"/>
                              <a:gd name="T73" fmla="*/ 38 h 142"/>
                              <a:gd name="T74" fmla="*/ 2 w 119"/>
                              <a:gd name="T75" fmla="*/ 36 h 142"/>
                              <a:gd name="T76" fmla="*/ 16 w 119"/>
                              <a:gd name="T77" fmla="*/ 58 h 142"/>
                              <a:gd name="T78" fmla="*/ 28 w 119"/>
                              <a:gd name="T79" fmla="*/ 62 h 142"/>
                              <a:gd name="T80" fmla="*/ 12 w 119"/>
                              <a:gd name="T81" fmla="*/ 74 h 142"/>
                              <a:gd name="T82" fmla="*/ 4 w 119"/>
                              <a:gd name="T83" fmla="*/ 90 h 142"/>
                              <a:gd name="T84" fmla="*/ 20 w 119"/>
                              <a:gd name="T85" fmla="*/ 94 h 142"/>
                              <a:gd name="T86" fmla="*/ 20 w 119"/>
                              <a:gd name="T87" fmla="*/ 104 h 142"/>
                              <a:gd name="T88" fmla="*/ 22 w 119"/>
                              <a:gd name="T89" fmla="*/ 102 h 142"/>
                              <a:gd name="T90" fmla="*/ 28 w 119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42">
                                <a:moveTo>
                                  <a:pt x="41" y="84"/>
                                </a:moveTo>
                                <a:lnTo>
                                  <a:pt x="43" y="94"/>
                                </a:lnTo>
                                <a:lnTo>
                                  <a:pt x="49" y="92"/>
                                </a:lnTo>
                                <a:lnTo>
                                  <a:pt x="49" y="106"/>
                                </a:lnTo>
                                <a:lnTo>
                                  <a:pt x="37" y="112"/>
                                </a:lnTo>
                                <a:lnTo>
                                  <a:pt x="37" y="120"/>
                                </a:lnTo>
                                <a:lnTo>
                                  <a:pt x="47" y="116"/>
                                </a:lnTo>
                                <a:lnTo>
                                  <a:pt x="47" y="134"/>
                                </a:lnTo>
                                <a:lnTo>
                                  <a:pt x="53" y="142"/>
                                </a:lnTo>
                                <a:lnTo>
                                  <a:pt x="53" y="142"/>
                                </a:lnTo>
                                <a:lnTo>
                                  <a:pt x="55" y="142"/>
                                </a:lnTo>
                                <a:lnTo>
                                  <a:pt x="59" y="140"/>
                                </a:lnTo>
                                <a:lnTo>
                                  <a:pt x="59" y="140"/>
                                </a:lnTo>
                                <a:lnTo>
                                  <a:pt x="59" y="136"/>
                                </a:lnTo>
                                <a:lnTo>
                                  <a:pt x="59" y="128"/>
                                </a:lnTo>
                                <a:lnTo>
                                  <a:pt x="59" y="120"/>
                                </a:lnTo>
                                <a:lnTo>
                                  <a:pt x="59" y="116"/>
                                </a:lnTo>
                                <a:lnTo>
                                  <a:pt x="67" y="120"/>
                                </a:lnTo>
                                <a:lnTo>
                                  <a:pt x="71" y="114"/>
                                </a:lnTo>
                                <a:lnTo>
                                  <a:pt x="61" y="108"/>
                                </a:lnTo>
                                <a:lnTo>
                                  <a:pt x="61" y="90"/>
                                </a:lnTo>
                                <a:lnTo>
                                  <a:pt x="67" y="94"/>
                                </a:lnTo>
                                <a:lnTo>
                                  <a:pt x="73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6"/>
                                </a:lnTo>
                                <a:lnTo>
                                  <a:pt x="89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08"/>
                                </a:lnTo>
                                <a:lnTo>
                                  <a:pt x="91" y="104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9" y="102"/>
                                </a:lnTo>
                                <a:lnTo>
                                  <a:pt x="101" y="104"/>
                                </a:lnTo>
                                <a:lnTo>
                                  <a:pt x="105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6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79" y="78"/>
                                </a:lnTo>
                                <a:lnTo>
                                  <a:pt x="83" y="70"/>
                                </a:lnTo>
                                <a:lnTo>
                                  <a:pt x="79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4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58"/>
                                </a:lnTo>
                                <a:lnTo>
                                  <a:pt x="107" y="58"/>
                                </a:lnTo>
                                <a:lnTo>
                                  <a:pt x="105" y="56"/>
                                </a:lnTo>
                                <a:lnTo>
                                  <a:pt x="103" y="56"/>
                                </a:lnTo>
                                <a:lnTo>
                                  <a:pt x="103" y="54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3" y="48"/>
                                </a:lnTo>
                                <a:lnTo>
                                  <a:pt x="119" y="40"/>
                                </a:lnTo>
                                <a:lnTo>
                                  <a:pt x="113" y="36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9" y="34"/>
                                </a:lnTo>
                                <a:lnTo>
                                  <a:pt x="89" y="36"/>
                                </a:lnTo>
                                <a:lnTo>
                                  <a:pt x="89" y="48"/>
                                </a:lnTo>
                                <a:lnTo>
                                  <a:pt x="77" y="52"/>
                                </a:lnTo>
                                <a:lnTo>
                                  <a:pt x="77" y="50"/>
                                </a:lnTo>
                                <a:lnTo>
                                  <a:pt x="75" y="46"/>
                                </a:lnTo>
                                <a:lnTo>
                                  <a:pt x="73" y="44"/>
                                </a:lnTo>
                                <a:lnTo>
                                  <a:pt x="73" y="42"/>
                                </a:lnTo>
                                <a:lnTo>
                                  <a:pt x="71" y="44"/>
                                </a:lnTo>
                                <a:lnTo>
                                  <a:pt x="67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5" y="32"/>
                                </a:lnTo>
                                <a:lnTo>
                                  <a:pt x="77" y="26"/>
                                </a:lnTo>
                                <a:lnTo>
                                  <a:pt x="77" y="16"/>
                                </a:lnTo>
                                <a:lnTo>
                                  <a:pt x="65" y="24"/>
                                </a:lnTo>
                                <a:lnTo>
                                  <a:pt x="65" y="14"/>
                                </a:lnTo>
                                <a:lnTo>
                                  <a:pt x="67" y="2"/>
                                </a:lnTo>
                                <a:lnTo>
                                  <a:pt x="61" y="0"/>
                                </a:lnTo>
                                <a:lnTo>
                                  <a:pt x="57" y="6"/>
                                </a:lnTo>
                                <a:lnTo>
                                  <a:pt x="57" y="12"/>
                                </a:lnTo>
                                <a:lnTo>
                                  <a:pt x="57" y="24"/>
                                </a:lnTo>
                                <a:lnTo>
                                  <a:pt x="55" y="24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6"/>
                                </a:lnTo>
                                <a:lnTo>
                                  <a:pt x="45" y="16"/>
                                </a:lnTo>
                                <a:lnTo>
                                  <a:pt x="45" y="18"/>
                                </a:lnTo>
                                <a:lnTo>
                                  <a:pt x="45" y="22"/>
                                </a:lnTo>
                                <a:lnTo>
                                  <a:pt x="45" y="24"/>
                                </a:lnTo>
                                <a:lnTo>
                                  <a:pt x="45" y="26"/>
                                </a:lnTo>
                                <a:lnTo>
                                  <a:pt x="53" y="30"/>
                                </a:lnTo>
                                <a:lnTo>
                                  <a:pt x="53" y="42"/>
                                </a:lnTo>
                                <a:lnTo>
                                  <a:pt x="47" y="40"/>
                                </a:lnTo>
                                <a:lnTo>
                                  <a:pt x="43" y="50"/>
                                </a:lnTo>
                                <a:lnTo>
                                  <a:pt x="32" y="44"/>
                                </a:lnTo>
                                <a:lnTo>
                                  <a:pt x="32" y="30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8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2" y="74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10" y="98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102"/>
                                </a:lnTo>
                                <a:lnTo>
                                  <a:pt x="28" y="90"/>
                                </a:lnTo>
                                <a:lnTo>
                                  <a:pt x="41" y="84"/>
                                </a:lnTo>
                                <a:lnTo>
                                  <a:pt x="4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5" name="Freeform 1325"/>
                        <wps:cNvSpPr>
                          <a:spLocks/>
                        </wps:cNvSpPr>
                        <wps:spPr bwMode="auto">
                          <a:xfrm>
                            <a:off x="866055" y="117487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6 w 105"/>
                              <a:gd name="T5" fmla="*/ 90 h 128"/>
                              <a:gd name="T6" fmla="*/ 33 w 105"/>
                              <a:gd name="T7" fmla="*/ 74 h 128"/>
                              <a:gd name="T8" fmla="*/ 43 w 105"/>
                              <a:gd name="T9" fmla="*/ 80 h 128"/>
                              <a:gd name="T10" fmla="*/ 43 w 105"/>
                              <a:gd name="T11" fmla="*/ 102 h 128"/>
                              <a:gd name="T12" fmla="*/ 31 w 105"/>
                              <a:gd name="T13" fmla="*/ 110 h 128"/>
                              <a:gd name="T14" fmla="*/ 43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7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9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2 h 128"/>
                              <a:gd name="T44" fmla="*/ 99 w 105"/>
                              <a:gd name="T45" fmla="*/ 36 h 128"/>
                              <a:gd name="T46" fmla="*/ 87 w 105"/>
                              <a:gd name="T47" fmla="*/ 32 h 128"/>
                              <a:gd name="T48" fmla="*/ 83 w 105"/>
                              <a:gd name="T49" fmla="*/ 44 h 128"/>
                              <a:gd name="T50" fmla="*/ 63 w 105"/>
                              <a:gd name="T51" fmla="*/ 42 h 128"/>
                              <a:gd name="T52" fmla="*/ 55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1 w 105"/>
                              <a:gd name="T61" fmla="*/ 16 h 128"/>
                              <a:gd name="T62" fmla="*/ 49 w 105"/>
                              <a:gd name="T63" fmla="*/ 24 h 128"/>
                              <a:gd name="T64" fmla="*/ 41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29 w 105"/>
                              <a:gd name="T79" fmla="*/ 54 h 128"/>
                              <a:gd name="T80" fmla="*/ 31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0"/>
                                </a:lnTo>
                                <a:lnTo>
                                  <a:pt x="18" y="82"/>
                                </a:lnTo>
                                <a:lnTo>
                                  <a:pt x="33" y="74"/>
                                </a:lnTo>
                                <a:lnTo>
                                  <a:pt x="37" y="80"/>
                                </a:lnTo>
                                <a:lnTo>
                                  <a:pt x="43" y="80"/>
                                </a:lnTo>
                                <a:lnTo>
                                  <a:pt x="45" y="80"/>
                                </a:lnTo>
                                <a:lnTo>
                                  <a:pt x="43" y="102"/>
                                </a:lnTo>
                                <a:lnTo>
                                  <a:pt x="33" y="106"/>
                                </a:lnTo>
                                <a:lnTo>
                                  <a:pt x="31" y="110"/>
                                </a:lnTo>
                                <a:lnTo>
                                  <a:pt x="41" y="106"/>
                                </a:lnTo>
                                <a:lnTo>
                                  <a:pt x="43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7" y="96"/>
                                </a:lnTo>
                                <a:lnTo>
                                  <a:pt x="105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9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7" y="46"/>
                                </a:lnTo>
                                <a:lnTo>
                                  <a:pt x="95" y="42"/>
                                </a:lnTo>
                                <a:lnTo>
                                  <a:pt x="105" y="36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2"/>
                                </a:lnTo>
                                <a:lnTo>
                                  <a:pt x="85" y="34"/>
                                </a:lnTo>
                                <a:lnTo>
                                  <a:pt x="83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5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0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lnTo>
                                  <a:pt x="49" y="24"/>
                                </a:lnTo>
                                <a:lnTo>
                                  <a:pt x="47" y="40"/>
                                </a:lnTo>
                                <a:lnTo>
                                  <a:pt x="41" y="42"/>
                                </a:lnTo>
                                <a:lnTo>
                                  <a:pt x="35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38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4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29" y="54"/>
                                </a:lnTo>
                                <a:lnTo>
                                  <a:pt x="26" y="58"/>
                                </a:lnTo>
                                <a:lnTo>
                                  <a:pt x="31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6" name="Freeform 1326"/>
                        <wps:cNvSpPr>
                          <a:spLocks/>
                        </wps:cNvSpPr>
                        <wps:spPr bwMode="auto">
                          <a:xfrm>
                            <a:off x="928156" y="198049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4"/>
                              <a:gd name="T2" fmla="*/ 6 w 20"/>
                              <a:gd name="T3" fmla="*/ 14 h 24"/>
                              <a:gd name="T4" fmla="*/ 6 w 20"/>
                              <a:gd name="T5" fmla="*/ 16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4 w 20"/>
                              <a:gd name="T11" fmla="*/ 22 h 24"/>
                              <a:gd name="T12" fmla="*/ 4 w 20"/>
                              <a:gd name="T13" fmla="*/ 20 h 24"/>
                              <a:gd name="T14" fmla="*/ 6 w 20"/>
                              <a:gd name="T15" fmla="*/ 20 h 24"/>
                              <a:gd name="T16" fmla="*/ 10 w 20"/>
                              <a:gd name="T17" fmla="*/ 20 h 24"/>
                              <a:gd name="T18" fmla="*/ 10 w 20"/>
                              <a:gd name="T19" fmla="*/ 20 h 24"/>
                              <a:gd name="T20" fmla="*/ 14 w 20"/>
                              <a:gd name="T21" fmla="*/ 24 h 24"/>
                              <a:gd name="T22" fmla="*/ 16 w 20"/>
                              <a:gd name="T23" fmla="*/ 18 h 24"/>
                              <a:gd name="T24" fmla="*/ 20 w 20"/>
                              <a:gd name="T25" fmla="*/ 18 h 24"/>
                              <a:gd name="T26" fmla="*/ 16 w 20"/>
                              <a:gd name="T27" fmla="*/ 12 h 24"/>
                              <a:gd name="T28" fmla="*/ 20 w 20"/>
                              <a:gd name="T29" fmla="*/ 6 h 24"/>
                              <a:gd name="T30" fmla="*/ 12 w 20"/>
                              <a:gd name="T31" fmla="*/ 6 h 24"/>
                              <a:gd name="T32" fmla="*/ 10 w 20"/>
                              <a:gd name="T33" fmla="*/ 0 h 24"/>
                              <a:gd name="T34" fmla="*/ 8 w 20"/>
                              <a:gd name="T35" fmla="*/ 8 h 24"/>
                              <a:gd name="T36" fmla="*/ 4 w 20"/>
                              <a:gd name="T37" fmla="*/ 4 h 24"/>
                              <a:gd name="T38" fmla="*/ 4 w 20"/>
                              <a:gd name="T39" fmla="*/ 10 h 24"/>
                              <a:gd name="T40" fmla="*/ 0 w 20"/>
                              <a:gd name="T41" fmla="*/ 12 h 24"/>
                              <a:gd name="T42" fmla="*/ 0 w 20"/>
                              <a:gd name="T43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0"/>
                                </a:lnTo>
                                <a:lnTo>
                                  <a:pt x="6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4" y="24"/>
                                </a:lnTo>
                                <a:lnTo>
                                  <a:pt x="16" y="18"/>
                                </a:lnTo>
                                <a:lnTo>
                                  <a:pt x="20" y="18"/>
                                </a:lnTo>
                                <a:lnTo>
                                  <a:pt x="16" y="12"/>
                                </a:lnTo>
                                <a:lnTo>
                                  <a:pt x="20" y="6"/>
                                </a:lnTo>
                                <a:lnTo>
                                  <a:pt x="12" y="6"/>
                                </a:lnTo>
                                <a:lnTo>
                                  <a:pt x="10" y="0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4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7" name="Freeform 1327"/>
                        <wps:cNvSpPr>
                          <a:spLocks/>
                        </wps:cNvSpPr>
                        <wps:spPr bwMode="auto">
                          <a:xfrm>
                            <a:off x="938226" y="214832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2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6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6 w 10"/>
                              <a:gd name="T15" fmla="*/ 0 h 10"/>
                              <a:gd name="T16" fmla="*/ 4 w 10"/>
                              <a:gd name="T17" fmla="*/ 0 h 10"/>
                              <a:gd name="T18" fmla="*/ 0 w 10"/>
                              <a:gd name="T19" fmla="*/ 2 h 10"/>
                              <a:gd name="T20" fmla="*/ 0 w 10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8" name="Freeform 1328"/>
                        <wps:cNvSpPr>
                          <a:spLocks/>
                        </wps:cNvSpPr>
                        <wps:spPr bwMode="auto">
                          <a:xfrm>
                            <a:off x="1941909" y="6714"/>
                            <a:ext cx="243368" cy="295394"/>
                          </a:xfrm>
                          <a:custGeom>
                            <a:avLst/>
                            <a:gdLst>
                              <a:gd name="T0" fmla="*/ 62 w 145"/>
                              <a:gd name="T1" fmla="*/ 116 h 176"/>
                              <a:gd name="T2" fmla="*/ 46 w 145"/>
                              <a:gd name="T3" fmla="*/ 150 h 176"/>
                              <a:gd name="T4" fmla="*/ 64 w 145"/>
                              <a:gd name="T5" fmla="*/ 176 h 176"/>
                              <a:gd name="T6" fmla="*/ 71 w 145"/>
                              <a:gd name="T7" fmla="*/ 174 h 176"/>
                              <a:gd name="T8" fmla="*/ 71 w 145"/>
                              <a:gd name="T9" fmla="*/ 158 h 176"/>
                              <a:gd name="T10" fmla="*/ 83 w 145"/>
                              <a:gd name="T11" fmla="*/ 150 h 176"/>
                              <a:gd name="T12" fmla="*/ 75 w 145"/>
                              <a:gd name="T13" fmla="*/ 112 h 176"/>
                              <a:gd name="T14" fmla="*/ 103 w 145"/>
                              <a:gd name="T15" fmla="*/ 114 h 176"/>
                              <a:gd name="T16" fmla="*/ 107 w 145"/>
                              <a:gd name="T17" fmla="*/ 136 h 176"/>
                              <a:gd name="T18" fmla="*/ 111 w 145"/>
                              <a:gd name="T19" fmla="*/ 136 h 176"/>
                              <a:gd name="T20" fmla="*/ 113 w 145"/>
                              <a:gd name="T21" fmla="*/ 124 h 176"/>
                              <a:gd name="T22" fmla="*/ 119 w 145"/>
                              <a:gd name="T23" fmla="*/ 128 h 176"/>
                              <a:gd name="T24" fmla="*/ 131 w 145"/>
                              <a:gd name="T25" fmla="*/ 134 h 176"/>
                              <a:gd name="T26" fmla="*/ 143 w 145"/>
                              <a:gd name="T27" fmla="*/ 134 h 176"/>
                              <a:gd name="T28" fmla="*/ 131 w 145"/>
                              <a:gd name="T29" fmla="*/ 108 h 176"/>
                              <a:gd name="T30" fmla="*/ 95 w 145"/>
                              <a:gd name="T31" fmla="*/ 96 h 176"/>
                              <a:gd name="T32" fmla="*/ 113 w 145"/>
                              <a:gd name="T33" fmla="*/ 72 h 176"/>
                              <a:gd name="T34" fmla="*/ 131 w 145"/>
                              <a:gd name="T35" fmla="*/ 80 h 176"/>
                              <a:gd name="T36" fmla="*/ 135 w 145"/>
                              <a:gd name="T37" fmla="*/ 74 h 176"/>
                              <a:gd name="T38" fmla="*/ 129 w 145"/>
                              <a:gd name="T39" fmla="*/ 72 h 176"/>
                              <a:gd name="T40" fmla="*/ 123 w 145"/>
                              <a:gd name="T41" fmla="*/ 68 h 176"/>
                              <a:gd name="T42" fmla="*/ 145 w 145"/>
                              <a:gd name="T43" fmla="*/ 52 h 176"/>
                              <a:gd name="T44" fmla="*/ 119 w 145"/>
                              <a:gd name="T45" fmla="*/ 56 h 176"/>
                              <a:gd name="T46" fmla="*/ 107 w 145"/>
                              <a:gd name="T47" fmla="*/ 60 h 176"/>
                              <a:gd name="T48" fmla="*/ 91 w 145"/>
                              <a:gd name="T49" fmla="*/ 58 h 176"/>
                              <a:gd name="T50" fmla="*/ 87 w 145"/>
                              <a:gd name="T51" fmla="*/ 56 h 176"/>
                              <a:gd name="T52" fmla="*/ 77 w 145"/>
                              <a:gd name="T53" fmla="*/ 58 h 176"/>
                              <a:gd name="T54" fmla="*/ 93 w 145"/>
                              <a:gd name="T55" fmla="*/ 20 h 176"/>
                              <a:gd name="T56" fmla="*/ 81 w 145"/>
                              <a:gd name="T57" fmla="*/ 4 h 176"/>
                              <a:gd name="T58" fmla="*/ 69 w 145"/>
                              <a:gd name="T59" fmla="*/ 16 h 176"/>
                              <a:gd name="T60" fmla="*/ 68 w 145"/>
                              <a:gd name="T61" fmla="*/ 30 h 176"/>
                              <a:gd name="T62" fmla="*/ 60 w 145"/>
                              <a:gd name="T63" fmla="*/ 24 h 176"/>
                              <a:gd name="T64" fmla="*/ 56 w 145"/>
                              <a:gd name="T65" fmla="*/ 22 h 176"/>
                              <a:gd name="T66" fmla="*/ 56 w 145"/>
                              <a:gd name="T67" fmla="*/ 30 h 176"/>
                              <a:gd name="T68" fmla="*/ 64 w 145"/>
                              <a:gd name="T69" fmla="*/ 54 h 176"/>
                              <a:gd name="T70" fmla="*/ 38 w 145"/>
                              <a:gd name="T71" fmla="*/ 56 h 176"/>
                              <a:gd name="T72" fmla="*/ 26 w 145"/>
                              <a:gd name="T73" fmla="*/ 48 h 176"/>
                              <a:gd name="T74" fmla="*/ 2 w 145"/>
                              <a:gd name="T75" fmla="*/ 46 h 176"/>
                              <a:gd name="T76" fmla="*/ 18 w 145"/>
                              <a:gd name="T77" fmla="*/ 72 h 176"/>
                              <a:gd name="T78" fmla="*/ 34 w 145"/>
                              <a:gd name="T79" fmla="*/ 78 h 176"/>
                              <a:gd name="T80" fmla="*/ 12 w 145"/>
                              <a:gd name="T81" fmla="*/ 94 h 176"/>
                              <a:gd name="T82" fmla="*/ 4 w 145"/>
                              <a:gd name="T83" fmla="*/ 114 h 176"/>
                              <a:gd name="T84" fmla="*/ 22 w 145"/>
                              <a:gd name="T85" fmla="*/ 118 h 176"/>
                              <a:gd name="T86" fmla="*/ 24 w 145"/>
                              <a:gd name="T87" fmla="*/ 130 h 176"/>
                              <a:gd name="T88" fmla="*/ 28 w 145"/>
                              <a:gd name="T89" fmla="*/ 128 h 176"/>
                              <a:gd name="T90" fmla="*/ 34 w 145"/>
                              <a:gd name="T91" fmla="*/ 11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5" h="176">
                                <a:moveTo>
                                  <a:pt x="50" y="106"/>
                                </a:moveTo>
                                <a:lnTo>
                                  <a:pt x="52" y="116"/>
                                </a:lnTo>
                                <a:lnTo>
                                  <a:pt x="62" y="116"/>
                                </a:lnTo>
                                <a:lnTo>
                                  <a:pt x="60" y="132"/>
                                </a:lnTo>
                                <a:lnTo>
                                  <a:pt x="46" y="138"/>
                                </a:lnTo>
                                <a:lnTo>
                                  <a:pt x="46" y="150"/>
                                </a:lnTo>
                                <a:lnTo>
                                  <a:pt x="58" y="144"/>
                                </a:lnTo>
                                <a:lnTo>
                                  <a:pt x="58" y="166"/>
                                </a:lnTo>
                                <a:lnTo>
                                  <a:pt x="64" y="176"/>
                                </a:lnTo>
                                <a:lnTo>
                                  <a:pt x="66" y="176"/>
                                </a:lnTo>
                                <a:lnTo>
                                  <a:pt x="68" y="176"/>
                                </a:lnTo>
                                <a:lnTo>
                                  <a:pt x="71" y="174"/>
                                </a:lnTo>
                                <a:lnTo>
                                  <a:pt x="71" y="174"/>
                                </a:lnTo>
                                <a:lnTo>
                                  <a:pt x="71" y="168"/>
                                </a:lnTo>
                                <a:lnTo>
                                  <a:pt x="71" y="158"/>
                                </a:lnTo>
                                <a:lnTo>
                                  <a:pt x="71" y="148"/>
                                </a:lnTo>
                                <a:lnTo>
                                  <a:pt x="71" y="144"/>
                                </a:lnTo>
                                <a:lnTo>
                                  <a:pt x="83" y="150"/>
                                </a:lnTo>
                                <a:lnTo>
                                  <a:pt x="85" y="142"/>
                                </a:lnTo>
                                <a:lnTo>
                                  <a:pt x="73" y="134"/>
                                </a:lnTo>
                                <a:lnTo>
                                  <a:pt x="75" y="112"/>
                                </a:lnTo>
                                <a:lnTo>
                                  <a:pt x="81" y="116"/>
                                </a:lnTo>
                                <a:lnTo>
                                  <a:pt x="87" y="106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7" y="136"/>
                                </a:lnTo>
                                <a:lnTo>
                                  <a:pt x="111" y="138"/>
                                </a:lnTo>
                                <a:lnTo>
                                  <a:pt x="111" y="140"/>
                                </a:lnTo>
                                <a:lnTo>
                                  <a:pt x="111" y="136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4"/>
                                </a:lnTo>
                                <a:lnTo>
                                  <a:pt x="113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7" y="126"/>
                                </a:lnTo>
                                <a:lnTo>
                                  <a:pt x="119" y="128"/>
                                </a:lnTo>
                                <a:lnTo>
                                  <a:pt x="123" y="130"/>
                                </a:lnTo>
                                <a:lnTo>
                                  <a:pt x="127" y="132"/>
                                </a:lnTo>
                                <a:lnTo>
                                  <a:pt x="131" y="134"/>
                                </a:lnTo>
                                <a:lnTo>
                                  <a:pt x="133" y="134"/>
                                </a:lnTo>
                                <a:lnTo>
                                  <a:pt x="133" y="136"/>
                                </a:lnTo>
                                <a:lnTo>
                                  <a:pt x="143" y="134"/>
                                </a:lnTo>
                                <a:lnTo>
                                  <a:pt x="139" y="126"/>
                                </a:lnTo>
                                <a:lnTo>
                                  <a:pt x="121" y="112"/>
                                </a:lnTo>
                                <a:lnTo>
                                  <a:pt x="131" y="108"/>
                                </a:lnTo>
                                <a:lnTo>
                                  <a:pt x="121" y="100"/>
                                </a:lnTo>
                                <a:lnTo>
                                  <a:pt x="107" y="104"/>
                                </a:lnTo>
                                <a:lnTo>
                                  <a:pt x="95" y="96"/>
                                </a:lnTo>
                                <a:lnTo>
                                  <a:pt x="101" y="88"/>
                                </a:lnTo>
                                <a:lnTo>
                                  <a:pt x="97" y="80"/>
                                </a:lnTo>
                                <a:lnTo>
                                  <a:pt x="113" y="72"/>
                                </a:lnTo>
                                <a:lnTo>
                                  <a:pt x="127" y="82"/>
                                </a:lnTo>
                                <a:lnTo>
                                  <a:pt x="127" y="80"/>
                                </a:lnTo>
                                <a:lnTo>
                                  <a:pt x="131" y="80"/>
                                </a:lnTo>
                                <a:lnTo>
                                  <a:pt x="135" y="78"/>
                                </a:lnTo>
                                <a:lnTo>
                                  <a:pt x="135" y="76"/>
                                </a:lnTo>
                                <a:lnTo>
                                  <a:pt x="135" y="74"/>
                                </a:lnTo>
                                <a:lnTo>
                                  <a:pt x="133" y="74"/>
                                </a:lnTo>
                                <a:lnTo>
                                  <a:pt x="131" y="72"/>
                                </a:lnTo>
                                <a:lnTo>
                                  <a:pt x="129" y="72"/>
                                </a:lnTo>
                                <a:lnTo>
                                  <a:pt x="127" y="70"/>
                                </a:lnTo>
                                <a:lnTo>
                                  <a:pt x="125" y="68"/>
                                </a:lnTo>
                                <a:lnTo>
                                  <a:pt x="123" y="68"/>
                                </a:lnTo>
                                <a:lnTo>
                                  <a:pt x="123" y="68"/>
                                </a:lnTo>
                                <a:lnTo>
                                  <a:pt x="137" y="60"/>
                                </a:lnTo>
                                <a:lnTo>
                                  <a:pt x="145" y="52"/>
                                </a:lnTo>
                                <a:lnTo>
                                  <a:pt x="139" y="46"/>
                                </a:lnTo>
                                <a:lnTo>
                                  <a:pt x="131" y="50"/>
                                </a:lnTo>
                                <a:lnTo>
                                  <a:pt x="119" y="56"/>
                                </a:lnTo>
                                <a:lnTo>
                                  <a:pt x="119" y="42"/>
                                </a:lnTo>
                                <a:lnTo>
                                  <a:pt x="109" y="46"/>
                                </a:lnTo>
                                <a:lnTo>
                                  <a:pt x="107" y="60"/>
                                </a:lnTo>
                                <a:lnTo>
                                  <a:pt x="95" y="64"/>
                                </a:lnTo>
                                <a:lnTo>
                                  <a:pt x="95" y="62"/>
                                </a:lnTo>
                                <a:lnTo>
                                  <a:pt x="91" y="58"/>
                                </a:lnTo>
                                <a:lnTo>
                                  <a:pt x="89" y="56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3" y="56"/>
                                </a:lnTo>
                                <a:lnTo>
                                  <a:pt x="79" y="58"/>
                                </a:lnTo>
                                <a:lnTo>
                                  <a:pt x="77" y="58"/>
                                </a:lnTo>
                                <a:lnTo>
                                  <a:pt x="81" y="42"/>
                                </a:lnTo>
                                <a:lnTo>
                                  <a:pt x="95" y="32"/>
                                </a:lnTo>
                                <a:lnTo>
                                  <a:pt x="93" y="20"/>
                                </a:lnTo>
                                <a:lnTo>
                                  <a:pt x="79" y="30"/>
                                </a:lnTo>
                                <a:lnTo>
                                  <a:pt x="79" y="18"/>
                                </a:lnTo>
                                <a:lnTo>
                                  <a:pt x="81" y="4"/>
                                </a:lnTo>
                                <a:lnTo>
                                  <a:pt x="75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16"/>
                                </a:lnTo>
                                <a:lnTo>
                                  <a:pt x="69" y="32"/>
                                </a:lnTo>
                                <a:lnTo>
                                  <a:pt x="68" y="30"/>
                                </a:lnTo>
                                <a:lnTo>
                                  <a:pt x="68" y="30"/>
                                </a:lnTo>
                                <a:lnTo>
                                  <a:pt x="66" y="28"/>
                                </a:lnTo>
                                <a:lnTo>
                                  <a:pt x="62" y="26"/>
                                </a:lnTo>
                                <a:lnTo>
                                  <a:pt x="60" y="24"/>
                                </a:lnTo>
                                <a:lnTo>
                                  <a:pt x="58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4"/>
                                </a:lnTo>
                                <a:lnTo>
                                  <a:pt x="56" y="28"/>
                                </a:lnTo>
                                <a:lnTo>
                                  <a:pt x="56" y="30"/>
                                </a:lnTo>
                                <a:lnTo>
                                  <a:pt x="56" y="32"/>
                                </a:lnTo>
                                <a:lnTo>
                                  <a:pt x="66" y="40"/>
                                </a:lnTo>
                                <a:lnTo>
                                  <a:pt x="64" y="54"/>
                                </a:lnTo>
                                <a:lnTo>
                                  <a:pt x="58" y="52"/>
                                </a:lnTo>
                                <a:lnTo>
                                  <a:pt x="52" y="64"/>
                                </a:lnTo>
                                <a:lnTo>
                                  <a:pt x="38" y="56"/>
                                </a:lnTo>
                                <a:lnTo>
                                  <a:pt x="38" y="40"/>
                                </a:lnTo>
                                <a:lnTo>
                                  <a:pt x="28" y="32"/>
                                </a:lnTo>
                                <a:lnTo>
                                  <a:pt x="26" y="48"/>
                                </a:lnTo>
                                <a:lnTo>
                                  <a:pt x="1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46"/>
                                </a:lnTo>
                                <a:lnTo>
                                  <a:pt x="20" y="58"/>
                                </a:lnTo>
                                <a:lnTo>
                                  <a:pt x="8" y="64"/>
                                </a:lnTo>
                                <a:lnTo>
                                  <a:pt x="18" y="72"/>
                                </a:lnTo>
                                <a:lnTo>
                                  <a:pt x="32" y="64"/>
                                </a:lnTo>
                                <a:lnTo>
                                  <a:pt x="40" y="74"/>
                                </a:lnTo>
                                <a:lnTo>
                                  <a:pt x="34" y="78"/>
                                </a:lnTo>
                                <a:lnTo>
                                  <a:pt x="44" y="90"/>
                                </a:lnTo>
                                <a:lnTo>
                                  <a:pt x="26" y="100"/>
                                </a:lnTo>
                                <a:lnTo>
                                  <a:pt x="12" y="94"/>
                                </a:lnTo>
                                <a:lnTo>
                                  <a:pt x="4" y="100"/>
                                </a:lnTo>
                                <a:lnTo>
                                  <a:pt x="18" y="106"/>
                                </a:lnTo>
                                <a:lnTo>
                                  <a:pt x="4" y="114"/>
                                </a:lnTo>
                                <a:lnTo>
                                  <a:pt x="0" y="122"/>
                                </a:lnTo>
                                <a:lnTo>
                                  <a:pt x="12" y="122"/>
                                </a:lnTo>
                                <a:lnTo>
                                  <a:pt x="22" y="118"/>
                                </a:lnTo>
                                <a:lnTo>
                                  <a:pt x="22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30"/>
                                </a:lnTo>
                                <a:lnTo>
                                  <a:pt x="22" y="132"/>
                                </a:lnTo>
                                <a:lnTo>
                                  <a:pt x="24" y="130"/>
                                </a:lnTo>
                                <a:lnTo>
                                  <a:pt x="28" y="128"/>
                                </a:lnTo>
                                <a:lnTo>
                                  <a:pt x="30" y="126"/>
                                </a:lnTo>
                                <a:lnTo>
                                  <a:pt x="32" y="126"/>
                                </a:lnTo>
                                <a:lnTo>
                                  <a:pt x="34" y="112"/>
                                </a:lnTo>
                                <a:lnTo>
                                  <a:pt x="50" y="106"/>
                                </a:lnTo>
                                <a:lnTo>
                                  <a:pt x="5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9" name="Freeform 1329"/>
                        <wps:cNvSpPr>
                          <a:spLocks/>
                        </wps:cNvSpPr>
                        <wps:spPr bwMode="auto">
                          <a:xfrm>
                            <a:off x="1955337" y="20141"/>
                            <a:ext cx="216514" cy="265183"/>
                          </a:xfrm>
                          <a:custGeom>
                            <a:avLst/>
                            <a:gdLst>
                              <a:gd name="T0" fmla="*/ 10 w 129"/>
                              <a:gd name="T1" fmla="*/ 108 h 158"/>
                              <a:gd name="T2" fmla="*/ 20 w 129"/>
                              <a:gd name="T3" fmla="*/ 102 h 158"/>
                              <a:gd name="T4" fmla="*/ 22 w 129"/>
                              <a:gd name="T5" fmla="*/ 112 h 158"/>
                              <a:gd name="T6" fmla="*/ 44 w 129"/>
                              <a:gd name="T7" fmla="*/ 92 h 158"/>
                              <a:gd name="T8" fmla="*/ 56 w 129"/>
                              <a:gd name="T9" fmla="*/ 100 h 158"/>
                              <a:gd name="T10" fmla="*/ 54 w 129"/>
                              <a:gd name="T11" fmla="*/ 126 h 158"/>
                              <a:gd name="T12" fmla="*/ 42 w 129"/>
                              <a:gd name="T13" fmla="*/ 136 h 158"/>
                              <a:gd name="T14" fmla="*/ 54 w 129"/>
                              <a:gd name="T15" fmla="*/ 150 h 158"/>
                              <a:gd name="T16" fmla="*/ 60 w 129"/>
                              <a:gd name="T17" fmla="*/ 154 h 158"/>
                              <a:gd name="T18" fmla="*/ 71 w 129"/>
                              <a:gd name="T19" fmla="*/ 136 h 158"/>
                              <a:gd name="T20" fmla="*/ 61 w 129"/>
                              <a:gd name="T21" fmla="*/ 126 h 158"/>
                              <a:gd name="T22" fmla="*/ 71 w 129"/>
                              <a:gd name="T23" fmla="*/ 102 h 158"/>
                              <a:gd name="T24" fmla="*/ 97 w 129"/>
                              <a:gd name="T25" fmla="*/ 106 h 158"/>
                              <a:gd name="T26" fmla="*/ 101 w 129"/>
                              <a:gd name="T27" fmla="*/ 122 h 158"/>
                              <a:gd name="T28" fmla="*/ 119 w 129"/>
                              <a:gd name="T29" fmla="*/ 120 h 158"/>
                              <a:gd name="T30" fmla="*/ 121 w 129"/>
                              <a:gd name="T31" fmla="*/ 114 h 158"/>
                              <a:gd name="T32" fmla="*/ 115 w 129"/>
                              <a:gd name="T33" fmla="*/ 100 h 158"/>
                              <a:gd name="T34" fmla="*/ 99 w 129"/>
                              <a:gd name="T35" fmla="*/ 102 h 158"/>
                              <a:gd name="T36" fmla="*/ 85 w 129"/>
                              <a:gd name="T37" fmla="*/ 80 h 158"/>
                              <a:gd name="T38" fmla="*/ 105 w 129"/>
                              <a:gd name="T39" fmla="*/ 62 h 158"/>
                              <a:gd name="T40" fmla="*/ 123 w 129"/>
                              <a:gd name="T41" fmla="*/ 66 h 158"/>
                              <a:gd name="T42" fmla="*/ 117 w 129"/>
                              <a:gd name="T43" fmla="*/ 54 h 158"/>
                              <a:gd name="T44" fmla="*/ 123 w 129"/>
                              <a:gd name="T45" fmla="*/ 44 h 158"/>
                              <a:gd name="T46" fmla="*/ 109 w 129"/>
                              <a:gd name="T47" fmla="*/ 40 h 158"/>
                              <a:gd name="T48" fmla="*/ 103 w 129"/>
                              <a:gd name="T49" fmla="*/ 54 h 158"/>
                              <a:gd name="T50" fmla="*/ 77 w 129"/>
                              <a:gd name="T51" fmla="*/ 52 h 158"/>
                              <a:gd name="T52" fmla="*/ 67 w 129"/>
                              <a:gd name="T53" fmla="*/ 32 h 158"/>
                              <a:gd name="T54" fmla="*/ 81 w 129"/>
                              <a:gd name="T55" fmla="*/ 20 h 158"/>
                              <a:gd name="T56" fmla="*/ 69 w 129"/>
                              <a:gd name="T57" fmla="*/ 10 h 158"/>
                              <a:gd name="T58" fmla="*/ 63 w 129"/>
                              <a:gd name="T59" fmla="*/ 10 h 158"/>
                              <a:gd name="T60" fmla="*/ 52 w 129"/>
                              <a:gd name="T61" fmla="*/ 20 h 158"/>
                              <a:gd name="T62" fmla="*/ 61 w 129"/>
                              <a:gd name="T63" fmla="*/ 32 h 158"/>
                              <a:gd name="T64" fmla="*/ 52 w 129"/>
                              <a:gd name="T65" fmla="*/ 52 h 158"/>
                              <a:gd name="T66" fmla="*/ 32 w 129"/>
                              <a:gd name="T67" fmla="*/ 54 h 158"/>
                              <a:gd name="T68" fmla="*/ 26 w 129"/>
                              <a:gd name="T69" fmla="*/ 34 h 158"/>
                              <a:gd name="T70" fmla="*/ 18 w 129"/>
                              <a:gd name="T71" fmla="*/ 44 h 158"/>
                              <a:gd name="T72" fmla="*/ 0 w 129"/>
                              <a:gd name="T73" fmla="*/ 36 h 158"/>
                              <a:gd name="T74" fmla="*/ 16 w 129"/>
                              <a:gd name="T75" fmla="*/ 50 h 158"/>
                              <a:gd name="T76" fmla="*/ 12 w 129"/>
                              <a:gd name="T77" fmla="*/ 60 h 158"/>
                              <a:gd name="T78" fmla="*/ 38 w 129"/>
                              <a:gd name="T79" fmla="*/ 66 h 158"/>
                              <a:gd name="T80" fmla="*/ 40 w 129"/>
                              <a:gd name="T81" fmla="*/ 84 h 158"/>
                              <a:gd name="T82" fmla="*/ 12 w 129"/>
                              <a:gd name="T83" fmla="*/ 92 h 158"/>
                              <a:gd name="T84" fmla="*/ 16 w 129"/>
                              <a:gd name="T85" fmla="*/ 98 h 158"/>
                              <a:gd name="T86" fmla="*/ 0 w 129"/>
                              <a:gd name="T87" fmla="*/ 11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9" h="158">
                                <a:moveTo>
                                  <a:pt x="0" y="110"/>
                                </a:moveTo>
                                <a:lnTo>
                                  <a:pt x="10" y="108"/>
                                </a:lnTo>
                                <a:lnTo>
                                  <a:pt x="18" y="104"/>
                                </a:lnTo>
                                <a:lnTo>
                                  <a:pt x="20" y="102"/>
                                </a:lnTo>
                                <a:lnTo>
                                  <a:pt x="18" y="114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44" y="92"/>
                                </a:lnTo>
                                <a:lnTo>
                                  <a:pt x="48" y="100"/>
                                </a:lnTo>
                                <a:lnTo>
                                  <a:pt x="56" y="100"/>
                                </a:lnTo>
                                <a:lnTo>
                                  <a:pt x="58" y="100"/>
                                </a:lnTo>
                                <a:lnTo>
                                  <a:pt x="54" y="126"/>
                                </a:lnTo>
                                <a:lnTo>
                                  <a:pt x="42" y="132"/>
                                </a:lnTo>
                                <a:lnTo>
                                  <a:pt x="42" y="136"/>
                                </a:lnTo>
                                <a:lnTo>
                                  <a:pt x="52" y="132"/>
                                </a:lnTo>
                                <a:lnTo>
                                  <a:pt x="54" y="150"/>
                                </a:lnTo>
                                <a:lnTo>
                                  <a:pt x="56" y="158"/>
                                </a:lnTo>
                                <a:lnTo>
                                  <a:pt x="60" y="154"/>
                                </a:lnTo>
                                <a:lnTo>
                                  <a:pt x="61" y="130"/>
                                </a:lnTo>
                                <a:lnTo>
                                  <a:pt x="71" y="136"/>
                                </a:lnTo>
                                <a:lnTo>
                                  <a:pt x="71" y="132"/>
                                </a:lnTo>
                                <a:lnTo>
                                  <a:pt x="61" y="126"/>
                                </a:lnTo>
                                <a:lnTo>
                                  <a:pt x="63" y="100"/>
                                </a:lnTo>
                                <a:lnTo>
                                  <a:pt x="71" y="102"/>
                                </a:lnTo>
                                <a:lnTo>
                                  <a:pt x="75" y="92"/>
                                </a:lnTo>
                                <a:lnTo>
                                  <a:pt x="97" y="106"/>
                                </a:lnTo>
                                <a:lnTo>
                                  <a:pt x="97" y="118"/>
                                </a:lnTo>
                                <a:lnTo>
                                  <a:pt x="101" y="122"/>
                                </a:lnTo>
                                <a:lnTo>
                                  <a:pt x="101" y="108"/>
                                </a:lnTo>
                                <a:lnTo>
                                  <a:pt x="119" y="120"/>
                                </a:lnTo>
                                <a:lnTo>
                                  <a:pt x="129" y="124"/>
                                </a:lnTo>
                                <a:lnTo>
                                  <a:pt x="121" y="114"/>
                                </a:lnTo>
                                <a:lnTo>
                                  <a:pt x="103" y="104"/>
                                </a:lnTo>
                                <a:lnTo>
                                  <a:pt x="115" y="100"/>
                                </a:lnTo>
                                <a:lnTo>
                                  <a:pt x="111" y="96"/>
                                </a:lnTo>
                                <a:lnTo>
                                  <a:pt x="99" y="102"/>
                                </a:lnTo>
                                <a:lnTo>
                                  <a:pt x="79" y="88"/>
                                </a:lnTo>
                                <a:lnTo>
                                  <a:pt x="85" y="80"/>
                                </a:lnTo>
                                <a:lnTo>
                                  <a:pt x="81" y="72"/>
                                </a:lnTo>
                                <a:lnTo>
                                  <a:pt x="105" y="62"/>
                                </a:lnTo>
                                <a:lnTo>
                                  <a:pt x="115" y="70"/>
                                </a:lnTo>
                                <a:lnTo>
                                  <a:pt x="123" y="66"/>
                                </a:lnTo>
                                <a:lnTo>
                                  <a:pt x="107" y="58"/>
                                </a:lnTo>
                                <a:lnTo>
                                  <a:pt x="117" y="54"/>
                                </a:lnTo>
                                <a:lnTo>
                                  <a:pt x="129" y="46"/>
                                </a:lnTo>
                                <a:lnTo>
                                  <a:pt x="123" y="44"/>
                                </a:lnTo>
                                <a:lnTo>
                                  <a:pt x="109" y="52"/>
                                </a:lnTo>
                                <a:lnTo>
                                  <a:pt x="109" y="40"/>
                                </a:lnTo>
                                <a:lnTo>
                                  <a:pt x="105" y="42"/>
                                </a:lnTo>
                                <a:lnTo>
                                  <a:pt x="103" y="54"/>
                                </a:lnTo>
                                <a:lnTo>
                                  <a:pt x="83" y="62"/>
                                </a:lnTo>
                                <a:lnTo>
                                  <a:pt x="77" y="52"/>
                                </a:lnTo>
                                <a:lnTo>
                                  <a:pt x="65" y="56"/>
                                </a:lnTo>
                                <a:lnTo>
                                  <a:pt x="67" y="32"/>
                                </a:lnTo>
                                <a:lnTo>
                                  <a:pt x="79" y="24"/>
                                </a:lnTo>
                                <a:lnTo>
                                  <a:pt x="81" y="20"/>
                                </a:lnTo>
                                <a:lnTo>
                                  <a:pt x="69" y="26"/>
                                </a:lnTo>
                                <a:lnTo>
                                  <a:pt x="69" y="10"/>
                                </a:lnTo>
                                <a:lnTo>
                                  <a:pt x="67" y="0"/>
                                </a:lnTo>
                                <a:lnTo>
                                  <a:pt x="63" y="10"/>
                                </a:lnTo>
                                <a:lnTo>
                                  <a:pt x="61" y="28"/>
                                </a:lnTo>
                                <a:lnTo>
                                  <a:pt x="52" y="20"/>
                                </a:lnTo>
                                <a:lnTo>
                                  <a:pt x="52" y="24"/>
                                </a:lnTo>
                                <a:lnTo>
                                  <a:pt x="61" y="32"/>
                                </a:lnTo>
                                <a:lnTo>
                                  <a:pt x="60" y="52"/>
                                </a:lnTo>
                                <a:lnTo>
                                  <a:pt x="52" y="52"/>
                                </a:lnTo>
                                <a:lnTo>
                                  <a:pt x="46" y="60"/>
                                </a:lnTo>
                                <a:lnTo>
                                  <a:pt x="32" y="54"/>
                                </a:lnTo>
                                <a:lnTo>
                                  <a:pt x="26" y="48"/>
                                </a:lnTo>
                                <a:lnTo>
                                  <a:pt x="26" y="34"/>
                                </a:lnTo>
                                <a:lnTo>
                                  <a:pt x="22" y="32"/>
                                </a:lnTo>
                                <a:lnTo>
                                  <a:pt x="18" y="44"/>
                                </a:lnTo>
                                <a:lnTo>
                                  <a:pt x="6" y="38"/>
                                </a:lnTo>
                                <a:lnTo>
                                  <a:pt x="0" y="36"/>
                                </a:lnTo>
                                <a:lnTo>
                                  <a:pt x="4" y="40"/>
                                </a:lnTo>
                                <a:lnTo>
                                  <a:pt x="16" y="50"/>
                                </a:lnTo>
                                <a:lnTo>
                                  <a:pt x="8" y="56"/>
                                </a:lnTo>
                                <a:lnTo>
                                  <a:pt x="12" y="60"/>
                                </a:lnTo>
                                <a:lnTo>
                                  <a:pt x="22" y="52"/>
                                </a:lnTo>
                                <a:lnTo>
                                  <a:pt x="38" y="66"/>
                                </a:lnTo>
                                <a:lnTo>
                                  <a:pt x="32" y="72"/>
                                </a:lnTo>
                                <a:lnTo>
                                  <a:pt x="40" y="84"/>
                                </a:lnTo>
                                <a:lnTo>
                                  <a:pt x="22" y="96"/>
                                </a:lnTo>
                                <a:lnTo>
                                  <a:pt x="12" y="92"/>
                                </a:lnTo>
                                <a:lnTo>
                                  <a:pt x="4" y="92"/>
                                </a:lnTo>
                                <a:lnTo>
                                  <a:pt x="16" y="98"/>
                                </a:lnTo>
                                <a:lnTo>
                                  <a:pt x="8" y="104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0" name="Freeform 1330"/>
                        <wps:cNvSpPr>
                          <a:spLocks/>
                        </wps:cNvSpPr>
                        <wps:spPr bwMode="auto">
                          <a:xfrm>
                            <a:off x="2035900" y="124200"/>
                            <a:ext cx="38603" cy="46995"/>
                          </a:xfrm>
                          <a:custGeom>
                            <a:avLst/>
                            <a:gdLst>
                              <a:gd name="T0" fmla="*/ 0 w 23"/>
                              <a:gd name="T1" fmla="*/ 12 h 28"/>
                              <a:gd name="T2" fmla="*/ 6 w 23"/>
                              <a:gd name="T3" fmla="*/ 16 h 28"/>
                              <a:gd name="T4" fmla="*/ 6 w 23"/>
                              <a:gd name="T5" fmla="*/ 18 h 28"/>
                              <a:gd name="T6" fmla="*/ 6 w 23"/>
                              <a:gd name="T7" fmla="*/ 20 h 28"/>
                              <a:gd name="T8" fmla="*/ 4 w 23"/>
                              <a:gd name="T9" fmla="*/ 24 h 28"/>
                              <a:gd name="T10" fmla="*/ 4 w 23"/>
                              <a:gd name="T11" fmla="*/ 24 h 28"/>
                              <a:gd name="T12" fmla="*/ 4 w 23"/>
                              <a:gd name="T13" fmla="*/ 24 h 28"/>
                              <a:gd name="T14" fmla="*/ 8 w 23"/>
                              <a:gd name="T15" fmla="*/ 22 h 28"/>
                              <a:gd name="T16" fmla="*/ 10 w 23"/>
                              <a:gd name="T17" fmla="*/ 22 h 28"/>
                              <a:gd name="T18" fmla="*/ 12 w 23"/>
                              <a:gd name="T19" fmla="*/ 22 h 28"/>
                              <a:gd name="T20" fmla="*/ 17 w 23"/>
                              <a:gd name="T21" fmla="*/ 28 h 28"/>
                              <a:gd name="T22" fmla="*/ 17 w 23"/>
                              <a:gd name="T23" fmla="*/ 20 h 28"/>
                              <a:gd name="T24" fmla="*/ 23 w 23"/>
                              <a:gd name="T25" fmla="*/ 20 h 28"/>
                              <a:gd name="T26" fmla="*/ 19 w 23"/>
                              <a:gd name="T27" fmla="*/ 12 h 28"/>
                              <a:gd name="T28" fmla="*/ 23 w 23"/>
                              <a:gd name="T29" fmla="*/ 6 h 28"/>
                              <a:gd name="T30" fmla="*/ 13 w 23"/>
                              <a:gd name="T31" fmla="*/ 6 h 28"/>
                              <a:gd name="T32" fmla="*/ 12 w 23"/>
                              <a:gd name="T33" fmla="*/ 0 h 28"/>
                              <a:gd name="T34" fmla="*/ 10 w 23"/>
                              <a:gd name="T35" fmla="*/ 8 h 28"/>
                              <a:gd name="T36" fmla="*/ 6 w 23"/>
                              <a:gd name="T37" fmla="*/ 2 h 28"/>
                              <a:gd name="T38" fmla="*/ 6 w 23"/>
                              <a:gd name="T39" fmla="*/ 10 h 28"/>
                              <a:gd name="T40" fmla="*/ 0 w 23"/>
                              <a:gd name="T41" fmla="*/ 12 h 28"/>
                              <a:gd name="T42" fmla="*/ 0 w 23"/>
                              <a:gd name="T43" fmla="*/ 1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3" h="28">
                                <a:moveTo>
                                  <a:pt x="0" y="12"/>
                                </a:moveTo>
                                <a:lnTo>
                                  <a:pt x="6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2" y="22"/>
                                </a:lnTo>
                                <a:lnTo>
                                  <a:pt x="17" y="28"/>
                                </a:lnTo>
                                <a:lnTo>
                                  <a:pt x="17" y="20"/>
                                </a:lnTo>
                                <a:lnTo>
                                  <a:pt x="23" y="20"/>
                                </a:lnTo>
                                <a:lnTo>
                                  <a:pt x="19" y="12"/>
                                </a:lnTo>
                                <a:lnTo>
                                  <a:pt x="23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lnTo>
                                  <a:pt x="10" y="8"/>
                                </a:lnTo>
                                <a:lnTo>
                                  <a:pt x="6" y="2"/>
                                </a:lnTo>
                                <a:lnTo>
                                  <a:pt x="6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1" name="Freeform 1331"/>
                        <wps:cNvSpPr>
                          <a:spLocks/>
                        </wps:cNvSpPr>
                        <wps:spPr bwMode="auto">
                          <a:xfrm>
                            <a:off x="2045970" y="140984"/>
                            <a:ext cx="18462" cy="20141"/>
                          </a:xfrm>
                          <a:custGeom>
                            <a:avLst/>
                            <a:gdLst>
                              <a:gd name="T0" fmla="*/ 0 w 11"/>
                              <a:gd name="T1" fmla="*/ 2 h 12"/>
                              <a:gd name="T2" fmla="*/ 4 w 11"/>
                              <a:gd name="T3" fmla="*/ 4 h 12"/>
                              <a:gd name="T4" fmla="*/ 2 w 11"/>
                              <a:gd name="T5" fmla="*/ 8 h 12"/>
                              <a:gd name="T6" fmla="*/ 7 w 11"/>
                              <a:gd name="T7" fmla="*/ 8 h 12"/>
                              <a:gd name="T8" fmla="*/ 7 w 11"/>
                              <a:gd name="T9" fmla="*/ 12 h 12"/>
                              <a:gd name="T10" fmla="*/ 9 w 11"/>
                              <a:gd name="T11" fmla="*/ 6 h 12"/>
                              <a:gd name="T12" fmla="*/ 11 w 11"/>
                              <a:gd name="T13" fmla="*/ 6 h 12"/>
                              <a:gd name="T14" fmla="*/ 9 w 11"/>
                              <a:gd name="T15" fmla="*/ 0 h 12"/>
                              <a:gd name="T16" fmla="*/ 6 w 11"/>
                              <a:gd name="T17" fmla="*/ 2 h 12"/>
                              <a:gd name="T18" fmla="*/ 0 w 11"/>
                              <a:gd name="T19" fmla="*/ 2 h 12"/>
                              <a:gd name="T20" fmla="*/ 0 w 11"/>
                              <a:gd name="T21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2"/>
                                </a:moveTo>
                                <a:lnTo>
                                  <a:pt x="4" y="4"/>
                                </a:lnTo>
                                <a:lnTo>
                                  <a:pt x="2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2"/>
                                </a:lnTo>
                                <a:lnTo>
                                  <a:pt x="9" y="6"/>
                                </a:lnTo>
                                <a:lnTo>
                                  <a:pt x="11" y="6"/>
                                </a:lnTo>
                                <a:lnTo>
                                  <a:pt x="9" y="0"/>
                                </a:lnTo>
                                <a:lnTo>
                                  <a:pt x="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2" name="Freeform 1332"/>
                        <wps:cNvSpPr>
                          <a:spLocks/>
                        </wps:cNvSpPr>
                        <wps:spPr bwMode="auto">
                          <a:xfrm>
                            <a:off x="4639098" y="16784"/>
                            <a:ext cx="193016" cy="238329"/>
                          </a:xfrm>
                          <a:custGeom>
                            <a:avLst/>
                            <a:gdLst>
                              <a:gd name="T0" fmla="*/ 48 w 115"/>
                              <a:gd name="T1" fmla="*/ 92 h 142"/>
                              <a:gd name="T2" fmla="*/ 36 w 115"/>
                              <a:gd name="T3" fmla="*/ 120 h 142"/>
                              <a:gd name="T4" fmla="*/ 51 w 115"/>
                              <a:gd name="T5" fmla="*/ 142 h 142"/>
                              <a:gd name="T6" fmla="*/ 57 w 115"/>
                              <a:gd name="T7" fmla="*/ 140 h 142"/>
                              <a:gd name="T8" fmla="*/ 57 w 115"/>
                              <a:gd name="T9" fmla="*/ 128 h 142"/>
                              <a:gd name="T10" fmla="*/ 65 w 115"/>
                              <a:gd name="T11" fmla="*/ 120 h 142"/>
                              <a:gd name="T12" fmla="*/ 59 w 115"/>
                              <a:gd name="T13" fmla="*/ 90 h 142"/>
                              <a:gd name="T14" fmla="*/ 81 w 115"/>
                              <a:gd name="T15" fmla="*/ 92 h 142"/>
                              <a:gd name="T16" fmla="*/ 85 w 115"/>
                              <a:gd name="T17" fmla="*/ 110 h 142"/>
                              <a:gd name="T18" fmla="*/ 89 w 115"/>
                              <a:gd name="T19" fmla="*/ 108 h 142"/>
                              <a:gd name="T20" fmla="*/ 89 w 115"/>
                              <a:gd name="T21" fmla="*/ 100 h 142"/>
                              <a:gd name="T22" fmla="*/ 95 w 115"/>
                              <a:gd name="T23" fmla="*/ 104 h 142"/>
                              <a:gd name="T24" fmla="*/ 105 w 115"/>
                              <a:gd name="T25" fmla="*/ 108 h 142"/>
                              <a:gd name="T26" fmla="*/ 113 w 115"/>
                              <a:gd name="T27" fmla="*/ 108 h 142"/>
                              <a:gd name="T28" fmla="*/ 103 w 115"/>
                              <a:gd name="T29" fmla="*/ 86 h 142"/>
                              <a:gd name="T30" fmla="*/ 77 w 115"/>
                              <a:gd name="T31" fmla="*/ 78 h 142"/>
                              <a:gd name="T32" fmla="*/ 89 w 115"/>
                              <a:gd name="T33" fmla="*/ 58 h 142"/>
                              <a:gd name="T34" fmla="*/ 105 w 115"/>
                              <a:gd name="T35" fmla="*/ 64 h 142"/>
                              <a:gd name="T36" fmla="*/ 107 w 115"/>
                              <a:gd name="T37" fmla="*/ 60 h 142"/>
                              <a:gd name="T38" fmla="*/ 103 w 115"/>
                              <a:gd name="T39" fmla="*/ 58 h 142"/>
                              <a:gd name="T40" fmla="*/ 99 w 115"/>
                              <a:gd name="T41" fmla="*/ 54 h 142"/>
                              <a:gd name="T42" fmla="*/ 115 w 115"/>
                              <a:gd name="T43" fmla="*/ 42 h 142"/>
                              <a:gd name="T44" fmla="*/ 95 w 115"/>
                              <a:gd name="T45" fmla="*/ 44 h 142"/>
                              <a:gd name="T46" fmla="*/ 85 w 115"/>
                              <a:gd name="T47" fmla="*/ 48 h 142"/>
                              <a:gd name="T48" fmla="*/ 73 w 115"/>
                              <a:gd name="T49" fmla="*/ 48 h 142"/>
                              <a:gd name="T50" fmla="*/ 69 w 115"/>
                              <a:gd name="T51" fmla="*/ 44 h 142"/>
                              <a:gd name="T52" fmla="*/ 61 w 115"/>
                              <a:gd name="T53" fmla="*/ 46 h 142"/>
                              <a:gd name="T54" fmla="*/ 75 w 115"/>
                              <a:gd name="T55" fmla="*/ 16 h 142"/>
                              <a:gd name="T56" fmla="*/ 65 w 115"/>
                              <a:gd name="T57" fmla="*/ 2 h 142"/>
                              <a:gd name="T58" fmla="*/ 55 w 115"/>
                              <a:gd name="T59" fmla="*/ 14 h 142"/>
                              <a:gd name="T60" fmla="*/ 53 w 115"/>
                              <a:gd name="T61" fmla="*/ 24 h 142"/>
                              <a:gd name="T62" fmla="*/ 48 w 115"/>
                              <a:gd name="T63" fmla="*/ 20 h 142"/>
                              <a:gd name="T64" fmla="*/ 44 w 115"/>
                              <a:gd name="T65" fmla="*/ 18 h 142"/>
                              <a:gd name="T66" fmla="*/ 44 w 115"/>
                              <a:gd name="T67" fmla="*/ 24 h 142"/>
                              <a:gd name="T68" fmla="*/ 51 w 115"/>
                              <a:gd name="T69" fmla="*/ 44 h 142"/>
                              <a:gd name="T70" fmla="*/ 30 w 115"/>
                              <a:gd name="T71" fmla="*/ 44 h 142"/>
                              <a:gd name="T72" fmla="*/ 20 w 115"/>
                              <a:gd name="T73" fmla="*/ 38 h 142"/>
                              <a:gd name="T74" fmla="*/ 0 w 115"/>
                              <a:gd name="T75" fmla="*/ 36 h 142"/>
                              <a:gd name="T76" fmla="*/ 14 w 115"/>
                              <a:gd name="T77" fmla="*/ 58 h 142"/>
                              <a:gd name="T78" fmla="*/ 26 w 115"/>
                              <a:gd name="T79" fmla="*/ 62 h 142"/>
                              <a:gd name="T80" fmla="*/ 10 w 115"/>
                              <a:gd name="T81" fmla="*/ 74 h 142"/>
                              <a:gd name="T82" fmla="*/ 4 w 115"/>
                              <a:gd name="T83" fmla="*/ 90 h 142"/>
                              <a:gd name="T84" fmla="*/ 18 w 115"/>
                              <a:gd name="T85" fmla="*/ 94 h 142"/>
                              <a:gd name="T86" fmla="*/ 18 w 115"/>
                              <a:gd name="T87" fmla="*/ 104 h 142"/>
                              <a:gd name="T88" fmla="*/ 22 w 115"/>
                              <a:gd name="T89" fmla="*/ 104 h 142"/>
                              <a:gd name="T90" fmla="*/ 26 w 115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5" h="142">
                                <a:moveTo>
                                  <a:pt x="40" y="84"/>
                                </a:moveTo>
                                <a:lnTo>
                                  <a:pt x="42" y="94"/>
                                </a:lnTo>
                                <a:lnTo>
                                  <a:pt x="48" y="92"/>
                                </a:lnTo>
                                <a:lnTo>
                                  <a:pt x="48" y="106"/>
                                </a:lnTo>
                                <a:lnTo>
                                  <a:pt x="36" y="112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6" y="134"/>
                                </a:lnTo>
                                <a:lnTo>
                                  <a:pt x="51" y="142"/>
                                </a:lnTo>
                                <a:lnTo>
                                  <a:pt x="51" y="142"/>
                                </a:lnTo>
                                <a:lnTo>
                                  <a:pt x="53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36"/>
                                </a:lnTo>
                                <a:lnTo>
                                  <a:pt x="57" y="128"/>
                                </a:lnTo>
                                <a:lnTo>
                                  <a:pt x="57" y="120"/>
                                </a:lnTo>
                                <a:lnTo>
                                  <a:pt x="57" y="116"/>
                                </a:lnTo>
                                <a:lnTo>
                                  <a:pt x="65" y="120"/>
                                </a:lnTo>
                                <a:lnTo>
                                  <a:pt x="69" y="114"/>
                                </a:lnTo>
                                <a:lnTo>
                                  <a:pt x="57" y="108"/>
                                </a:lnTo>
                                <a:lnTo>
                                  <a:pt x="59" y="90"/>
                                </a:lnTo>
                                <a:lnTo>
                                  <a:pt x="65" y="94"/>
                                </a:lnTo>
                                <a:lnTo>
                                  <a:pt x="69" y="86"/>
                                </a:lnTo>
                                <a:lnTo>
                                  <a:pt x="81" y="92"/>
                                </a:lnTo>
                                <a:lnTo>
                                  <a:pt x="83" y="106"/>
                                </a:lnTo>
                                <a:lnTo>
                                  <a:pt x="83" y="106"/>
                                </a:lnTo>
                                <a:lnTo>
                                  <a:pt x="85" y="110"/>
                                </a:lnTo>
                                <a:lnTo>
                                  <a:pt x="89" y="112"/>
                                </a:lnTo>
                                <a:lnTo>
                                  <a:pt x="89" y="112"/>
                                </a:lnTo>
                                <a:lnTo>
                                  <a:pt x="89" y="108"/>
                                </a:lnTo>
                                <a:lnTo>
                                  <a:pt x="89" y="104"/>
                                </a:lnTo>
                                <a:lnTo>
                                  <a:pt x="89" y="100"/>
                                </a:lnTo>
                                <a:lnTo>
                                  <a:pt x="89" y="100"/>
                                </a:lnTo>
                                <a:lnTo>
                                  <a:pt x="91" y="100"/>
                                </a:lnTo>
                                <a:lnTo>
                                  <a:pt x="93" y="102"/>
                                </a:lnTo>
                                <a:lnTo>
                                  <a:pt x="95" y="104"/>
                                </a:lnTo>
                                <a:lnTo>
                                  <a:pt x="99" y="104"/>
                                </a:lnTo>
                                <a:lnTo>
                                  <a:pt x="101" y="106"/>
                                </a:lnTo>
                                <a:lnTo>
                                  <a:pt x="105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3" y="108"/>
                                </a:lnTo>
                                <a:lnTo>
                                  <a:pt x="111" y="102"/>
                                </a:lnTo>
                                <a:lnTo>
                                  <a:pt x="97" y="90"/>
                                </a:lnTo>
                                <a:lnTo>
                                  <a:pt x="103" y="86"/>
                                </a:lnTo>
                                <a:lnTo>
                                  <a:pt x="97" y="80"/>
                                </a:lnTo>
                                <a:lnTo>
                                  <a:pt x="85" y="84"/>
                                </a:lnTo>
                                <a:lnTo>
                                  <a:pt x="77" y="78"/>
                                </a:lnTo>
                                <a:lnTo>
                                  <a:pt x="81" y="70"/>
                                </a:lnTo>
                                <a:lnTo>
                                  <a:pt x="77" y="64"/>
                                </a:lnTo>
                                <a:lnTo>
                                  <a:pt x="89" y="58"/>
                                </a:lnTo>
                                <a:lnTo>
                                  <a:pt x="101" y="66"/>
                                </a:lnTo>
                                <a:lnTo>
                                  <a:pt x="101" y="64"/>
                                </a:lnTo>
                                <a:lnTo>
                                  <a:pt x="105" y="64"/>
                                </a:lnTo>
                                <a:lnTo>
                                  <a:pt x="107" y="62"/>
                                </a:lnTo>
                                <a:lnTo>
                                  <a:pt x="109" y="60"/>
                                </a:lnTo>
                                <a:lnTo>
                                  <a:pt x="107" y="60"/>
                                </a:lnTo>
                                <a:lnTo>
                                  <a:pt x="107" y="60"/>
                                </a:lnTo>
                                <a:lnTo>
                                  <a:pt x="105" y="58"/>
                                </a:lnTo>
                                <a:lnTo>
                                  <a:pt x="103" y="58"/>
                                </a:lnTo>
                                <a:lnTo>
                                  <a:pt x="101" y="56"/>
                                </a:lnTo>
                                <a:lnTo>
                                  <a:pt x="99" y="56"/>
                                </a:lnTo>
                                <a:lnTo>
                                  <a:pt x="99" y="54"/>
                                </a:lnTo>
                                <a:lnTo>
                                  <a:pt x="99" y="54"/>
                                </a:lnTo>
                                <a:lnTo>
                                  <a:pt x="109" y="48"/>
                                </a:lnTo>
                                <a:lnTo>
                                  <a:pt x="115" y="42"/>
                                </a:lnTo>
                                <a:lnTo>
                                  <a:pt x="111" y="38"/>
                                </a:lnTo>
                                <a:lnTo>
                                  <a:pt x="105" y="40"/>
                                </a:lnTo>
                                <a:lnTo>
                                  <a:pt x="95" y="44"/>
                                </a:lnTo>
                                <a:lnTo>
                                  <a:pt x="95" y="34"/>
                                </a:lnTo>
                                <a:lnTo>
                                  <a:pt x="87" y="38"/>
                                </a:lnTo>
                                <a:lnTo>
                                  <a:pt x="85" y="48"/>
                                </a:lnTo>
                                <a:lnTo>
                                  <a:pt x="75" y="52"/>
                                </a:lnTo>
                                <a:lnTo>
                                  <a:pt x="75" y="50"/>
                                </a:lnTo>
                                <a:lnTo>
                                  <a:pt x="73" y="48"/>
                                </a:lnTo>
                                <a:lnTo>
                                  <a:pt x="71" y="44"/>
                                </a:lnTo>
                                <a:lnTo>
                                  <a:pt x="71" y="44"/>
                                </a:lnTo>
                                <a:lnTo>
                                  <a:pt x="69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1" y="46"/>
                                </a:lnTo>
                                <a:lnTo>
                                  <a:pt x="63" y="34"/>
                                </a:lnTo>
                                <a:lnTo>
                                  <a:pt x="75" y="26"/>
                                </a:lnTo>
                                <a:lnTo>
                                  <a:pt x="75" y="16"/>
                                </a:lnTo>
                                <a:lnTo>
                                  <a:pt x="63" y="24"/>
                                </a:lnTo>
                                <a:lnTo>
                                  <a:pt x="63" y="14"/>
                                </a:lnTo>
                                <a:lnTo>
                                  <a:pt x="65" y="2"/>
                                </a:lnTo>
                                <a:lnTo>
                                  <a:pt x="59" y="0"/>
                                </a:lnTo>
                                <a:lnTo>
                                  <a:pt x="55" y="6"/>
                                </a:lnTo>
                                <a:lnTo>
                                  <a:pt x="55" y="14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0" y="20"/>
                                </a:lnTo>
                                <a:lnTo>
                                  <a:pt x="48" y="20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4" y="18"/>
                                </a:lnTo>
                                <a:lnTo>
                                  <a:pt x="44" y="20"/>
                                </a:lnTo>
                                <a:lnTo>
                                  <a:pt x="44" y="22"/>
                                </a:lnTo>
                                <a:lnTo>
                                  <a:pt x="44" y="24"/>
                                </a:lnTo>
                                <a:lnTo>
                                  <a:pt x="44" y="26"/>
                                </a:lnTo>
                                <a:lnTo>
                                  <a:pt x="51" y="32"/>
                                </a:lnTo>
                                <a:lnTo>
                                  <a:pt x="51" y="44"/>
                                </a:lnTo>
                                <a:lnTo>
                                  <a:pt x="46" y="42"/>
                                </a:lnTo>
                                <a:lnTo>
                                  <a:pt x="42" y="52"/>
                                </a:lnTo>
                                <a:lnTo>
                                  <a:pt x="30" y="44"/>
                                </a:lnTo>
                                <a:lnTo>
                                  <a:pt x="30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38"/>
                                </a:lnTo>
                                <a:lnTo>
                                  <a:pt x="8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6"/>
                                </a:lnTo>
                                <a:lnTo>
                                  <a:pt x="16" y="46"/>
                                </a:lnTo>
                                <a:lnTo>
                                  <a:pt x="6" y="52"/>
                                </a:lnTo>
                                <a:lnTo>
                                  <a:pt x="14" y="58"/>
                                </a:lnTo>
                                <a:lnTo>
                                  <a:pt x="26" y="52"/>
                                </a:lnTo>
                                <a:lnTo>
                                  <a:pt x="32" y="58"/>
                                </a:lnTo>
                                <a:lnTo>
                                  <a:pt x="26" y="62"/>
                                </a:lnTo>
                                <a:lnTo>
                                  <a:pt x="34" y="72"/>
                                </a:lnTo>
                                <a:lnTo>
                                  <a:pt x="20" y="80"/>
                                </a:lnTo>
                                <a:lnTo>
                                  <a:pt x="10" y="74"/>
                                </a:lnTo>
                                <a:lnTo>
                                  <a:pt x="2" y="80"/>
                                </a:lnTo>
                                <a:lnTo>
                                  <a:pt x="14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8" y="98"/>
                                </a:lnTo>
                                <a:lnTo>
                                  <a:pt x="18" y="94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6"/>
                                </a:lnTo>
                                <a:lnTo>
                                  <a:pt x="18" y="104"/>
                                </a:lnTo>
                                <a:lnTo>
                                  <a:pt x="22" y="104"/>
                                </a:lnTo>
                                <a:lnTo>
                                  <a:pt x="24" y="102"/>
                                </a:lnTo>
                                <a:lnTo>
                                  <a:pt x="26" y="102"/>
                                </a:lnTo>
                                <a:lnTo>
                                  <a:pt x="26" y="9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3" name="Freeform 1333"/>
                        <wps:cNvSpPr>
                          <a:spLocks/>
                        </wps:cNvSpPr>
                        <wps:spPr bwMode="auto">
                          <a:xfrm>
                            <a:off x="4649169" y="26854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8 w 105"/>
                              <a:gd name="T5" fmla="*/ 90 h 128"/>
                              <a:gd name="T6" fmla="*/ 34 w 105"/>
                              <a:gd name="T7" fmla="*/ 74 h 128"/>
                              <a:gd name="T8" fmla="*/ 44 w 105"/>
                              <a:gd name="T9" fmla="*/ 80 h 128"/>
                              <a:gd name="T10" fmla="*/ 44 w 105"/>
                              <a:gd name="T11" fmla="*/ 102 h 128"/>
                              <a:gd name="T12" fmla="*/ 32 w 105"/>
                              <a:gd name="T13" fmla="*/ 110 h 128"/>
                              <a:gd name="T14" fmla="*/ 44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7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3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3 w 105"/>
                              <a:gd name="T51" fmla="*/ 42 h 128"/>
                              <a:gd name="T52" fmla="*/ 53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2 w 105"/>
                              <a:gd name="T61" fmla="*/ 16 h 128"/>
                              <a:gd name="T62" fmla="*/ 49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10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8" y="90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0"/>
                                </a:lnTo>
                                <a:lnTo>
                                  <a:pt x="44" y="80"/>
                                </a:lnTo>
                                <a:lnTo>
                                  <a:pt x="45" y="80"/>
                                </a:lnTo>
                                <a:lnTo>
                                  <a:pt x="44" y="102"/>
                                </a:lnTo>
                                <a:lnTo>
                                  <a:pt x="34" y="106"/>
                                </a:lnTo>
                                <a:lnTo>
                                  <a:pt x="32" y="110"/>
                                </a:lnTo>
                                <a:lnTo>
                                  <a:pt x="42" y="106"/>
                                </a:lnTo>
                                <a:lnTo>
                                  <a:pt x="44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5" y="96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7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3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3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2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2" y="16"/>
                                </a:lnTo>
                                <a:lnTo>
                                  <a:pt x="42" y="20"/>
                                </a:lnTo>
                                <a:lnTo>
                                  <a:pt x="49" y="26"/>
                                </a:lnTo>
                                <a:lnTo>
                                  <a:pt x="47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6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10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8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4" name="Freeform 1334"/>
                        <wps:cNvSpPr>
                          <a:spLocks/>
                        </wps:cNvSpPr>
                        <wps:spPr bwMode="auto">
                          <a:xfrm>
                            <a:off x="4712948" y="110773"/>
                            <a:ext cx="31890" cy="40281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24"/>
                              <a:gd name="T2" fmla="*/ 6 w 19"/>
                              <a:gd name="T3" fmla="*/ 12 h 24"/>
                              <a:gd name="T4" fmla="*/ 6 w 19"/>
                              <a:gd name="T5" fmla="*/ 14 h 24"/>
                              <a:gd name="T6" fmla="*/ 4 w 19"/>
                              <a:gd name="T7" fmla="*/ 16 h 24"/>
                              <a:gd name="T8" fmla="*/ 4 w 19"/>
                              <a:gd name="T9" fmla="*/ 20 h 24"/>
                              <a:gd name="T10" fmla="*/ 4 w 19"/>
                              <a:gd name="T11" fmla="*/ 20 h 24"/>
                              <a:gd name="T12" fmla="*/ 4 w 19"/>
                              <a:gd name="T13" fmla="*/ 20 h 24"/>
                              <a:gd name="T14" fmla="*/ 6 w 19"/>
                              <a:gd name="T15" fmla="*/ 18 h 24"/>
                              <a:gd name="T16" fmla="*/ 9 w 19"/>
                              <a:gd name="T17" fmla="*/ 18 h 24"/>
                              <a:gd name="T18" fmla="*/ 9 w 19"/>
                              <a:gd name="T19" fmla="*/ 18 h 24"/>
                              <a:gd name="T20" fmla="*/ 13 w 19"/>
                              <a:gd name="T21" fmla="*/ 24 h 24"/>
                              <a:gd name="T22" fmla="*/ 15 w 19"/>
                              <a:gd name="T23" fmla="*/ 16 h 24"/>
                              <a:gd name="T24" fmla="*/ 19 w 19"/>
                              <a:gd name="T25" fmla="*/ 16 h 24"/>
                              <a:gd name="T26" fmla="*/ 15 w 19"/>
                              <a:gd name="T27" fmla="*/ 10 h 24"/>
                              <a:gd name="T28" fmla="*/ 19 w 19"/>
                              <a:gd name="T29" fmla="*/ 4 h 24"/>
                              <a:gd name="T30" fmla="*/ 11 w 19"/>
                              <a:gd name="T31" fmla="*/ 4 h 24"/>
                              <a:gd name="T32" fmla="*/ 9 w 19"/>
                              <a:gd name="T33" fmla="*/ 0 h 24"/>
                              <a:gd name="T34" fmla="*/ 7 w 19"/>
                              <a:gd name="T35" fmla="*/ 6 h 24"/>
                              <a:gd name="T36" fmla="*/ 4 w 19"/>
                              <a:gd name="T37" fmla="*/ 2 h 24"/>
                              <a:gd name="T38" fmla="*/ 4 w 19"/>
                              <a:gd name="T39" fmla="*/ 8 h 24"/>
                              <a:gd name="T40" fmla="*/ 0 w 19"/>
                              <a:gd name="T41" fmla="*/ 10 h 24"/>
                              <a:gd name="T42" fmla="*/ 0 w 19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10"/>
                                </a:moveTo>
                                <a:lnTo>
                                  <a:pt x="6" y="12"/>
                                </a:lnTo>
                                <a:lnTo>
                                  <a:pt x="6" y="14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13" y="24"/>
                                </a:lnTo>
                                <a:lnTo>
                                  <a:pt x="15" y="16"/>
                                </a:lnTo>
                                <a:lnTo>
                                  <a:pt x="19" y="16"/>
                                </a:lnTo>
                                <a:lnTo>
                                  <a:pt x="15" y="10"/>
                                </a:lnTo>
                                <a:lnTo>
                                  <a:pt x="1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0"/>
                                </a:lnTo>
                                <a:lnTo>
                                  <a:pt x="7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5" name="Freeform 1335"/>
                        <wps:cNvSpPr>
                          <a:spLocks/>
                        </wps:cNvSpPr>
                        <wps:spPr bwMode="auto">
                          <a:xfrm>
                            <a:off x="4723018" y="124200"/>
                            <a:ext cx="15106" cy="16784"/>
                          </a:xfrm>
                          <a:custGeom>
                            <a:avLst/>
                            <a:gdLst>
                              <a:gd name="T0" fmla="*/ 0 w 9"/>
                              <a:gd name="T1" fmla="*/ 2 h 10"/>
                              <a:gd name="T2" fmla="*/ 3 w 9"/>
                              <a:gd name="T3" fmla="*/ 4 h 10"/>
                              <a:gd name="T4" fmla="*/ 1 w 9"/>
                              <a:gd name="T5" fmla="*/ 8 h 10"/>
                              <a:gd name="T6" fmla="*/ 5 w 9"/>
                              <a:gd name="T7" fmla="*/ 6 h 10"/>
                              <a:gd name="T8" fmla="*/ 5 w 9"/>
                              <a:gd name="T9" fmla="*/ 10 h 10"/>
                              <a:gd name="T10" fmla="*/ 7 w 9"/>
                              <a:gd name="T11" fmla="*/ 6 h 10"/>
                              <a:gd name="T12" fmla="*/ 9 w 9"/>
                              <a:gd name="T13" fmla="*/ 6 h 10"/>
                              <a:gd name="T14" fmla="*/ 5 w 9"/>
                              <a:gd name="T15" fmla="*/ 0 h 10"/>
                              <a:gd name="T16" fmla="*/ 3 w 9"/>
                              <a:gd name="T17" fmla="*/ 2 h 10"/>
                              <a:gd name="T18" fmla="*/ 0 w 9"/>
                              <a:gd name="T19" fmla="*/ 2 h 10"/>
                              <a:gd name="T20" fmla="*/ 0 w 9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2"/>
                                </a:move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5" y="6"/>
                                </a:lnTo>
                                <a:lnTo>
                                  <a:pt x="5" y="10"/>
                                </a:lnTo>
                                <a:lnTo>
                                  <a:pt x="7" y="6"/>
                                </a:lnTo>
                                <a:lnTo>
                                  <a:pt x="9" y="6"/>
                                </a:lnTo>
                                <a:lnTo>
                                  <a:pt x="5" y="0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6" name="Freeform 1336"/>
                        <wps:cNvSpPr>
                          <a:spLocks/>
                        </wps:cNvSpPr>
                        <wps:spPr bwMode="auto">
                          <a:xfrm>
                            <a:off x="5728380" y="57065"/>
                            <a:ext cx="196373" cy="238329"/>
                          </a:xfrm>
                          <a:custGeom>
                            <a:avLst/>
                            <a:gdLst>
                              <a:gd name="T0" fmla="*/ 50 w 117"/>
                              <a:gd name="T1" fmla="*/ 94 h 142"/>
                              <a:gd name="T2" fmla="*/ 38 w 117"/>
                              <a:gd name="T3" fmla="*/ 120 h 142"/>
                              <a:gd name="T4" fmla="*/ 52 w 117"/>
                              <a:gd name="T5" fmla="*/ 142 h 142"/>
                              <a:gd name="T6" fmla="*/ 58 w 117"/>
                              <a:gd name="T7" fmla="*/ 142 h 142"/>
                              <a:gd name="T8" fmla="*/ 60 w 117"/>
                              <a:gd name="T9" fmla="*/ 128 h 142"/>
                              <a:gd name="T10" fmla="*/ 68 w 117"/>
                              <a:gd name="T11" fmla="*/ 122 h 142"/>
                              <a:gd name="T12" fmla="*/ 62 w 117"/>
                              <a:gd name="T13" fmla="*/ 90 h 142"/>
                              <a:gd name="T14" fmla="*/ 83 w 117"/>
                              <a:gd name="T15" fmla="*/ 92 h 142"/>
                              <a:gd name="T16" fmla="*/ 87 w 117"/>
                              <a:gd name="T17" fmla="*/ 110 h 142"/>
                              <a:gd name="T18" fmla="*/ 91 w 117"/>
                              <a:gd name="T19" fmla="*/ 110 h 142"/>
                              <a:gd name="T20" fmla="*/ 93 w 117"/>
                              <a:gd name="T21" fmla="*/ 100 h 142"/>
                              <a:gd name="T22" fmla="*/ 97 w 117"/>
                              <a:gd name="T23" fmla="*/ 104 h 142"/>
                              <a:gd name="T24" fmla="*/ 107 w 117"/>
                              <a:gd name="T25" fmla="*/ 108 h 142"/>
                              <a:gd name="T26" fmla="*/ 117 w 117"/>
                              <a:gd name="T27" fmla="*/ 108 h 142"/>
                              <a:gd name="T28" fmla="*/ 107 w 117"/>
                              <a:gd name="T29" fmla="*/ 88 h 142"/>
                              <a:gd name="T30" fmla="*/ 80 w 117"/>
                              <a:gd name="T31" fmla="*/ 78 h 142"/>
                              <a:gd name="T32" fmla="*/ 93 w 117"/>
                              <a:gd name="T33" fmla="*/ 58 h 142"/>
                              <a:gd name="T34" fmla="*/ 107 w 117"/>
                              <a:gd name="T35" fmla="*/ 64 h 142"/>
                              <a:gd name="T36" fmla="*/ 111 w 117"/>
                              <a:gd name="T37" fmla="*/ 60 h 142"/>
                              <a:gd name="T38" fmla="*/ 105 w 117"/>
                              <a:gd name="T39" fmla="*/ 58 h 142"/>
                              <a:gd name="T40" fmla="*/ 101 w 117"/>
                              <a:gd name="T41" fmla="*/ 54 h 142"/>
                              <a:gd name="T42" fmla="*/ 117 w 117"/>
                              <a:gd name="T43" fmla="*/ 42 h 142"/>
                              <a:gd name="T44" fmla="*/ 97 w 117"/>
                              <a:gd name="T45" fmla="*/ 44 h 142"/>
                              <a:gd name="T46" fmla="*/ 87 w 117"/>
                              <a:gd name="T47" fmla="*/ 48 h 142"/>
                              <a:gd name="T48" fmla="*/ 76 w 117"/>
                              <a:gd name="T49" fmla="*/ 48 h 142"/>
                              <a:gd name="T50" fmla="*/ 72 w 117"/>
                              <a:gd name="T51" fmla="*/ 44 h 142"/>
                              <a:gd name="T52" fmla="*/ 64 w 117"/>
                              <a:gd name="T53" fmla="*/ 46 h 142"/>
                              <a:gd name="T54" fmla="*/ 78 w 117"/>
                              <a:gd name="T55" fmla="*/ 16 h 142"/>
                              <a:gd name="T56" fmla="*/ 68 w 117"/>
                              <a:gd name="T57" fmla="*/ 2 h 142"/>
                              <a:gd name="T58" fmla="*/ 56 w 117"/>
                              <a:gd name="T59" fmla="*/ 12 h 142"/>
                              <a:gd name="T60" fmla="*/ 56 w 117"/>
                              <a:gd name="T61" fmla="*/ 24 h 142"/>
                              <a:gd name="T62" fmla="*/ 50 w 117"/>
                              <a:gd name="T63" fmla="*/ 20 h 142"/>
                              <a:gd name="T64" fmla="*/ 46 w 117"/>
                              <a:gd name="T65" fmla="*/ 18 h 142"/>
                              <a:gd name="T66" fmla="*/ 46 w 117"/>
                              <a:gd name="T67" fmla="*/ 24 h 142"/>
                              <a:gd name="T68" fmla="*/ 52 w 117"/>
                              <a:gd name="T69" fmla="*/ 44 h 142"/>
                              <a:gd name="T70" fmla="*/ 32 w 117"/>
                              <a:gd name="T71" fmla="*/ 44 h 142"/>
                              <a:gd name="T72" fmla="*/ 22 w 117"/>
                              <a:gd name="T73" fmla="*/ 38 h 142"/>
                              <a:gd name="T74" fmla="*/ 2 w 117"/>
                              <a:gd name="T75" fmla="*/ 36 h 142"/>
                              <a:gd name="T76" fmla="*/ 16 w 117"/>
                              <a:gd name="T77" fmla="*/ 58 h 142"/>
                              <a:gd name="T78" fmla="*/ 28 w 117"/>
                              <a:gd name="T79" fmla="*/ 62 h 142"/>
                              <a:gd name="T80" fmla="*/ 10 w 117"/>
                              <a:gd name="T81" fmla="*/ 76 h 142"/>
                              <a:gd name="T82" fmla="*/ 4 w 117"/>
                              <a:gd name="T83" fmla="*/ 92 h 142"/>
                              <a:gd name="T84" fmla="*/ 20 w 117"/>
                              <a:gd name="T85" fmla="*/ 94 h 142"/>
                              <a:gd name="T86" fmla="*/ 20 w 117"/>
                              <a:gd name="T87" fmla="*/ 104 h 142"/>
                              <a:gd name="T88" fmla="*/ 22 w 117"/>
                              <a:gd name="T89" fmla="*/ 104 h 142"/>
                              <a:gd name="T90" fmla="*/ 28 w 117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7" h="142">
                                <a:moveTo>
                                  <a:pt x="42" y="84"/>
                                </a:moveTo>
                                <a:lnTo>
                                  <a:pt x="44" y="94"/>
                                </a:lnTo>
                                <a:lnTo>
                                  <a:pt x="50" y="94"/>
                                </a:lnTo>
                                <a:lnTo>
                                  <a:pt x="50" y="106"/>
                                </a:lnTo>
                                <a:lnTo>
                                  <a:pt x="38" y="112"/>
                                </a:lnTo>
                                <a:lnTo>
                                  <a:pt x="38" y="120"/>
                                </a:lnTo>
                                <a:lnTo>
                                  <a:pt x="48" y="116"/>
                                </a:lnTo>
                                <a:lnTo>
                                  <a:pt x="48" y="136"/>
                                </a:lnTo>
                                <a:lnTo>
                                  <a:pt x="52" y="142"/>
                                </a:lnTo>
                                <a:lnTo>
                                  <a:pt x="54" y="142"/>
                                </a:lnTo>
                                <a:lnTo>
                                  <a:pt x="56" y="142"/>
                                </a:lnTo>
                                <a:lnTo>
                                  <a:pt x="58" y="142"/>
                                </a:lnTo>
                                <a:lnTo>
                                  <a:pt x="60" y="140"/>
                                </a:lnTo>
                                <a:lnTo>
                                  <a:pt x="60" y="136"/>
                                </a:lnTo>
                                <a:lnTo>
                                  <a:pt x="60" y="128"/>
                                </a:lnTo>
                                <a:lnTo>
                                  <a:pt x="60" y="120"/>
                                </a:lnTo>
                                <a:lnTo>
                                  <a:pt x="60" y="116"/>
                                </a:lnTo>
                                <a:lnTo>
                                  <a:pt x="68" y="122"/>
                                </a:lnTo>
                                <a:lnTo>
                                  <a:pt x="72" y="114"/>
                                </a:lnTo>
                                <a:lnTo>
                                  <a:pt x="60" y="108"/>
                                </a:lnTo>
                                <a:lnTo>
                                  <a:pt x="62" y="90"/>
                                </a:lnTo>
                                <a:lnTo>
                                  <a:pt x="68" y="94"/>
                                </a:lnTo>
                                <a:lnTo>
                                  <a:pt x="72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8"/>
                                </a:lnTo>
                                <a:lnTo>
                                  <a:pt x="87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10"/>
                                </a:lnTo>
                                <a:lnTo>
                                  <a:pt x="91" y="104"/>
                                </a:lnTo>
                                <a:lnTo>
                                  <a:pt x="91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7" y="104"/>
                                </a:lnTo>
                                <a:lnTo>
                                  <a:pt x="101" y="104"/>
                                </a:lnTo>
                                <a:lnTo>
                                  <a:pt x="103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10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8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80" y="78"/>
                                </a:lnTo>
                                <a:lnTo>
                                  <a:pt x="83" y="70"/>
                                </a:lnTo>
                                <a:lnTo>
                                  <a:pt x="80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6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60"/>
                                </a:lnTo>
                                <a:lnTo>
                                  <a:pt x="107" y="58"/>
                                </a:lnTo>
                                <a:lnTo>
                                  <a:pt x="105" y="58"/>
                                </a:lnTo>
                                <a:lnTo>
                                  <a:pt x="103" y="56"/>
                                </a:lnTo>
                                <a:lnTo>
                                  <a:pt x="101" y="56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1" y="48"/>
                                </a:lnTo>
                                <a:lnTo>
                                  <a:pt x="117" y="42"/>
                                </a:lnTo>
                                <a:lnTo>
                                  <a:pt x="113" y="38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7" y="34"/>
                                </a:lnTo>
                                <a:lnTo>
                                  <a:pt x="89" y="36"/>
                                </a:lnTo>
                                <a:lnTo>
                                  <a:pt x="87" y="48"/>
                                </a:lnTo>
                                <a:lnTo>
                                  <a:pt x="78" y="52"/>
                                </a:lnTo>
                                <a:lnTo>
                                  <a:pt x="78" y="50"/>
                                </a:lnTo>
                                <a:lnTo>
                                  <a:pt x="76" y="48"/>
                                </a:lnTo>
                                <a:lnTo>
                                  <a:pt x="74" y="44"/>
                                </a:lnTo>
                                <a:lnTo>
                                  <a:pt x="74" y="44"/>
                                </a:lnTo>
                                <a:lnTo>
                                  <a:pt x="72" y="44"/>
                                </a:lnTo>
                                <a:lnTo>
                                  <a:pt x="68" y="46"/>
                                </a:lnTo>
                                <a:lnTo>
                                  <a:pt x="66" y="46"/>
                                </a:lnTo>
                                <a:lnTo>
                                  <a:pt x="64" y="46"/>
                                </a:lnTo>
                                <a:lnTo>
                                  <a:pt x="66" y="34"/>
                                </a:lnTo>
                                <a:lnTo>
                                  <a:pt x="78" y="26"/>
                                </a:lnTo>
                                <a:lnTo>
                                  <a:pt x="78" y="16"/>
                                </a:lnTo>
                                <a:lnTo>
                                  <a:pt x="66" y="24"/>
                                </a:lnTo>
                                <a:lnTo>
                                  <a:pt x="66" y="14"/>
                                </a:lnTo>
                                <a:lnTo>
                                  <a:pt x="68" y="2"/>
                                </a:lnTo>
                                <a:lnTo>
                                  <a:pt x="62" y="0"/>
                                </a:lnTo>
                                <a:lnTo>
                                  <a:pt x="58" y="6"/>
                                </a:lnTo>
                                <a:lnTo>
                                  <a:pt x="56" y="12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48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22"/>
                                </a:lnTo>
                                <a:lnTo>
                                  <a:pt x="46" y="24"/>
                                </a:lnTo>
                                <a:lnTo>
                                  <a:pt x="46" y="26"/>
                                </a:lnTo>
                                <a:lnTo>
                                  <a:pt x="54" y="32"/>
                                </a:lnTo>
                                <a:lnTo>
                                  <a:pt x="52" y="44"/>
                                </a:lnTo>
                                <a:lnTo>
                                  <a:pt x="48" y="42"/>
                                </a:lnTo>
                                <a:lnTo>
                                  <a:pt x="42" y="52"/>
                                </a:lnTo>
                                <a:lnTo>
                                  <a:pt x="32" y="44"/>
                                </a:lnTo>
                                <a:lnTo>
                                  <a:pt x="32" y="32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6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0" y="76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2"/>
                                </a:lnTo>
                                <a:lnTo>
                                  <a:pt x="0" y="98"/>
                                </a:lnTo>
                                <a:lnTo>
                                  <a:pt x="10" y="100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4"/>
                                </a:lnTo>
                                <a:lnTo>
                                  <a:pt x="26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90"/>
                                </a:lnTo>
                                <a:lnTo>
                                  <a:pt x="42" y="84"/>
                                </a:lnTo>
                                <a:lnTo>
                                  <a:pt x="4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7" name="Freeform 1337"/>
                        <wps:cNvSpPr>
                          <a:spLocks/>
                        </wps:cNvSpPr>
                        <wps:spPr bwMode="auto">
                          <a:xfrm>
                            <a:off x="5741807" y="67135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8 h 128"/>
                              <a:gd name="T2" fmla="*/ 16 w 105"/>
                              <a:gd name="T3" fmla="*/ 82 h 128"/>
                              <a:gd name="T4" fmla="*/ 16 w 105"/>
                              <a:gd name="T5" fmla="*/ 92 h 128"/>
                              <a:gd name="T6" fmla="*/ 34 w 105"/>
                              <a:gd name="T7" fmla="*/ 74 h 128"/>
                              <a:gd name="T8" fmla="*/ 44 w 105"/>
                              <a:gd name="T9" fmla="*/ 82 h 128"/>
                              <a:gd name="T10" fmla="*/ 42 w 105"/>
                              <a:gd name="T11" fmla="*/ 102 h 128"/>
                              <a:gd name="T12" fmla="*/ 32 w 105"/>
                              <a:gd name="T13" fmla="*/ 110 h 128"/>
                              <a:gd name="T14" fmla="*/ 42 w 105"/>
                              <a:gd name="T15" fmla="*/ 122 h 128"/>
                              <a:gd name="T16" fmla="*/ 48 w 105"/>
                              <a:gd name="T17" fmla="*/ 124 h 128"/>
                              <a:gd name="T18" fmla="*/ 58 w 105"/>
                              <a:gd name="T19" fmla="*/ 110 h 128"/>
                              <a:gd name="T20" fmla="*/ 50 w 105"/>
                              <a:gd name="T21" fmla="*/ 102 h 128"/>
                              <a:gd name="T22" fmla="*/ 58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8 h 128"/>
                              <a:gd name="T30" fmla="*/ 97 w 105"/>
                              <a:gd name="T31" fmla="*/ 92 h 128"/>
                              <a:gd name="T32" fmla="*/ 93 w 105"/>
                              <a:gd name="T33" fmla="*/ 82 h 128"/>
                              <a:gd name="T34" fmla="*/ 79 w 105"/>
                              <a:gd name="T35" fmla="*/ 82 h 128"/>
                              <a:gd name="T36" fmla="*/ 68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4 w 105"/>
                              <a:gd name="T51" fmla="*/ 42 h 128"/>
                              <a:gd name="T52" fmla="*/ 54 w 105"/>
                              <a:gd name="T53" fmla="*/ 26 h 128"/>
                              <a:gd name="T54" fmla="*/ 66 w 105"/>
                              <a:gd name="T55" fmla="*/ 16 h 128"/>
                              <a:gd name="T56" fmla="*/ 56 w 105"/>
                              <a:gd name="T57" fmla="*/ 8 h 128"/>
                              <a:gd name="T58" fmla="*/ 52 w 105"/>
                              <a:gd name="T59" fmla="*/ 8 h 128"/>
                              <a:gd name="T60" fmla="*/ 40 w 105"/>
                              <a:gd name="T61" fmla="*/ 16 h 128"/>
                              <a:gd name="T62" fmla="*/ 50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0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8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2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2"/>
                                </a:lnTo>
                                <a:lnTo>
                                  <a:pt x="44" y="82"/>
                                </a:lnTo>
                                <a:lnTo>
                                  <a:pt x="46" y="82"/>
                                </a:lnTo>
                                <a:lnTo>
                                  <a:pt x="42" y="102"/>
                                </a:lnTo>
                                <a:lnTo>
                                  <a:pt x="32" y="108"/>
                                </a:lnTo>
                                <a:lnTo>
                                  <a:pt x="32" y="110"/>
                                </a:lnTo>
                                <a:lnTo>
                                  <a:pt x="42" y="108"/>
                                </a:lnTo>
                                <a:lnTo>
                                  <a:pt x="42" y="122"/>
                                </a:lnTo>
                                <a:lnTo>
                                  <a:pt x="44" y="128"/>
                                </a:lnTo>
                                <a:lnTo>
                                  <a:pt x="48" y="124"/>
                                </a:lnTo>
                                <a:lnTo>
                                  <a:pt x="50" y="106"/>
                                </a:lnTo>
                                <a:lnTo>
                                  <a:pt x="58" y="110"/>
                                </a:lnTo>
                                <a:lnTo>
                                  <a:pt x="58" y="108"/>
                                </a:lnTo>
                                <a:lnTo>
                                  <a:pt x="50" y="102"/>
                                </a:lnTo>
                                <a:lnTo>
                                  <a:pt x="50" y="80"/>
                                </a:lnTo>
                                <a:lnTo>
                                  <a:pt x="58" y="82"/>
                                </a:lnTo>
                                <a:lnTo>
                                  <a:pt x="62" y="76"/>
                                </a:lnTo>
                                <a:lnTo>
                                  <a:pt x="79" y="86"/>
                                </a:lnTo>
                                <a:lnTo>
                                  <a:pt x="77" y="96"/>
                                </a:lnTo>
                                <a:lnTo>
                                  <a:pt x="81" y="100"/>
                                </a:lnTo>
                                <a:lnTo>
                                  <a:pt x="81" y="88"/>
                                </a:lnTo>
                                <a:lnTo>
                                  <a:pt x="95" y="98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4" y="72"/>
                                </a:lnTo>
                                <a:lnTo>
                                  <a:pt x="68" y="64"/>
                                </a:lnTo>
                                <a:lnTo>
                                  <a:pt x="66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5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8" y="50"/>
                                </a:lnTo>
                                <a:lnTo>
                                  <a:pt x="64" y="42"/>
                                </a:lnTo>
                                <a:lnTo>
                                  <a:pt x="54" y="46"/>
                                </a:lnTo>
                                <a:lnTo>
                                  <a:pt x="54" y="26"/>
                                </a:lnTo>
                                <a:lnTo>
                                  <a:pt x="64" y="20"/>
                                </a:lnTo>
                                <a:lnTo>
                                  <a:pt x="66" y="16"/>
                                </a:lnTo>
                                <a:lnTo>
                                  <a:pt x="56" y="22"/>
                                </a:lnTo>
                                <a:lnTo>
                                  <a:pt x="56" y="8"/>
                                </a:lnTo>
                                <a:lnTo>
                                  <a:pt x="54" y="0"/>
                                </a:lnTo>
                                <a:lnTo>
                                  <a:pt x="52" y="8"/>
                                </a:lnTo>
                                <a:lnTo>
                                  <a:pt x="50" y="22"/>
                                </a:lnTo>
                                <a:lnTo>
                                  <a:pt x="40" y="16"/>
                                </a:lnTo>
                                <a:lnTo>
                                  <a:pt x="42" y="20"/>
                                </a:lnTo>
                                <a:lnTo>
                                  <a:pt x="50" y="26"/>
                                </a:lnTo>
                                <a:lnTo>
                                  <a:pt x="48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0" y="28"/>
                                </a:lnTo>
                                <a:lnTo>
                                  <a:pt x="16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2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8" name="Freeform 1338"/>
                        <wps:cNvSpPr>
                          <a:spLocks/>
                        </wps:cNvSpPr>
                        <wps:spPr bwMode="auto">
                          <a:xfrm>
                            <a:off x="5805587" y="151054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4"/>
                              <a:gd name="T2" fmla="*/ 6 w 20"/>
                              <a:gd name="T3" fmla="*/ 14 h 24"/>
                              <a:gd name="T4" fmla="*/ 4 w 20"/>
                              <a:gd name="T5" fmla="*/ 14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2 w 20"/>
                              <a:gd name="T11" fmla="*/ 20 h 24"/>
                              <a:gd name="T12" fmla="*/ 4 w 20"/>
                              <a:gd name="T13" fmla="*/ 20 h 24"/>
                              <a:gd name="T14" fmla="*/ 6 w 20"/>
                              <a:gd name="T15" fmla="*/ 18 h 24"/>
                              <a:gd name="T16" fmla="*/ 8 w 20"/>
                              <a:gd name="T17" fmla="*/ 18 h 24"/>
                              <a:gd name="T18" fmla="*/ 10 w 20"/>
                              <a:gd name="T19" fmla="*/ 18 h 24"/>
                              <a:gd name="T20" fmla="*/ 14 w 20"/>
                              <a:gd name="T21" fmla="*/ 24 h 24"/>
                              <a:gd name="T22" fmla="*/ 16 w 20"/>
                              <a:gd name="T23" fmla="*/ 16 h 24"/>
                              <a:gd name="T24" fmla="*/ 20 w 20"/>
                              <a:gd name="T25" fmla="*/ 16 h 24"/>
                              <a:gd name="T26" fmla="*/ 16 w 20"/>
                              <a:gd name="T27" fmla="*/ 10 h 24"/>
                              <a:gd name="T28" fmla="*/ 20 w 20"/>
                              <a:gd name="T29" fmla="*/ 4 h 24"/>
                              <a:gd name="T30" fmla="*/ 12 w 20"/>
                              <a:gd name="T31" fmla="*/ 4 h 24"/>
                              <a:gd name="T32" fmla="*/ 10 w 20"/>
                              <a:gd name="T33" fmla="*/ 0 h 24"/>
                              <a:gd name="T34" fmla="*/ 8 w 20"/>
                              <a:gd name="T35" fmla="*/ 6 h 24"/>
                              <a:gd name="T36" fmla="*/ 4 w 20"/>
                              <a:gd name="T37" fmla="*/ 2 h 24"/>
                              <a:gd name="T38" fmla="*/ 4 w 20"/>
                              <a:gd name="T39" fmla="*/ 8 h 24"/>
                              <a:gd name="T40" fmla="*/ 0 w 20"/>
                              <a:gd name="T41" fmla="*/ 10 h 24"/>
                              <a:gd name="T42" fmla="*/ 0 w 20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0"/>
                                </a:moveTo>
                                <a:lnTo>
                                  <a:pt x="6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10" y="18"/>
                                </a:lnTo>
                                <a:lnTo>
                                  <a:pt x="14" y="24"/>
                                </a:lnTo>
                                <a:lnTo>
                                  <a:pt x="16" y="16"/>
                                </a:lnTo>
                                <a:lnTo>
                                  <a:pt x="20" y="16"/>
                                </a:lnTo>
                                <a:lnTo>
                                  <a:pt x="16" y="10"/>
                                </a:lnTo>
                                <a:lnTo>
                                  <a:pt x="20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0"/>
                                </a:lnTo>
                                <a:lnTo>
                                  <a:pt x="8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9" name="Freeform 1339"/>
                        <wps:cNvSpPr>
                          <a:spLocks/>
                        </wps:cNvSpPr>
                        <wps:spPr bwMode="auto">
                          <a:xfrm>
                            <a:off x="5815657" y="167838"/>
                            <a:ext cx="16784" cy="13427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8"/>
                              <a:gd name="T2" fmla="*/ 2 w 10"/>
                              <a:gd name="T3" fmla="*/ 2 h 8"/>
                              <a:gd name="T4" fmla="*/ 2 w 10"/>
                              <a:gd name="T5" fmla="*/ 6 h 8"/>
                              <a:gd name="T6" fmla="*/ 6 w 10"/>
                              <a:gd name="T7" fmla="*/ 4 h 8"/>
                              <a:gd name="T8" fmla="*/ 6 w 10"/>
                              <a:gd name="T9" fmla="*/ 8 h 8"/>
                              <a:gd name="T10" fmla="*/ 8 w 10"/>
                              <a:gd name="T11" fmla="*/ 4 h 8"/>
                              <a:gd name="T12" fmla="*/ 10 w 10"/>
                              <a:gd name="T13" fmla="*/ 4 h 8"/>
                              <a:gd name="T14" fmla="*/ 6 w 10"/>
                              <a:gd name="T15" fmla="*/ 0 h 8"/>
                              <a:gd name="T16" fmla="*/ 4 w 10"/>
                              <a:gd name="T17" fmla="*/ 0 h 8"/>
                              <a:gd name="T18" fmla="*/ 0 w 10"/>
                              <a:gd name="T19" fmla="*/ 0 h 8"/>
                              <a:gd name="T20" fmla="*/ 0 w 10"/>
                              <a:gd name="T2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2" y="6"/>
                                </a:lnTo>
                                <a:lnTo>
                                  <a:pt x="6" y="4"/>
                                </a:lnTo>
                                <a:lnTo>
                                  <a:pt x="6" y="8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DA44557" id="Background" o:spid="_x0000_s1026" alt="Striped background with snowflakes and white rounded rectangle text area" style="position:absolute;margin-left:-.7pt;margin-top:-.7pt;width:612pt;height:11in;z-index:-251651072;mso-position-horizontal-relative:page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">
              <v:group id="Group 1168" o:spid="_x0000_s1027" alt="Striped background with while text area" style="position:absolute;width:77724;height:100584" coordsize="77724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PWM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tKPWMcAAADd&#10;AAAADwAAAAAAAAAAAAAAAACqAgAAZHJzL2Rvd25yZXYueG1sUEsFBgAAAAAEAAQA+gAAAJ4DAAAA&#10;AA==&#10;">
                <v:group id="Group 1082" o:spid="_x0000_s1028" alt="Striped background" style="position:absolute;width:77724;height:100584" coordsize="69620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4qw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e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nirDwwAAAN0AAAAP&#10;AAAAAAAAAAAAAAAAAKoCAABkcnMvZG93bnJldi54bWxQSwUGAAAAAAQABAD6AAAAmgMAAAAA&#10;">
                  <v:group id="Group 1170" o:spid="_x0000_s1029" style="position:absolute;width:69620;height:100584" coordsize="69620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      <v:rect id="Rectangle 1171" o:spid="_x0000_s1030" style="position:absolute;width:4572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md0sUA&#10;AADdAAAADwAAAGRycy9kb3ducmV2LnhtbERPTWvCQBC9C/0PyxR6kbpJobamrlIKKT0IoubS27g7&#10;TUKzsyG7ifHfu4LgbR7vc5br0TZioM7XjhWkswQEsXam5lJBccif30H4gGywcUwKzuRhvXqYLDEz&#10;7sQ7GvahFDGEfYYKqhDaTEqvK7LoZ64ljtyf6yyGCLtSmg5PMdw28iVJ5tJizbGhwpa+KtL/+94q&#10;ePXTb/dbmENIFsfNWU/7vNj2Sj09jp8fIAKN4S6+uX9MnJ++pXD9Jp4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Z3SxQAAAN0AAAAPAAAAAAAAAAAAAAAAAJgCAABkcnMv&#10;ZG93bnJldi54bWxQSwUGAAAAAAQABAD1AAAAigMAAAAA&#10;" fillcolor="#9f2936" strokecolor="#741b25" strokeweight="1pt"/>
                    <v:rect id="Rectangle 1172" o:spid="_x0000_s1031" style="position:absolute;left:4646;width:4572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LguMUA&#10;AADdAAAADwAAAGRycy9kb3ducmV2LnhtbERPTWvCQBC9C/6HZYReSt0kh1pT1yCVgD1IqebS2zQ7&#10;JsHsbNhdNf333ULB2zze56yK0fTiSs53lhWk8wQEcW11x42C6lg+vYDwAVljb5kU/JCHYj2drDDX&#10;9safdD2ERsQQ9jkqaEMYcil93ZJBP7cDceRO1hkMEbpGaoe3GG56mSXJszTYcWxocaC3lurz4WIU&#10;XLbOfZ129Xe5fK94sd9/VNtHqdTDbNy8ggg0hrv4373TcX66yODvm3iC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0uC4xQAAAN0AAAAPAAAAAAAAAAAAAAAAAJgCAABkcnMv&#10;ZG93bnJldi54bWxQSwUGAAAAAAQABAD1AAAAigMAAAAA&#10;" fillcolor="#4e8542" strokecolor="#37602e" strokeweight="1pt"/>
                    <v:rect id="Rectangle 1173" o:spid="_x0000_s1032" style="position:absolute;left:65048;width:4572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emPsMA&#10;AADdAAAADwAAAGRycy9kb3ducmV2LnhtbERPS4vCMBC+L/gfwgheRFNdfFWjiOCyhwVRe/E2NmNb&#10;bCalSbX++82CsLf5+J6z2rSmFA+qXWFZwWgYgSBOrS44U5Cc94M5COeRNZaWScGLHGzWnY8Vxto+&#10;+UiPk89ECGEXo4Lc+yqW0qU5GXRDWxEH7mZrgz7AOpO6xmcIN6UcR9FUGiw4NORY0S6n9H5qjIKJ&#10;63/ZS6LPPlpcf15pv9knh0apXrfdLkF4av2/+O3+1mH+aPYJf9+E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emPsMAAADdAAAADwAAAAAAAAAAAAAAAACYAgAAZHJzL2Rv&#10;d25yZXYueG1sUEsFBgAAAAAEAAQA9QAAAIgDAAAAAA==&#10;" fillcolor="#9f2936" strokecolor="#741b25" strokeweight="1pt"/>
                  </v:group>
                  <v:group id="Group 1174" o:spid="_x0000_s1033" style="position:absolute;left:9292;width:9219;height:100584" coordorigin="9292" coordsize="9218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YTg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489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kYTgMQAAADdAAAA&#10;DwAAAAAAAAAAAAAAAACqAgAAZHJzL2Rvd25yZXYueG1sUEsFBgAAAAAEAAQA+gAAAJsDAAAAAA==&#10;">
                    <v:rect id="Rectangle 1175" o:spid="_x0000_s1034" style="position:absolute;left:9292;width:4572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Kb0cMA&#10;AADdAAAADwAAAGRycy9kb3ducmV2LnhtbERPTYvCMBC9L/gfwgheZE0V1LUaZVlQPAhi7cXb2My2&#10;ZZtJaVKt/94Iwt7m8T5ntelMJW7UuNKygvEoAkGcWV1yriA9bz+/QDiPrLGyTAoe5GCz7n2sMNb2&#10;zie6JT4XIYRdjAoK7+tYSpcVZNCNbE0cuF/bGPQBNrnUDd5DuKnkJIpm0mDJoaHAmn4Kyv6S1iiY&#10;uuHOXlJ99tHienhkw3abHlulBv3uewnCU+f/xW/3Xof54/kUXt+EE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Kb0cMAAADdAAAADwAAAAAAAAAAAAAAAACYAgAAZHJzL2Rv&#10;d25yZXYueG1sUEsFBgAAAAAEAAQA9QAAAIgDAAAAAA==&#10;" fillcolor="#9f2936" strokecolor="#741b25" strokeweight="1pt"/>
                    <v:rect id="Rectangle 1176" o:spid="_x0000_s1035" style="position:absolute;left:13939;width:4572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mu8MA&#10;AADdAAAADwAAAGRycy9kb3ducmV2LnhtbERPTYvCMBC9C/sfwizsRTTVg7rVKIsi6EFEtxdvYzO2&#10;ZZtJSaJ2/70RBG/zeJ8zW7SmFjdyvrKsYNBPQBDnVldcKMh+170JCB+QNdaWScE/eVjMPzozTLW9&#10;84Fux1CIGMI+RQVlCE0qpc9LMuj7tiGO3MU6gyFCV0jt8B7DTS2HSTKSBiuODSU2tCwp/ztejYLr&#10;yrnTZZOf19/bjMe73T5bdaVSX5/tzxREoDa8xS/3Rsf5g/EInt/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nmu8MAAADdAAAADwAAAAAAAAAAAAAAAACYAgAAZHJzL2Rv&#10;d25yZXYueG1sUEsFBgAAAAAEAAQA9QAAAIgDAAAAAA==&#10;" fillcolor="#4e8542" strokecolor="#37602e" strokeweight="1pt"/>
                  </v:group>
                  <v:group id="Group 1177" o:spid="_x0000_s1036" style="position:absolute;left:18585;width:9218;height:100584" coordorigin="18585" coordsize="9218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SN98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8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I33wwAAAN0AAAAP&#10;AAAAAAAAAAAAAAAAAKoCAABkcnMvZG93bnJldi54bWxQSwUGAAAAAAQABAD6AAAAmgMAAAAA&#10;">
                    <v:rect id="Rectangle 1178" o:spid="_x0000_s1037" style="position:absolute;left:18585;width:4572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M0T8cA&#10;AADdAAAADwAAAGRycy9kb3ducmV2LnhtbESPT2vCQBDF70K/wzKFXkQ3Fuqf6CqlYOlBKGou3sbs&#10;mASzsyG70fjtOwehtxnem/d+s9r0rlY3akPl2cBknIAizr2tuDCQHbejOagQkS3WnsnAgwJs1i+D&#10;FabW33lPt0MslIRwSNFAGWOTah3ykhyGsW+IRbv41mGUtS20bfEu4a7W70ky1Q4rloYSG/oqKb8e&#10;OmfgIwy//Smzx5gszrtHPuy22W9nzNtr/7kEFamP/+bn9Y8V/MlMcOUbGUG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DNE/HAAAA3QAAAA8AAAAAAAAAAAAAAAAAmAIAAGRy&#10;cy9kb3ducmV2LnhtbFBLBQYAAAAABAAEAPUAAACMAwAAAAA=&#10;" fillcolor="#9f2936" strokecolor="#741b25" strokeweight="1pt"/>
                    <v:rect id="Rectangle 1179" o:spid="_x0000_s1038" style="position:absolute;left:23231;width:4572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ZyycQA&#10;AADdAAAADwAAAGRycy9kb3ducmV2LnhtbERPS4vCMBC+C/sfwizsRTR1Dz66RhFFcA8iai/exmZs&#10;yzaTkkTt/nsjCN7m43vOdN6aWtzI+cqygkE/AUGcW11xoSA7rntjED4ga6wtk4J/8jCffXSmmGp7&#10;5z3dDqEQMYR9igrKEJpUSp+XZND3bUMcuYt1BkOErpDa4T2Gm1p+J8lQGqw4NpTY0LKk/O9wNQqu&#10;K+dOl01+Xk9+Mx5tt7ts1ZVKfX22ix8QgdrwFr/cGx3nD0YTeH4TT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2csnEAAAA3QAAAA8AAAAAAAAAAAAAAAAAmAIAAGRycy9k&#10;b3ducmV2LnhtbFBLBQYAAAAABAAEAPUAAACJAwAAAAA=&#10;" fillcolor="#4e8542" strokecolor="#37602e" strokeweight="1pt"/>
                  </v:group>
                  <v:group id="Group 1180" o:spid="_x0000_s1039" style="position:absolute;left:27878;width:9218;height:100584" coordorigin="27878" coordsize="9218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hlp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qGWkxgAAAN0A&#10;AAAPAAAAAAAAAAAAAAAAAKoCAABkcnMvZG93bnJldi54bWxQSwUGAAAAAAQABAD6AAAAnQMAAAAA&#10;">
                    <v:rect id="Rectangle 1181" o:spid="_x0000_s1040" style="position:absolute;left:27878;width:4572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t9cQA&#10;AADdAAAADwAAAGRycy9kb3ducmV2LnhtbERPS2vCQBC+F/wPywheRDcptGh0FRFSPBRKNRdvY3aa&#10;hGZnQ3bz+vfdQqG3+fiesz+OphY9ta6yrCBeRyCIc6srLhRkt3S1AeE8ssbaMimYyMHxMHvaY6Lt&#10;wJ/UX30hQgi7BBWU3jeJlC4vyaBb24Y4cF+2NegDbAupWxxCuKnlcxS9SoMVh4YSGzqXlH9fO6Pg&#10;xS3f7D3TNx9tH+9TvuzS7KNTajEfTzsQnkb/L/5zX3SYH29i+P0mnC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s7fXEAAAA3QAAAA8AAAAAAAAAAAAAAAAAmAIAAGRycy9k&#10;b3ducmV2LnhtbFBLBQYAAAAABAAEAPUAAACJAwAAAAA=&#10;" fillcolor="#9f2936" strokecolor="#741b25" strokeweight="1pt"/>
                    <v:rect id="Rectangle 1256" o:spid="_x0000_s1041" style="position:absolute;left:32524;width:4572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nbp8QA&#10;AADdAAAADwAAAGRycy9kb3ducmV2LnhtbERPS2sCMRC+C/6HMEIvpWYrVNvVKFIR7EFKdS+9jZvZ&#10;B24mSxLX9d+bQsHbfHzPWax604iOnK8tK3gdJyCIc6trLhVkx+3LOwgfkDU2lknBjTyslsPBAlNt&#10;r/xD3SGUIoawT1FBFUKbSunzigz6sW2JI1dYZzBE6EqpHV5juGnkJEmm0mDNsaHClj4rys+Hi1Fw&#10;2Tj3W+zy0/bjK+PZfv+dbZ6lUk+jfj0HEagPD/G/e6fj/MnbFP6+iS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526fEAAAA3QAAAA8AAAAAAAAAAAAAAAAAmAIAAGRycy9k&#10;b3ducmV2LnhtbFBLBQYAAAAABAAEAPUAAACJAwAAAAA=&#10;" fillcolor="#4e8542" strokecolor="#37602e" strokeweight="1pt"/>
                  </v:group>
                  <v:group id="Group 1257" o:spid="_x0000_s1042" style="position:absolute;left:37170;width:9219;height:100584" coordorigin="37170" coordsize="9218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Sw6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4EsOvFAAAA3QAA&#10;AA8AAAAAAAAAAAAAAAAAqgIAAGRycy9kb3ducmV2LnhtbFBLBQYAAAAABAAEAPoAAACcAwAAAAA=&#10;">
                    <v:rect id="Rectangle 1258" o:spid="_x0000_s1043" style="position:absolute;left:37170;width:4572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JU8cA&#10;AADdAAAADwAAAGRycy9kb3ducmV2LnhtbESPQWvCQBCF7wX/wzJCL1I3CpY2ZiOloPQgSDWX3sbs&#10;NAnNzobsRuO/dw5CbzO8N+99k21G16oL9aHxbGAxT0ARl942XBkoTtuXN1AhIltsPZOBGwXY5JOn&#10;DFPrr/xNl2OslIRwSNFAHWOXah3KmhyGue+IRfv1vcMoa19p2+NVwl2rl0nyqh02LA01dvRZU/l3&#10;HJyBVZjt/E9hTzF5P+9v5WzYFofBmOfp+LEGFWmM/+bH9ZcV/OVKcOUbGUH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TCVPHAAAA3QAAAA8AAAAAAAAAAAAAAAAAmAIAAGRy&#10;cy9kb3ducmV2LnhtbFBLBQYAAAAABAAEAPUAAACMAwAAAAA=&#10;" fillcolor="#9f2936" strokecolor="#741b25" strokeweight="1pt"/>
                    <v:rect id="Rectangle 1259" o:spid="_x0000_s1044" style="position:absolute;left:41817;width:4572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ZP1cUA&#10;AADdAAAADwAAAGRycy9kb3ducmV2LnhtbERPS2vCQBC+C/0PyxR6KbqpUB/RTSgVwR6kVHPxNmbH&#10;JJidDburpv++KxS8zcf3nGXem1ZcyfnGsoK3UQKCuLS64UpBsV8PZyB8QNbYWiYFv+Qhz54GS0y1&#10;vfEPXXehEjGEfYoK6hC6VEpf1mTQj2xHHLmTdQZDhK6S2uEthptWjpNkIg02HBtq7OizpvK8uxgF&#10;l5Vzh9OmPK7nXwVPt9vvYvUqlXp57j8WIAL14SH+d290nD9+n8P9m3iC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5k/VxQAAAN0AAAAPAAAAAAAAAAAAAAAAAJgCAABkcnMv&#10;ZG93bnJldi54bWxQSwUGAAAAAAQABAD1AAAAigMAAAAA&#10;" fillcolor="#4e8542" strokecolor="#37602e" strokeweight="1pt"/>
                  </v:group>
                  <v:group id="Group 1260" o:spid="_x0000_s1045" style="position:absolute;left:46463;width:9218;height:100584" coordorigin="46463" coordsize="9218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HiIs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geIixgAAAN0A&#10;AAAPAAAAAAAAAAAAAAAAAKoCAABkcnMvZG93bnJldi54bWxQSwUGAAAAAAQABAD6AAAAnQMAAAAA&#10;">
                    <v:rect id="Rectangle 1261" o:spid="_x0000_s1046" style="position:absolute;left:46463;width:4572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Vqc8QA&#10;AADdAAAADwAAAGRycy9kb3ducmV2LnhtbERPS2vCQBC+F/wPywheRDcGKjV1FREUDwWp5tLbNDtN&#10;QrOzIbt5/XtXKPQ2H99ztvvBVKKjxpWWFayWEQjizOqScwXp/bR4A+E8ssbKMikYycF+N3nZYqJt&#10;z5/U3XwuQgi7BBUU3teJlC4ryKBb2po4cD+2MegDbHKpG+xDuKlkHEVrabDk0FBgTceCst9baxS8&#10;uvnZfqX67qPN98eYzdtTem2Vmk2HwzsIT4P/F/+5LzrMj9creH4TTp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FanPEAAAA3QAAAA8AAAAAAAAAAAAAAAAAmAIAAGRycy9k&#10;b3ducmV2LnhtbFBLBQYAAAAABAAEAPUAAACJAwAAAAA=&#10;" fillcolor="#9f2936" strokecolor="#741b25" strokeweight="1pt"/>
                    <v:rect id="Rectangle 1285" o:spid="_x0000_s1047" style="position:absolute;left:51109;width:4572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pl8UA&#10;AADdAAAADwAAAGRycy9kb3ducmV2LnhtbERPTWvCQBC9F/oflin0ImZTwarRVUpFsAcp1Vy8jdkx&#10;CWZnw+4a47/vFoTe5vE+Z7HqTSM6cr62rOAtSUEQF1bXXCrID5vhFIQPyBoby6TgTh5Wy+enBWba&#10;3viHun0oRQxhn6GCKoQ2k9IXFRn0iW2JI3e2zmCI0JVSO7zFcNPIUZq+S4M1x4YKW/qsqLjsr0bB&#10;de3c8bwtTpvZV86T3e47Xw+kUq8v/cccRKA+/Isf7q2O80fTMf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2mXxQAAAN0AAAAPAAAAAAAAAAAAAAAAAJgCAABkcnMv&#10;ZG93bnJldi54bWxQSwUGAAAAAAQABAD1AAAAigMAAAAA&#10;" fillcolor="#4e8542" strokecolor="#37602e" strokeweight="1pt"/>
                  </v:group>
                  <v:group id="Group 1340" o:spid="_x0000_s1048" style="position:absolute;left:55756;width:9218;height:100584" coordorigin="55756" coordsize="9218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Wx38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tWx38cAAADd&#10;AAAADwAAAAAAAAAAAAAAAACqAgAAZHJzL2Rvd25yZXYueG1sUEsFBgAAAAAEAAQA+gAAAJ4DAAAA&#10;AA==&#10;">
                    <v:rect id="Rectangle 1341" o:spid="_x0000_s1049" style="position:absolute;left:55756;width:4572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E5jsMA&#10;AADdAAAADwAAAGRycy9kb3ducmV2LnhtbERPTYvCMBC9L/gfwgheRFNdFa1GEcFlDwui9uJtbMa2&#10;2ExKk2r995sFYW/zeJ+z2rSmFA+qXWFZwWgYgSBOrS44U5Cc94M5COeRNZaWScGLHGzWnY8Vxto+&#10;+UiPk89ECGEXo4Lc+yqW0qU5GXRDWxEH7mZrgz7AOpO6xmcIN6UcR9FMGiw4NORY0S6n9H5qjIKp&#10;63/ZS6LPPlpcf15pv9knh0apXrfdLkF4av2/+O3+1mH+52QEf9+E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E5jsMAAADdAAAADwAAAAAAAAAAAAAAAACYAgAAZHJzL2Rv&#10;d25yZXYueG1sUEsFBgAAAAAEAAQA9QAAAIgDAAAAAA==&#10;" fillcolor="#9f2936" strokecolor="#741b25" strokeweight="1pt"/>
                    <v:rect id="Rectangle 1342" o:spid="_x0000_s1050" style="position:absolute;left:60402;width:4572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pE5MQA&#10;AADdAAAADwAAAGRycy9kb3ducmV2LnhtbERPTWsCMRC9C/0PYQpeRLNVqXZrFFEEexCp7qW36Wbc&#10;XbqZLEnU9d+bguBtHu9zZovW1OJCzleWFbwNEhDEudUVFwqy46Y/BeEDssbaMim4kYfF/KUzw1Tb&#10;K3/T5RAKEUPYp6igDKFJpfR5SQb9wDbEkTtZZzBE6AqpHV5juKnlMEnepcGKY0OJDa1Kyv8OZ6Pg&#10;vHbu57TNfzcfXxlPdrt9tu5Jpbqv7fITRKA2PMUP91bH+aPxEP6/iS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6ROTEAAAA3QAAAA8AAAAAAAAAAAAAAAAAmAIAAGRycy9k&#10;b3ducmV2LnhtbFBLBQYAAAAABAAEAPUAAACJAwAAAAA=&#10;" fillcolor="#4e8542" strokecolor="#37602e" strokeweight="1pt"/>
                  </v:group>
                </v:group>
                <v:roundrect id="Rounded Rectangle 1343" o:spid="_x0000_s1051" style="position:absolute;left:7048;top:4762;width:64008;height:9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13sQA&#10;AADdAAAADwAAAGRycy9kb3ducmV2LnhtbERP32vCMBB+F/Y/hBvsZWg6K6LVKDIQNibCOn0/m7Mp&#10;NpeSZNr998tg4Nt9fD9vue5tK67kQ+NYwcsoA0FcOd1wreDwtR3OQISIrLF1TAp+KMB69TBYYqHd&#10;jT/pWsZapBAOBSowMXaFlKEyZDGMXEecuLPzFmOCvpba4y2F21aOs2wqLTacGgx29GqoupTfVsG0&#10;zHfvc2myzenoD7vL5Pn4ke+VenrsNwsQkfp4F/+733San09y+PsmnS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B9d7EAAAA3QAAAA8AAAAAAAAAAAAAAAAAmAIAAGRycy9k&#10;b3ducmV2LnhtbFBLBQYAAAAABAAEAPUAAACJAwAAAAA=&#10;" fillcolor="#f2f2f2" stroked="f" strokeweight="1pt">
                  <v:stroke joinstyle="miter"/>
                </v:roundrect>
              </v:group>
              <v:group id="Group 55" o:spid="_x0000_s1052" style="position:absolute;left:4744;top:5348;width:68489;height:6867" coordsize="68445,6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2WaM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kyi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bZZowwAAAN0AAAAP&#10;AAAAAAAAAAAAAAAAAKoCAABkcnMvZG93bnJldi54bWxQSwUGAAAAAAQABAD6AAAAmgMAAAAA&#10;">
                <v:shape id="Freeform 1304" o:spid="_x0000_s1053" style="position:absolute;top:1208;width:4682;height:5656;visibility:visible;mso-wrap-style:square;v-text-anchor:top" coordsize="279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s4cMA&#10;AADdAAAADwAAAGRycy9kb3ducmV2LnhtbERP3WrCMBS+F/YO4Qx2p+lUZHSmImWCshvX7gEOzVnS&#10;2pyUJmr39stgsLvz8f2e7W5yvbjRGFrPCp4XGQjixuuWjYLP+jB/AREissbeMyn4pgC74mG2xVz7&#10;O3/QrYpGpBAOOSqwMQ65lKGx5DAs/ECcuC8/OowJjkbqEe8p3PVymWUb6bDl1GBxoNJSc6muTsF5&#10;1a1PfXm+vpdvVX0ym9ouTafU0+O0fwURaYr/4j/3Uaf5q2wNv9+kE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ms4cMAAADdAAAADwAAAAAAAAAAAAAAAACYAgAAZHJzL2Rv&#10;d25yZXYueG1sUEsFBgAAAAAEAAQA9QAAAIgDAAAAAA==&#10;" path="m95,202r6,19l117,219r-2,30l90,263r-2,22l111,273r,46l123,337r2,-2l131,335r6,-2l139,331r-2,-10l137,301r2,-18l139,275r20,12l167,269,141,253r4,-40l157,221r14,-17l197,219r2,30l203,253r4,6l215,263r,2l215,257r2,-10l217,237r2,-2l221,237r4,4l231,243r8,4l245,251r6,4l257,257r2,l275,255r-6,-14l233,213r18,-8l235,190r-26,10l185,184r12,-18l189,152r30,-14l243,156r4,-2l255,150r6,-4l263,144r-2,-2l257,140r-4,-2l249,136r-4,-4l241,130r-2,l237,128r28,-14l279,98,267,88r-14,6l229,104r2,-24l211,88r-4,28l183,122r-2,-2l177,112r-4,-6l171,104r-4,l159,108r-6,2l149,110r6,-30l181,62r,-22l155,56r,-24l157,6,145,,135,16r-2,16l133,60r-2,-2l129,56r-4,-4l119,48r-2,-2l111,42r-2,-2l107,40r,4l107,52r-2,6l105,62r22,14l123,104,111,98,99,122,76,104,74,76,52,62,50,90,20,68,2,72,4,86r36,26l18,122r18,16l62,124r16,16l66,148r18,24l52,190,26,178,8,190r28,12l10,215,,231r24,2l44,223r,4l46,237r,8l44,249r2,-2l52,243r8,-2l62,241r4,-28l95,202r,xe" fillcolor="black" stroked="f">
                  <v:path arrowok="t" o:connecttype="custom" o:connectlocs="196373,367565;147699,478337;206443,565613;229941,558899;229941,505191;266866,481694;243368,357494;330645,367565;347429,434700;360856,431343;367570,394419;387711,407846;421279,427986;461560,427986;421279,344067;310504,308821;367570,231616;427992,251757;438063,238330;417922,228259;401138,218189;468274,164481;384354,174551;347429,194692;297077,187978;280293,174551;250082,184621;303791,67135;263509,10070;223227,53708;216514,93989;196373,77205;179589,67135;176232,97346;206443,174551;127559,174551;83920,151054;6714,144340;60422,231616;110774,248400;43638,298751;16784,360851;73850,374278;77206,411202;87277,407846;110774,357494" o:connectangles="0,0,0,0,0,0,0,0,0,0,0,0,0,0,0,0,0,0,0,0,0,0,0,0,0,0,0,0,0,0,0,0,0,0,0,0,0,0,0,0,0,0,0,0,0,0"/>
                </v:shape>
                <v:shape id="Freeform 1305" o:spid="_x0000_s1054" style="position:absolute;left:268;top:1476;width:4213;height:5052;visibility:visible;mso-wrap-style:square;v-text-anchor:top" coordsize="251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3wUcQA&#10;AADdAAAADwAAAGRycy9kb3ducmV2LnhtbERP32vCMBB+H+x/CDfY20ymTkZnFCkKQ4RhlT0fza3t&#10;bC6libb1rzfCYG/38f28+bK3tbhQ6yvHGl5HCgRx7kzFhYbjYfPyDsIHZIO1Y9IwkIfl4vFhjolx&#10;He/pkoVCxBD2CWooQ2gSKX1ekkU/cg1x5H5cazFE2BbStNjFcFvLsVIzabHi2FBiQ2lJ+Sk7Ww3X&#10;Idv9TpU6N8O6O6Sn7+3XJEWtn5/61QeIQH34F/+5P02cP1FvcP8mni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t8FHEAAAA3QAAAA8AAAAAAAAAAAAAAAAAmAIAAGRycy9k&#10;b3ducmV2LnhtbFBLBQYAAAAABAAEAPUAAACJAwAAAAA=&#10;" path="m2,207r18,-2l34,195r4,-2l36,217r6,-4l44,191,81,174r10,15l105,189r6,l103,237,79,251r,8l101,251r2,36l107,301r8,-10l117,247r20,12l137,251,119,237r2,-49l137,193r10,-17l189,201r-2,22l195,233r,-28l229,227r20,6l233,217,199,197r24,-8l213,184r-22,7l153,168r10,-16l155,138r48,-22l223,130r14,-4l207,110r18,-8l251,86,237,84r-28,16l209,76r-8,4l197,102r-38,16l151,100r-24,6l131,62,153,46r2,-10l133,48r,-32l129,r-6,18l119,52,97,36r2,10l117,58r-4,38l101,98,85,114,62,102,50,92,52,64,42,62,36,84,14,70,,66r8,8l30,96,16,106r6,6l42,100r30,26l64,136r13,22l42,182,22,176,10,174r20,12l16,195,2,207r,xe" stroked="f">
                  <v:path arrowok="t" o:connecttype="custom" o:connectlocs="33568,344067;63779,323926;70493,357494;135950,292037;176232,317213;172875,397775;132593,434699;172875,481694;193016,488407;229941,434699;199729,397775;229941,323926;317217,337353;327288,391061;384353,380991;391067,364207;374283,317213;320574,320570;273579,255113;340715,194692;397780,211475;377640,171194;397780,140984;350785,127557;330644,171194;253438,167838;219870,104059;260152,60422;223227,26854;206443,30211;162805,60422;196373,97346;169518,164481;104061,171194;87277,107416;60422,140984;0,110773;50352,161124;36925,187978;120845,211475;129237,265183;36925,295394;50352,312178;3357,347424" o:connectangles="0,0,0,0,0,0,0,0,0,0,0,0,0,0,0,0,0,0,0,0,0,0,0,0,0,0,0,0,0,0,0,0,0,0,0,0,0,0,0,0,0,0,0,0"/>
                </v:shape>
                <v:shape id="Freeform 1306" o:spid="_x0000_s1055" style="position:absolute;left:1762;top:3423;width:805;height:940;visibility:visible;mso-wrap-style:square;v-text-anchor:top" coordsize="4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mGScQA&#10;AADdAAAADwAAAGRycy9kb3ducmV2LnhtbERPTWvCQBC9C/0PyxR6040tBImuYhVLq4eS1IPHITtu&#10;gtnZkF01/feuIHibx/uc2aK3jbhQ52vHCsajBARx6XTNRsH+bzOcgPABWWPjmBT8k4fF/GUww0y7&#10;K+d0KYIRMYR9hgqqENpMSl9WZNGPXEscuaPrLIYIOyN1h9cYbhv5niSptFhzbKiwpVVF5ak4WwWH&#10;usy3y9/ma71bpZ/Fz9rsx8Yo9fbaL6cgAvXhKX64v3Wc/5GkcP8mni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5hknEAAAA3QAAAA8AAAAAAAAAAAAAAAAAmAIAAGRycy9k&#10;b3ducmV2LnhtbFBLBQYAAAAABAAEAPUAAACJAwAAAAA=&#10;" path="m,26r14,6l14,34r-2,8l10,46,8,48r4,-2l18,46r4,-2l26,44,36,56,38,38r10,2l40,24,48,12r-18,l24,,22,16,12,6r,12l,26r,xe" fillcolor="black" stroked="f">
                  <v:path arrowok="t" o:connecttype="custom" o:connectlocs="0,43638;23498,53708;23498,57065;20141,70492;16784,77205;13427,80562;20141,77205;30211,77205;36925,73849;43638,73849;60422,93989;63779,63778;80563,67135;67136,40281;80563,20141;50352,20141;40282,0;36925,26854;20141,10070;20141,30211;0,43638;0,43638" o:connectangles="0,0,0,0,0,0,0,0,0,0,0,0,0,0,0,0,0,0,0,0,0,0"/>
                </v:shape>
                <v:shape id="Freeform 1307" o:spid="_x0000_s1056" style="position:absolute;left:1997;top:3793;width:403;height:335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9cuMIA&#10;AADdAAAADwAAAGRycy9kb3ducmV2LnhtbERPTWsCMRC9C/6HMEJvmtVCldUoRSzUelJLxduwmW62&#10;TSbLJl23/94Igrd5vM9ZrDpnRUtNqDwrGI8yEMSF1xWXCj6Pb8MZiBCRNVrPpOCfAqyW/d4Cc+0v&#10;vKf2EEuRQjjkqMDEWOdShsKQwzDyNXHivn3jMCbYlFI3eEnhzspJlr1IhxWnBoM1rQ0Vv4c/p0C6&#10;3bmtTprIfqD92vxsTTxvlXoadK9zEJG6+BDf3e86zX/OpnD7Jp0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31y4wgAAAN0AAAAPAAAAAAAAAAAAAAAAAJgCAABkcnMvZG93&#10;bnJldi54bWxQSwUGAAAAAAQABAD1AAAAhwMAAAAA&#10;" path="m,2l8,6,4,16,14,14r2,6l18,10r6,l18,,12,,,2r,xe" fillcolor="#4aaf84" stroked="f">
                  <v:path arrowok="t" o:connecttype="custom" o:connectlocs="0,3357;13427,10070;6714,26854;23498,23498;26855,33568;30212,16784;40282,16784;30212,0;20141,0;0,3357;0,3357" o:connectangles="0,0,0,0,0,0,0,0,0,0,0"/>
                </v:shape>
                <v:shape id="Freeform 1308" o:spid="_x0000_s1057" style="position:absolute;left:27676;top:1242;width:3743;height:4514;visibility:visible;mso-wrap-style:square;v-text-anchor:top" coordsize="22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giMcA&#10;AADdAAAADwAAAGRycy9kb3ducmV2LnhtbESPQWvCQBCF70L/wzJCb7rRgLSpq1htJZcKWg89Dtlp&#10;EpqdDdmtRn+9cxC8zfDevPfNfNm7Rp2oC7VnA5NxAoq48Lbm0sDx+3P0AipEZIuNZzJwoQDLxdNg&#10;jpn1Z97T6RBLJSEcMjRQxdhmWoeiIodh7Fti0X595zDK2pXadniWcNfoaZLMtMOapaHCltYVFX+H&#10;f2dg02/bzW6Xf+XvPxN7pY90f3xNjXke9qs3UJH6+DDfr3Mr+GkiuPKNjK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03YIjHAAAA3QAAAA8AAAAAAAAAAAAAAAAAmAIAAGRy&#10;cy9kb3ducmV2LnhtbFBLBQYAAAAABAAEAPUAAACMAwAAAAA=&#10;" path="m75,160r6,18l93,176r-2,24l71,211r-2,16l89,219r,36l97,269r2,l105,267r4,l111,265r-2,-8l109,241r2,-14l111,219r16,10l133,215,113,203r2,-31l125,178r10,-16l157,176r2,24l161,202r6,5l171,211r2,l173,205r,-7l173,190r2,-2l177,190r2,2l185,196r6,2l197,202r4,1l205,205r2,l219,205r-4,-11l187,172r14,-8l189,152r-22,8l147,148r10,-16l151,122r24,-12l195,124r2,-2l203,120r6,-4l209,114r,l205,112r-2,-2l199,108r-4,-2l193,104r-2,-2l191,102,211,90,223,78,213,70r-10,4l183,82r2,-18l169,70r-2,22l147,98r-2,-2l141,88r-2,-4l137,82r-4,l127,84r-6,2l119,88r4,-26l145,48,143,30,123,44r,-18l125,4,117,,107,12r-2,12l105,46r,l103,44,99,42,95,38,93,36,89,32r-2,l85,32r,2l85,40r-2,6l83,48r18,12l97,82,89,78,79,98,59,82,57,60,41,48,39,72,14,54,,56,2,68,30,88,12,98r16,12l47,98r14,14l51,118r14,20l39,152,20,142,6,150r22,12l8,172,,186r18,2l35,178r,4l35,190r,8l35,200r,-2l41,196r4,-2l49,192r2,-22l75,160r,xe" fillcolor="black" stroked="f">
                  <v:shadow on="t" type="perspective" color="black" opacity="26214f" offset="0,0" matrix="66847f,,,66847f"/>
                  <v:path arrowok="t" o:connecttype="custom" o:connectlocs="156091,295394;115810,380991;162805,451483;182946,448126;182946,404488;213157,384348;193016,288681;263509,295394;280293,347424;290363,344067;293720,315535;310504,328962;337358,340710;367569,344067;337358,275254;246725,248400;293720,184621;340715,201405;350785,191335;334001,181265;320574,171194;374283,130913;307147,137627;280293,154411;236654,147697;223227,137627;199729,147697;240011,50351;209800,6714;176232,40281;172875,73849;156091,60422;142664,53708;139307,77205;162805,137627;99026,137627;65458,120843;3357,114130;46995,184621;85598,198048;33568,238329;13427,288681;58744,298751;58744,332318;68814,328962;85598,285324" o:connectangles="0,0,0,0,0,0,0,0,0,0,0,0,0,0,0,0,0,0,0,0,0,0,0,0,0,0,0,0,0,0,0,0,0,0,0,0,0,0,0,0,0,0,0,0,0,0"/>
                </v:shape>
                <v:shape id="Freeform 1309" o:spid="_x0000_s1058" style="position:absolute;left:27878;top:1443;width:3373;height:4045;visibility:visible;mso-wrap-style:square;v-text-anchor:top" coordsize="20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jFMUA&#10;AADdAAAADwAAAGRycy9kb3ducmV2LnhtbERPTWvCQBC9F/wPywi91Y1Ki0bXEDSBXnrQloq3ITtN&#10;UrOzIbuNyb/vCoXe5vE+Z5sMphE9da62rGA+i0AQF1bXXCr4eM+fViCcR9bYWCYFIzlIdpOHLcba&#10;3vhI/cmXIoSwi1FB5X0bS+mKigy6mW2JA/dlO4M+wK6UusNbCDeNXETRizRYc2iosKV9RcX19GMU&#10;vOGqz56z+pKP+8N3eh7P6892qdTjdEg3IDwN/l/8537VYf4yWsP9m3CC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aMUxQAAAN0AAAAPAAAAAAAAAAAAAAAAAJgCAABkcnMv&#10;ZG93bnJldi54bWxQSwUGAAAAAAQABAD1AAAAigMAAAAA&#10;" path="m,166r16,-2l27,158r4,-2l27,174r6,-2l33,154,65,140r8,14l83,154r6,-2l83,191,63,201r,6l81,201r2,28l85,241r6,-6l95,199r14,8l111,201,95,191r2,-39l109,154r8,-12l151,162r-2,18l157,188r,-24l185,184r14,4l187,174,159,160r20,-8l171,148r-18,6l123,136r8,-14l125,110,163,94r16,10l191,102,165,88r16,-6l201,68r-10,l167,80r,-18l161,64r-4,18l129,94,121,80r-18,6l105,50,123,36r2,-8l107,38r,-24l103,,99,14,95,40,79,30r,6l95,46,91,78r-10,l69,90,49,82,39,74,41,52,33,50,27,66,10,56,,52r6,8l23,76,12,86r6,4l33,80r24,22l49,108r12,20l33,146,18,140r-10,l23,150r-11,8l,166r,xe" fillcolor="#f2f2f2" stroked="f">
                  <v:path arrowok="t" o:connecttype="custom" o:connectlocs="26854,275254;52030,261827;55387,288681;109096,234973;139307,258470;139307,320570;105739,347424;139307,384348;152734,394419;182945,347424;159448,320570;182945,258470;253438,271897;263508,315535;310504,308821;313860,292038;300433,255113;256795,258470;219870,204762;273579,157767;320574,171195;303790,137627;320574,114130;280292,104059;263508,137627;203086,134270;176232,83919;209800,46995;179589,23497;166161,23497;132593,50351;159448,77205;135950,130913;82242,137627;68814,87276;45317,110773;0,87276;38603,127557;30211,151054;95669,171195;102382,214832;30211,234973;38603,251757;0,278611" o:connectangles="0,0,0,0,0,0,0,0,0,0,0,0,0,0,0,0,0,0,0,0,0,0,0,0,0,0,0,0,0,0,0,0,0,0,0,0,0,0,0,0,0,0,0,0"/>
                </v:shape>
                <v:shape id="Freeform 1310" o:spid="_x0000_s1059" style="position:absolute;left:29069;top:2987;width:672;height:772;visibility:visible;mso-wrap-style:square;v-text-anchor:top" coordsize="4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Mj4MYA&#10;AADdAAAADwAAAGRycy9kb3ducmV2LnhtbESPzW7CQAyE75X6DitX4lY2FAmVlAUVWn4uIJH2Aays&#10;m0TNetPdBcLb40MlbrZmPPN5tuhdq84UYuPZwGiYgSIuvW24MvD9tX5+BRUTssXWMxm4UoTF/PFh&#10;hrn1Fz7SuUiVkhCOORqoU+pyrWNZk8M49B2xaD8+OEyyhkrbgBcJd61+ybKJdtiwNNTY0aqm8rc4&#10;OQPFZrcM23C4fkzb8hPtcRr9396YwVP//gYqUZ/u5v/rnRX88Uj45Rs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Mj4MYAAADdAAAADwAAAAAAAAAAAAAAAACYAgAAZHJz&#10;L2Rvd25yZXYueG1sUEsFBgAAAAAEAAQA9QAAAIsDAAAAAA==&#10;" path="m,22r12,4l12,28r-2,6l8,38r,2l10,38r4,l18,36r2,l28,46,30,32r8,l32,20,40,10r-16,l20,,18,14,10,6r,10l,22r,xe" fillcolor="black" stroked="f">
                  <v:path arrowok="t" o:connecttype="custom" o:connectlocs="0,36924;20141,43638;20141,46994;16784,57065;13427,63778;13427,67135;16784,63778;23498,63778;30211,60421;33568,60421;46995,77205;50352,53708;63779,53708;53709,33567;67136,16784;40282,16784;33568,0;30211,23497;16784,10070;16784,26854;0,36924;0,36924" o:connectangles="0,0,0,0,0,0,0,0,0,0,0,0,0,0,0,0,0,0,0,0,0,0"/>
                </v:shape>
                <v:shape id="Freeform 1311" o:spid="_x0000_s1060" style="position:absolute;left:29271;top:3289;width:335;height:302;visibility:visible;mso-wrap-style:square;v-text-anchor:top" coordsize="20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jKcQA&#10;AADdAAAADwAAAGRycy9kb3ducmV2LnhtbERPTWvCQBC9F/wPywjemk20ShtdQxAELz1UbaG3aXZM&#10;gtnZmF2T9N93C4Xe5vE+Z5ONphE9da62rCCJYhDEhdU1lwrOp/3jMwjnkTU2lknBNznItpOHDaba&#10;DvxG/dGXIoSwS1FB5X2bSumKigy6yLbEgbvYzqAPsCul7nAI4aaR8zheSYM1h4YKW9pVVFyPd6OA&#10;loSxexk+P/rDe27KpX39uj0pNZuO+RqEp9H/i//cBx3mL5IE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yoynEAAAA3QAAAA8AAAAAAAAAAAAAAAAAmAIAAGRycy9k&#10;b3ducmV2LnhtbFBLBQYAAAAABAAEAPUAAACJAwAAAAA=&#10;" path="m,2l6,6,4,12r8,l12,18r2,-8l20,10,14,,10,2,,2r,xe" fillcolor="#3f9e9e" stroked="f">
                  <v:path arrowok="t" o:connecttype="custom" o:connectlocs="0,3357;10070,10070;6714,20141;20141,20141;20141,30211;23498,16784;33568,16784;23498,0;16784,3357;0,3357;0,3357" o:connectangles="0,0,0,0,0,0,0,0,0,0,0"/>
                </v:shape>
                <v:shape id="Freeform 1312" o:spid="_x0000_s1061" style="position:absolute;left:36589;width:2182;height:2618;visibility:visible;mso-wrap-style:square;v-text-anchor:top" coordsize="130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RiRMMA&#10;AADdAAAADwAAAGRycy9kb3ducmV2LnhtbESPQWvCQBCF7wX/wzJCb3WjokjqKlYQcuhF4w8Ys9Mk&#10;mp0N2WlM/31XELzN8N735s16O7hG9dSF2rOB6SQBRVx4W3Np4JwfPlaggiBbbDyTgT8KsN2M3taY&#10;Wn/nI/UnKVUM4ZCigUqkTbUORUUOw8S3xFH78Z1DiWtXatvhPYa7Rs+SZKkd1hwvVNjSvqLidvp1&#10;sUa+aK+7fvimJJc8+xKbXfZizPt42H2CEhrkZX7SmY3cfDqDxzdxBL3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RiRMMAAADdAAAADwAAAAAAAAAAAAAAAACYAgAAZHJzL2Rv&#10;d25yZXYueG1sUEsFBgAAAAAEAAQA9QAAAIgDAAAAAA==&#10;" path="m44,94r4,10l54,102r,14l42,124r-2,8l52,128r,20l58,156r,l62,156r2,-2l64,154r,-4l64,140r,-8l66,128r8,6l78,126,66,118r2,-18l74,104,80,94r12,8l92,116r2,2l96,120r4,4l100,124r,-4l100,116r2,-6l102,110r,l104,112r4,2l110,116r4,2l118,118r2,2l120,120r8,l126,112,108,100r8,-4l110,88,98,94,86,86r6,-8l88,70r14,-6l114,72r,l118,70r4,-2l122,66r,l120,66r-2,-2l116,64r-2,-2l112,60r-2,l110,60r12,-8l130,46r-6,-4l118,44r-12,4l108,38,98,40,96,54,86,58,84,56,82,52,80,50r,-2l78,48r-4,2l70,50r,2l72,36,84,30r,-12l72,26r,-10l74,2,68,,62,8r,6l62,28r,l60,26,58,24,56,22r-2,l52,20r-2,l50,20r,l50,24r,4l50,28r10,8l58,48,52,46,46,56,34,48r,-12l24,30r,12l8,32,,34r2,6l18,52,8,58r8,6l28,58r8,6l30,68r8,12l24,88,12,82,4,88r12,6l4,100,,108r10,l20,104r,2l20,110r,4l20,116r2,l24,114r4,-2l28,112r2,-12l44,94r,xe" fillcolor="black" stroked="f">
                  <v:path arrowok="t" o:connecttype="custom" o:connectlocs="90634,171195;67136,221546;97347,261827;107418,258470;107418,234973;124202,224903;114131,167838;154413,171195;161126,201405;167840,201405;171197,184622;181267,191335;198051,198049;214835,201405;194694,161124;144342,144341;171197,107416;198051,117486;204765,110773;194694,107416;184624,100703;218192,77205;177910,80562;161126,90632;137629,87276;130915,80562;117488,87276;140986,30211;124202,3357;104061,23497;100704,43638;90634,36924;83920,33568;83920,46995;97347,80562;57066,80562;40282,70492;3357,67135;26854,107416;50352,114130;20141,137627;6714,167838;33568,174551;33568,191335;40282,191335;50352,167838" o:connectangles="0,0,0,0,0,0,0,0,0,0,0,0,0,0,0,0,0,0,0,0,0,0,0,0,0,0,0,0,0,0,0,0,0,0,0,0,0,0,0,0,0,0,0,0,0,0"/>
                </v:shape>
                <v:shape id="Freeform 1313" o:spid="_x0000_s1062" style="position:absolute;left:36723;top:134;width:1947;height:2350;visibility:visible;mso-wrap-style:square;v-text-anchor:top" coordsize="11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aCkMMA&#10;AADdAAAADwAAAGRycy9kb3ducmV2LnhtbERPS4vCMBC+L/gfwgje1kSldekaxQcusgdBXfY8NGNb&#10;bCaliVr//UYQ9jYf33Nmi87W4katrxxrGA0VCOLcmYoLDT+n7fsHCB+QDdaOScODPCzmvbcZZsbd&#10;+UC3YyhEDGGfoYYyhCaT0uclWfRD1xBH7uxaiyHCtpCmxXsMt7UcK5VKixXHhhIbWpeUX45Xq2H1&#10;nSRfSZXmh/1GqZ1Kf800HWs96HfLTxCBuvAvfrl3Js6fjCbw/Ca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aCkMMAAADdAAAADwAAAAAAAAAAAAAAAACYAgAAZHJzL2Rv&#10;d25yZXYueG1sUEsFBgAAAAAEAAQA9QAAAIgDAAAAAA==&#10;" path="m,96l8,94r8,-4l18,90r-2,10l18,98,20,88,38,80r4,8l48,88r4,l48,110r-12,6l36,120r10,-4l48,132r2,8l52,136r2,-20l62,120r2,-4l54,110,56,86r8,4l68,82,88,94r-2,10l90,108r,-14l106,106r8,2l108,100,92,92r10,-4l98,84,88,88,70,78r6,-8l72,64,94,54r10,6l110,58,96,50r8,-4l116,40r-6,-2l96,46r,-10l94,36,90,46,74,54,70,46,58,50,60,28,70,22r2,-6l62,22,62,8,60,,56,8,54,24,46,16r,6l54,26,52,44r-6,2l40,52,28,46,22,42,24,30,18,28,16,38,6,32,,30r2,4l14,44,6,48r4,4l20,46,32,58r-4,4l36,74,18,84,10,80r-6,l12,86,6,90,,96r,xe" fillcolor="#f2f2f2" stroked="f">
                  <v:shadow on="t" type="perspective" color="black" opacity="26214f" offset="0,0" matrix="66847f,,,66847f"/>
                  <v:path arrowok="t" o:connecttype="custom" o:connectlocs="13427,157768;30211,151054;30211,164481;63779,134270;80563,147697;80563,184622;60422,201405;80563,221546;87277,228259;104061,201405;90633,184622;107417,151054;147699,157768;151056,181265;177910,177908;181267,167838;171196,147697;147699,147697;127558,117487;157769,90632;184624,97346;174553,77205;184624,63778;161126,60422;151056,77205;117488,77205;100704,46995;120845,26854;104061,13427;93990,13427;77206,26854;90633,43638;77206,77205;46995,77205;40282,50351;26854,63778;0,50351;23498,73849;16784,87276;53709,97346;60422,124200;16784,134270;20141,144341;0,161124" o:connectangles="0,0,0,0,0,0,0,0,0,0,0,0,0,0,0,0,0,0,0,0,0,0,0,0,0,0,0,0,0,0,0,0,0,0,0,0,0,0,0,0,0,0,0,0"/>
                </v:shape>
                <v:shape id="Freeform 1314" o:spid="_x0000_s1063" style="position:absolute;left:37428;top:1040;width:369;height:436;visibility:visible;mso-wrap-style:square;v-text-anchor:top" coordsize="2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3aMEA&#10;AADdAAAADwAAAGRycy9kb3ducmV2LnhtbERPS4vCMBC+C/sfwgh709QnS9coZXHBq9pDvQ3N9IHJ&#10;pDRRu/9+Iwje5uN7zmY3WCPu1PvWsYLZNAFBXDrdcq0gP/9OvkD4gKzROCYFf+Rht/0YbTDV7sFH&#10;up9CLWII+xQVNCF0qZS+bMiin7qOOHKV6y2GCPta6h4fMdwaOU+StbTYcmxosKOfhsrr6WYVLIai&#10;uFRVlt38arXPj5kJSWGU+hwP2TeIQEN4i1/ug47zF7MlPL+JJ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V92jBAAAA3QAAAA8AAAAAAAAAAAAAAAAAmAIAAGRycy9kb3du&#10;cmV2LnhtbFBLBQYAAAAABAAEAPUAAACGAwAAAAA=&#10;" path="m,12r6,2l6,16,4,18r,4l4,22r,l8,20r2,l10,20r6,6l16,18r6,l18,10,22,4,14,6,10,r,6l4,2r,6l,12r,xe" fillcolor="black" stroked="f">
                  <v:path arrowok="t" o:connecttype="custom" o:connectlocs="0,20141;10070,23497;10070,26854;6714,30211;6714,36924;6714,36924;6714,36924;13427,33568;16784,33568;16784,33568;26855,43638;26855,30211;36925,30211;30211,16784;36925,6714;23498,10070;16784,0;16784,10070;6714,3357;6714,13427;0,20141;0,20141" o:connectangles="0,0,0,0,0,0,0,0,0,0,0,0,0,0,0,0,0,0,0,0,0,0"/>
                </v:shape>
                <v:shape id="Freeform 1315" o:spid="_x0000_s1064" style="position:absolute;left:37529;top:1208;width:167;height:168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gfXMUA&#10;AADdAAAADwAAAGRycy9kb3ducmV2LnhtbERPS2vCQBC+F/oflin0Vjdp8BVdRQKW0oOgpgVvQ3aa&#10;BLOzMbvV+O+7guBtPr7nzJe9acSZOldbVhAPIhDEhdU1lwry/fptAsJ5ZI2NZVJwJQfLxfPTHFNt&#10;L7yl886XIoSwS1FB5X2bSumKigy6gW2JA/drO4M+wK6UusNLCDeNfI+ikTRYc2iosKWsouK4+zMK&#10;Dkm2+cr8KRlPV9Njnn/Ek5/iW6nXl341A+Gp9w/x3f2pw/wkHsLtm3CC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qB9cxQAAAN0AAAAPAAAAAAAAAAAAAAAAAJgCAABkcnMv&#10;ZG93bnJldi54bWxQSwUGAAAAAAQABAD1AAAAigMAAAAA&#10;" path="m,l4,2,2,6r4,l8,10,8,4r2,l8,,6,,,,,xe" fillcolor="#4aaf84" stroked="f">
                  <v:path arrowok="t" o:connecttype="custom" o:connectlocs="0,0;6714,3357;3357,10070;10070,10070;13427,16784;13427,6714;16784,6714;13427,0;10070,0;0,0;0,0" o:connectangles="0,0,0,0,0,0,0,0,0,0,0"/>
                </v:shape>
                <v:shape id="Freeform 1316" o:spid="_x0000_s1065" style="position:absolute;left:39375;top:872;width:3273;height:3911;visibility:visible;mso-wrap-style:square;v-text-anchor:top" coordsize="19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xcMEA&#10;AADdAAAADwAAAGRycy9kb3ducmV2LnhtbERPzYrCMBC+L/gOYYS9rakuilTTIqKwIB62+gBDM7bV&#10;ZlKb2Na33wjC3ubj+511OphadNS6yrKC6SQCQZxbXXGh4Hzafy1BOI+ssbZMCp7kIE1GH2uMte35&#10;l7rMFyKEsItRQel9E0vp8pIMuoltiAN3sa1BH2BbSN1iH8JNLWdRtJAGKw4NJTa0LSm/ZQ+j4D7f&#10;YNZd5XC3Ln8eDruj3PZeqc/xsFmB8DT4f/Hb/aPD/O/pAl7fhBN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iMXDBAAAA3QAAAA8AAAAAAAAAAAAAAAAAmAIAAGRycy9kb3du&#10;cmV2LnhtbFBLBQYAAAAABAAEAPUAAACGAwAAAAA=&#10;" path="m67,138r4,16l81,152r,20l61,182r,16l77,190r,30l85,233r2,-2l91,231r4,-2l97,229r,-7l97,210r,-14l97,190r14,8l115,186,99,176r2,-28l109,154r10,-14l137,152r2,20l141,176r4,4l149,182r2,2l151,178r,-6l151,164r,-2l153,164r4,2l161,170r6,2l171,174r4,2l179,178r,l191,178r-4,-12l163,148r12,-6l163,130r-18,8l129,126r8,-12l131,104r20,-8l169,106r2,l177,104r4,-4l183,98r-2,l179,96r-2,-2l173,94r-2,-4l167,90r,-2l165,88,185,78,195,66,185,60r-8,4l159,72r2,-18l147,60r-2,18l127,84r,-2l123,76r-2,-4l119,70r-2,2l111,74r-6,l103,76r6,-22l127,42,125,26,107,38r,-16l109,2,101,,93,10r,10l93,40r-2,l89,38,87,36,83,32,81,30,77,28,75,26r,l75,30r,4l73,40r,2l89,50,85,70,77,66,69,84,51,72r,-22l37,42,35,62,14,46,2,48,4,58,27,76,12,84,25,94,43,84,53,96r-8,6l57,118,35,130,17,122,6,130r19,10l8,150,,160r15,2l31,154r,2l31,164r,6l31,172r,l37,170r4,-2l43,166r2,-18l67,138r,xe" fillcolor="black" stroked="f">
                  <v:shadow on="t" type="perspective" color="black" opacity="26214f" offset="0,0" matrix="66847f,,,66847f"/>
                  <v:path arrowok="t" o:connecttype="custom" o:connectlocs="135950,255113;102382,332319;142664,391062;159448,384348;162805,352459;186302,332319;169518,248400;229941,255113;243368,302108;253438,298751;253438,271897;270222,285324;293720,295394;320574,298751;293720,238330;216514,211476;253438,161124;297077,174551;303790,164481;290363,157768;280293,147697;327288,110773;266866,120843;243368,130913;206443,127557;196373,120843;172875,127557;209800,43638;182946,3357;156091,33568;149378,63778;135950,50351;125880,43638;122523,67135;142664,117486;85598,120843;58744,104059;6714,97346;41960,157768;75528,171195;28533,204762;13427,251757;52030,258470;52030,285324;62101,285324;75528,248400" o:connectangles="0,0,0,0,0,0,0,0,0,0,0,0,0,0,0,0,0,0,0,0,0,0,0,0,0,0,0,0,0,0,0,0,0,0,0,0,0,0,0,0,0,0,0,0,0,0"/>
                </v:shape>
                <v:shape id="Freeform 1317" o:spid="_x0000_s1066" style="position:absolute;left:39576;top:1040;width:2904;height:3525;visibility:visible;mso-wrap-style:square;v-text-anchor:top" coordsize="17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zE48MA&#10;AADdAAAADwAAAGRycy9kb3ducmV2LnhtbERPzWrCQBC+C77DMgVvdRO1xqauooIgggfTPsCYnSZp&#10;s7Mhu5r49m6h4G0+vt9ZrntTixu1rrKsIB5HIIhzqysuFHx97l8XIJxH1lhbJgV3crBeDQdLTLXt&#10;+Ey3zBcihLBLUUHpfZNK6fKSDLqxbYgD921bgz7AtpC6xS6Em1pOomguDVYcGkpsaFdS/ptdjQL5&#10;fjwd3n6m2y65zGJzvGZdozOlRi/95gOEp94/xf/ugw7zp3ECf9+EE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zE48MAAADdAAAADwAAAAAAAAAAAAAAAACYAgAAZHJzL2Rv&#10;d25yZXYueG1sUEsFBgAAAAAEAAQA9QAAAIgDAAAAAA==&#10;" path="m,144r13,-2l23,136r2,-2l23,152r4,-4l29,134,57,122r6,10l73,132r4,l71,166,55,176r-2,4l69,174r2,26l73,210r6,-6l81,172r12,8l95,174,81,166r2,-36l95,134r6,-12l131,140r-2,16l135,162r,-20l159,158r14,4l161,152,137,138r18,-6l147,128r-14,6l107,116r6,-10l107,96,141,80r14,10l165,88,143,76r14,-6l173,60,163,58,145,70r,-16l139,56r-2,14l111,82,103,68,87,74,91,42,107,32r,-8l91,34r,-22l89,,85,12,81,36,67,26r2,6l81,40,77,66r-8,2l59,78,43,70,33,64,35,44,27,42,23,58,7,48,,46r3,6l19,66,9,74r6,4l29,70,49,88r-6,6l53,110,27,126,13,122,5,120r14,10l9,136,,144r,xe" fillcolor="#f2f2f2" stroked="f">
                  <v:path arrowok="t" o:connecttype="custom" o:connectlocs="21819,238329;41960,224902;45317,248400;95669,204762;122523,221546;119166,278610;88955,302108;119166,335675;132594,342389;156091,302108;135950,278610;159448,224902;219870,234973;226584,271897;266865,265183;270222,255113;260152,221546;223227,224902;189659,177908;236654,134270;276936,147697;263509,117486;273579,97346;243368,90632;229941,117486;172875,114130;152734,70492;179589,40281;152734,20141;142664,20141;112453,43638;135950,67135;115810,114130;72171,117486;58744,73849;38603,97346;0,77205;31890,110773;25176,130913;82242,147697;88955,184621;21819,204762;31890,218189;0,241686" o:connectangles="0,0,0,0,0,0,0,0,0,0,0,0,0,0,0,0,0,0,0,0,0,0,0,0,0,0,0,0,0,0,0,0,0,0,0,0,0,0,0,0,0,0,0,0"/>
                </v:shape>
                <v:shape id="Freeform 1318" o:spid="_x0000_s1067" style="position:absolute;left:40600;top:2383;width:571;height:671;visibility:visible;mso-wrap-style:square;v-text-anchor:top" coordsize="3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Ib1sEA&#10;AADdAAAADwAAAGRycy9kb3ducmV2LnhtbESPzarCQAyF94LvMERwp1MVL1IdRRSxW38eIHZiW+xk&#10;SmfU6tPfLC7c3Qk55+TLatO5Wr2oDZVnA5NxAoo497biwsD1chgtQIWIbLH2TAY+FGCz7vdWmFr/&#10;5hO9zrFQUsIhRQNljE2qdchLchjGviGW3d23DqOMbaFti28pd7WeJsmPdlixXCixoV1J+eP8dAZC&#10;+ND1m12q43Z+E7nX2eGpjRkOuu0SVKQu/pv/0pkV/NlEcOUbka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iG9bBAAAA3QAAAA8AAAAAAAAAAAAAAAAAmAIAAGRycy9kb3du&#10;cmV2LnhtbFBLBQYAAAAABAAEAPUAAACGAwAAAAA=&#10;" path="m,18r10,4l10,24,8,30,6,32r,2l8,32r4,l16,32r2,l24,40,26,28r8,l28,18,34,8,22,10,16,r,12l8,6r,8l,18r,xe" fillcolor="black" stroked="f">
                  <v:path arrowok="t" o:connecttype="custom" o:connectlocs="0,30211;16784,36924;16784,40281;13427,50351;10070,53708;10070,57065;13427,53708;20141,53708;26855,53708;30211,53708;40282,67135;43639,46995;57066,46995;46996,30211;57066,13427;36925,16784;26855,0;26855,20141;13427,10070;13427,23497;0,30211;0,30211" o:connectangles="0,0,0,0,0,0,0,0,0,0,0,0,0,0,0,0,0,0,0,0,0,0"/>
                </v:shape>
                <v:shape id="Freeform 1319" o:spid="_x0000_s1068" style="position:absolute;left:40768;top:2651;width:268;height:235;visibility:visible;mso-wrap-style:square;v-text-anchor:top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ANUMIA&#10;AADdAAAADwAAAGRycy9kb3ducmV2LnhtbERP3WrCMBS+H+wdwhl4N1NXEK1GGTJR2IWs+gCH5tiU&#10;NSc1ibbb0y+CsLvz8f2e5XqwrbiRD41jBZNxBoK4crrhWsHpuH2dgQgRWWPrmBT8UID16vlpiYV2&#10;PX/RrYy1SCEcClRgYuwKKUNlyGIYu444cWfnLcYEfS21xz6F21a+ZdlUWmw4NRjsaGOo+i6vVsFH&#10;pMO83F/cr9/ldOw/eWY4V2r0MrwvQEQa4r/44d7rND+fzOH+TTpB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sA1QwgAAAN0AAAAPAAAAAAAAAAAAAAAAAJgCAABkcnMvZG93&#10;bnJldi54bWxQSwUGAAAAAAQABAD1AAAAhwMAAAAA&#10;" path="m,l6,4,4,10r6,l12,14,14,6r2,l12,,8,,,,,xe" fillcolor="#4aaf84" stroked="f">
                  <v:path arrowok="t" o:connecttype="custom" o:connectlocs="0,0;10070,6713;6714,16784;16784,16784;20141,23497;23497,10070;26854,10070;20141,0;13427,0;0,0;0,0" o:connectangles="0,0,0,0,0,0,0,0,0,0,0"/>
                </v:shape>
                <v:shape id="Freeform 1320" o:spid="_x0000_s1069" style="position:absolute;left:64668;top:436;width:3777;height:4548;visibility:visible;mso-wrap-style:square;v-text-anchor:top" coordsize="22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niMgA&#10;AADdAAAADwAAAGRycy9kb3ducmV2LnhtbESPQU/CQBCF7yb8h82QeDGwpRhjKgsxGhRORCTG46Q7&#10;tJXubN1dofx75kDibSbvzXvfzBa9a9WRQmw8G5iMM1DEpbcNVwZ2n8vRI6iYkC22nsnAmSIs5oOb&#10;GRbWn/iDjttUKQnhWKCBOqWu0DqWNTmMY98Ri7b3wWGSNVTaBjxJuGt1nmUP2mHD0lBjRy81lYft&#10;nzPwvlwd7te/fvPzdff2fc7Dfjp53RhzO+yfn0Al6tO/+Xq9soI/zYVfvpER9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qyeIyAAAAN0AAAAPAAAAAAAAAAAAAAAAAJgCAABk&#10;cnMvZG93bnJldi54bWxQSwUGAAAAAAQABAD1AAAAjQMAAAAA&#10;" path="m78,162r4,16l96,178r-2,24l72,212r-2,18l90,220r,35l99,271r2,-2l105,269r6,-2l111,265r,-6l111,244r,-16l113,222r16,8l133,216,115,204r2,-32l127,178r10,-14l159,176r2,26l163,204r4,4l173,212r,2l173,208r2,-8l175,192r,-2l177,192r4,2l187,196r4,4l197,202r6,4l207,208r,l221,206r-4,-12l189,172r12,-6l189,152r-22,8l149,148r10,-14l151,122r24,-10l195,126r4,-2l205,122r4,-4l211,116r-2,-2l207,112r-4,-2l201,110r-4,-4l193,106r-2,-2l191,104,213,92,225,78,215,72r-12,4l185,84r2,-20l169,70r-2,22l147,98r,-2l143,90r-4,-6l137,82r-2,2l129,86r-6,2l119,88r6,-24l147,50,145,32,125,46r,-20l127,4,117,r-8,12l107,24r,24l105,46r-2,-2l101,42,97,40,94,36,90,34,88,32r,l86,36r,6l86,46r,4l103,60,99,82,90,78,82,98,60,84r,-24l42,50,40,72,16,56,2,58,4,70,32,90,14,98r14,12l50,100r12,12l54,118r14,20l42,152,20,144,6,152r22,10l8,174,,186r20,2l36,180r,2l36,190r,8l36,202r2,-2l42,196r6,-2l50,194r4,-22l78,162r,xe" fillcolor="black" stroked="f">
                  <v:path arrowok="t" o:connecttype="custom" o:connectlocs="161126,298751;117488,386027;166162,454840;186302,448126;186302,409524;216514,386027;196373,288681;266866,295394;280293,349102;290363,349102;293720,318892;313861,328962;340715,345746;370926,345746;337358,278610;250082,248400;293720,187978;344072,204762;350786,191335;337358,184621;320574,174551;377640,130913;310504,140984;280293,154411;240011,151054;226584,140984;199730,147697;243368,53708;213157,6714;179589,40281;172875,73849;157770,60422;147699,53708;144342,77205;166162,137627;100704,140984;67136,120843;6714,117486;46995,184621;90634,198048;33568,241686;13427,292037;60422,302108;60422,332319;70493,328962;90634,288681" o:connectangles="0,0,0,0,0,0,0,0,0,0,0,0,0,0,0,0,0,0,0,0,0,0,0,0,0,0,0,0,0,0,0,0,0,0,0,0,0,0,0,0,0,0,0,0,0,0"/>
                </v:shape>
                <v:shape id="Freeform 1321" o:spid="_x0000_s1070" style="position:absolute;left:64903;top:637;width:3340;height:4079;visibility:visible;mso-wrap-style:square;v-text-anchor:top" coordsize="19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I6rsIA&#10;AADdAAAADwAAAGRycy9kb3ducmV2LnhtbERP32vCMBB+H+x/CDfY20zrcEg1ShkTBUGYuj0fzdmW&#10;JpfSxLb+90YY7O0+vp+3XI/WiJ46XztWkE4SEMSF0zWXCs6nzdschA/IGo1jUnAjD+vV89MSM+0G&#10;/qb+GEoRQ9hnqKAKoc2k9EVFFv3EtcSRu7jOYoiwK6XucIjh1shpknxIizXHhgpb+qyoaI5Xq+C6&#10;N4Yx/91+1eWJb2fX/MwOjVKvL2O+ABFoDP/iP/dOx/nv0xQe38QT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jquwgAAAN0AAAAPAAAAAAAAAAAAAAAAAJgCAABkcnMvZG93&#10;bnJldi54bWxQSwUGAAAAAAQABAD1AAAAhwMAAAAA&#10;" path="m,168r16,-2l26,158r4,-2l28,176r4,-4l34,156,66,142r8,12l83,154r6,l82,192,64,204r-2,6l80,202r2,30l85,243r6,-7l93,200r16,10l109,202,93,192r4,-40l109,156r8,-14l151,164r-2,16l157,188r,-22l183,184r16,6l187,176,159,160r18,-6l171,148r-18,8l123,136r8,-14l125,112,163,94r16,12l189,102,165,88r16,-6l199,70,189,68,167,80r,-18l161,64r-4,18l127,96,119,80r-18,6l103,50,123,38r2,-8l105,40r,-26l103,,97,14,95,42,78,30r2,8l93,48,89,78r-9,2l68,92,50,82,40,74r,-22l32,50,28,68,10,56,,54r6,6l24,78,12,86r6,6l34,80r22,22l50,110r12,18l32,148,16,142,6,140r16,10l12,158,,168r,xe" stroked="f">
                  <v:path arrowok="t" o:connecttype="custom" o:connectlocs="26854,278610;50352,261826;53709,288680;110775,238329;139307,258470;137629,322248;104061,352459;137629,389383;152735,396096;182946,352459;156091,322248;182946,261826;253439,275253;263509,315534;307148,308821;313861,295394;297077,258470;256796,261826;219871,204762;273580,157767;317218,171194;303791,137627;317218,114129;280293,104059;263509,137627;199730,134270;172875,83919;209800,50351;176232,23497;162805,23497;130915,50351;156091,80562;134272,134270;83920,137627;67136,87275;46995,114129;0,90632;40282,130913;30211,154410;93991,171194;104061,214832;26854,238329;36925,251756;0,281967" o:connectangles="0,0,0,0,0,0,0,0,0,0,0,0,0,0,0,0,0,0,0,0,0,0,0,0,0,0,0,0,0,0,0,0,0,0,0,0,0,0,0,0,0,0,0,0"/>
                </v:shape>
                <v:shape id="Freeform 1322" o:spid="_x0000_s1071" style="position:absolute;left:66112;top:2215;width:621;height:772;visibility:visible;mso-wrap-style:square;v-text-anchor:top" coordsize="3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eJDMUA&#10;AADdAAAADwAAAGRycy9kb3ducmV2LnhtbESPT2sCMRDF7wW/Qxiht5p1LSKrUUSstMeuHvQ2bMb9&#10;m8mSpO722zeFQm8zvDfv92azG00nHuR8bVnBfJaAIC6srrlUcDm/vaxA+ICssbNMCr7Jw247edpg&#10;pu3An/TIQyliCPsMFVQh9JmUvqjIoJ/Znjhqd+sMhri6UmqHQww3nUyTZCkN1hwJFfZ0qKho8y8T&#10;IZfTzaVt0bzeV0lTm+N1+eGuSj1Px/0aRKAx/Jv/rt91rL9IU/j9Jo4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4kMxQAAAN0AAAAPAAAAAAAAAAAAAAAAAJgCAABkcnMv&#10;ZG93bnJldi54bWxQSwUGAAAAAAQABAD1AAAAigMAAAAA&#10;" path="m,20r10,6l10,28,8,34r,4l6,38r2,l13,36r4,l19,36r8,10l29,32r8,l31,20,37,10r-14,l17,r,12l10,6r,10l,20r,xe" fillcolor="black" stroked="f">
                  <v:path arrowok="t" o:connecttype="custom" o:connectlocs="0,33567;16784,43638;16784,46994;13427,57065;13427,63778;10070,63778;13427,63778;21819,60421;28533,60421;31890,60421;45317,77205;48674,53708;62101,53708;52031,33567;62101,16784;38603,16784;28533,0;28533,20140;16784,10070;16784,26854;0,33567;0,33567" o:connectangles="0,0,0,0,0,0,0,0,0,0,0,0,0,0,0,0,0,0,0,0,0,0"/>
                </v:shape>
                <v:shape id="Freeform 1323" o:spid="_x0000_s1072" style="position:absolute;left:66296;top:2517;width:302;height:269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DasEA&#10;AADdAAAADwAAAGRycy9kb3ducmV2LnhtbERPTYvCMBC9C/6HMMLeNK3isnRNS5EVelRX8Do0Y1ts&#10;JqWJtu6v3wiCt3m8z9lko2nFnXrXWFYQLyIQxKXVDVcKTr+7+RcI55E1tpZJwYMcZOl0ssFE24EP&#10;dD/6SoQQdgkqqL3vEildWZNBt7AdceAutjfoA+wrqXscQrhp5TKKPqXBhkNDjR1tayqvx5tRcNs/&#10;dlGR/2zbfP+3PuM6xqGIlfqYjfk3CE+jf4tf7kKH+avlCp7fhBN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3Q2rBAAAA3QAAAA8AAAAAAAAAAAAAAAAAmAIAAGRycy9kb3du&#10;cmV2LnhtbFBLBQYAAAAABAAEAPUAAACGAwAAAAA=&#10;" path="m,2l6,4,2,12r8,-2l12,16,14,8r4,l12,,8,,,2r,xe" fillcolor="#4aaf84" stroked="f">
                  <v:path arrowok="t" o:connecttype="custom" o:connectlocs="0,3357;10070,6714;3357,20141;16784,16784;20141,26854;23497,13427;30211,13427;20141,0;13427,0;0,3357;0,3357" o:connectangles="0,0,0,0,0,0,0,0,0,0,0"/>
                </v:shape>
                <v:shape id="Freeform 1324" o:spid="_x0000_s1073" style="position:absolute;left:8526;top:1074;width:1997;height:2383;visibility:visible;mso-wrap-style:square;v-text-anchor:top" coordsize="119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BXjMQA&#10;AADdAAAADwAAAGRycy9kb3ducmV2LnhtbERPTWvCQBC9C/0PyxR6002tlpq6iogBxYumRdrbkJ0m&#10;qbuzIbtq+u+7guBtHu9zpvPOGnGm1teOFTwPEhDEhdM1lwo+P7L+GwgfkDUax6TgjzzMZw+9Kaba&#10;XXhP5zyUIoawT1FBFUKTSumLiiz6gWuII/fjWoshwraUusVLDLdGDpPkVVqsOTZU2NCyouKYn6yC&#10;cfZrdt95Y8xhtfXd5GsjQzZW6umxW7yDCNSFu/jmXus4/2U4gus38QQ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wV4zEAAAA3QAAAA8AAAAAAAAAAAAAAAAAmAIAAGRycy9k&#10;b3ducmV2LnhtbFBLBQYAAAAABAAEAPUAAACJAwAAAAA=&#10;" path="m41,84r2,10l49,92r,14l37,112r,8l47,116r,18l53,142r,l55,142r4,-2l59,140r,-4l59,128r,-8l59,116r8,4l71,114,61,108r,-18l67,94r6,-8l83,92r2,14l85,106r4,4l91,112r,l91,108r,-4l93,100r,l93,100r2,2l99,102r2,2l105,106r2,2l109,108r,l117,108r-2,-6l99,90r8,-4l99,80,89,84,79,78r4,-8l79,64,93,58r10,8l105,64r2,l111,62r,-2l111,60r-2,-2l107,58r-2,-2l103,56r,-2l101,54r,l113,48r6,-8l113,36r-6,4l97,44,99,34,89,36r,12l77,52r,-2l75,46,73,44r,-2l71,44r-4,l65,46r-2,l65,32,77,26r,-10l65,24r,-10l67,2,61,,57,6r,6l57,24r-2,l55,22r-2,l51,20,49,18r-2,l47,16r-2,l45,18r,4l45,24r,2l53,30r,12l47,40,43,50,32,44r,-14l22,26r,12l8,28,2,30r,6l18,46,8,52r8,6l26,52r8,6l28,62r8,10l22,80,12,74,4,80r12,6l4,90,,98r10,l20,94r,2l20,100r,4l20,106r,-2l22,102r4,l28,102r,-12l41,84r,xe" fillcolor="black" stroked="f">
                  <v:path arrowok="t" o:connecttype="custom" o:connectlocs="82242,154410;62101,201405;88955,238329;99026,234972;99026,214832;112453,201405;102383,151054;139307,154410;149378,184621;152735,181264;156092,167837;166162,171194;179589,181264;196373,181264;179589,144340;132594,130913;156092,97346;179589,107416;186303,100702;176232,93989;169519,90632;199730,67135;162805,73848;149378,80562;125880,77205;119167,73848;105739,77205;129237,26854;112453,3357;95669,20140;92312,36924;82242,30211;75528,26854;75528,40281;88955,70492;53709,73848;36925,63778;3357,60421;26854,97346;46995,104059;20141,124200;6714,151054;33568,157767;33568,174551;36925,171194;46995,151054" o:connectangles="0,0,0,0,0,0,0,0,0,0,0,0,0,0,0,0,0,0,0,0,0,0,0,0,0,0,0,0,0,0,0,0,0,0,0,0,0,0,0,0,0,0,0,0,0,0"/>
                </v:shape>
                <v:shape id="Freeform 1325" o:spid="_x0000_s1074" style="position:absolute;left:8660;top:1174;width:1762;height:2149;visibility:visible;mso-wrap-style:square;v-text-anchor:top" coordsize="105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za2MUA&#10;AADdAAAADwAAAGRycy9kb3ducmV2LnhtbERPTWvCQBC9F/wPyxR6q5toKxKzEWkReiiUREG8Ddkx&#10;Cc3Ohuxqkv76bqHgbR7vc9LtaFpxo941lhXE8wgEcWl1w5WC42H/vAbhPLLG1jIpmMjBNps9pJho&#10;O3BOt8JXIoSwS1BB7X2XSOnKmgy6ue2IA3exvUEfYF9J3eMQwk0rF1G0kgYbDg01dvRWU/ldXI2C&#10;r/gzl8P0Qu/L0xTneXH+adxZqafHcbcB4Wn0d/G/+0OH+cvFK/x9E06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NrYxQAAAN0AAAAPAAAAAAAAAAAAAAAAAJgCAABkcnMv&#10;ZG93bnJldi54bWxQSwUGAAAAAAQABAD1AAAAigMAAAAA&#10;" path="m,88l8,86r6,-2l16,82,14,92r2,-2l18,82,33,74r4,6l43,80r2,l43,102r-10,4l31,110r10,-4l43,122r2,6l47,124r2,-18l57,110r,-4l49,102,51,80r6,2l61,74,79,86r-2,8l81,100r,-14l97,96r8,4l97,92,83,84,93,80,89,78,79,82,63,72r6,-8l65,58,85,50r8,6l99,54,87,46r8,-4l105,36r-6,l87,42r,-10l85,34,83,44,67,50,63,42,53,46,55,26r8,-6l65,16,55,20,55,8,53,,51,8,49,22,41,16r,4l49,24,47,40r-6,2l35,48,26,44,20,38,22,28,18,26,14,36,4,30,,28r2,4l12,40,6,44r2,4l18,42,29,54r-3,4l31,68,16,78,8,74r-4,l12,80,6,84,,88r,xe" stroked="f">
                  <v:path arrowok="t" o:connecttype="custom" o:connectlocs="13427,144340;26854,137627;26854,151054;55387,124200;72171,134270;72171,171194;52030,184621;72171,204762;78885,208119;95669,184621;82242,171194;95669,137627;132594,144340;135950,167838;162805,161124;162805,154411;156091,134270;132594,137627;115810,107416;142664,83919;166162,90632;159448,70492;166162,60422;146021,53708;139307,73849;105739,70492;92312,43638;109096,26854;92312,13427;85598,13427;68814,26854;82242,40281;68814,70492;43638,73849;36925,46995;23498,60422;0,46995;20141,67135;13427,80562;48674,90632;52030,114130;13427,124200;20141,134270;0,147697" o:connectangles="0,0,0,0,0,0,0,0,0,0,0,0,0,0,0,0,0,0,0,0,0,0,0,0,0,0,0,0,0,0,0,0,0,0,0,0,0,0,0,0,0,0,0,0"/>
                </v:shape>
                <v:shape id="Freeform 1326" o:spid="_x0000_s1075" style="position:absolute;left:9281;top:1980;width:336;height:403;visibility:visible;mso-wrap-style:square;v-text-anchor:top" coordsize="2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TasEA&#10;AADdAAAADwAAAGRycy9kb3ducmV2LnhtbERPTWvCQBC9F/wPywi91Y0WVFJXEUHsoZeo9DxkxyS4&#10;Oxszq8Z/3y0I3ubxPmex6r1TN+qkCWxgPMpAEZfBNlwZOB62H3NQEpEtusBk4EECq+XgbYG5DXcu&#10;6LaPlUohLDkaqGNsc62lrMmjjEJLnLhT6DzGBLtK2w7vKdw7PcmyqfbYcGqosaVNTeV5f/UGgv9x&#10;u0IuD7e9znv5ncm4LMSY92G//gIVqY8v8dP9bdP8z8kU/r9JJ+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qE2rBAAAA3QAAAA8AAAAAAAAAAAAAAAAAmAIAAGRycy9kb3du&#10;cmV2LnhtbFBLBQYAAAAABAAEAPUAAACGAwAAAAA=&#10;" path="m,12r6,2l6,16,4,18r,2l4,22r,-2l6,20r4,l10,20r4,4l16,18r4,l16,12,20,6r-8,l10,,8,8,4,4r,6l,12r,xe" fillcolor="black" stroked="f">
                  <v:path arrowok="t" o:connecttype="custom" o:connectlocs="0,20141;10070,23497;10070,26854;6714,30211;6714,33568;6714,36924;6714,33568;10070,33568;16784,33568;16784,33568;23498,40281;26854,30211;33568,30211;26854,20141;33568,10070;20141,10070;16784,0;13427,13427;6714,6714;6714,16784;0,20141;0,20141" o:connectangles="0,0,0,0,0,0,0,0,0,0,0,0,0,0,0,0,0,0,0,0,0,0"/>
                </v:shape>
                <v:shape id="Freeform 1327" o:spid="_x0000_s1076" style="position:absolute;left:9382;top:2148;width:168;height:168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ruDcQA&#10;AADdAAAADwAAAGRycy9kb3ducmV2LnhtbERPTWvCQBC9F/wPywje6kYDVaOrSEApPRSqUfA2ZMck&#10;mJ2N2a3Gf+8WCt7m8T5nsepMLW7UusqygtEwAkGcW11xoSDbb96nIJxH1lhbJgUPcrBa9t4WmGh7&#10;5x+67XwhQgi7BBWU3jeJlC4vyaAb2oY4cGfbGvQBtoXULd5DuKnlOIo+pMGKQ0OJDaUl5Zfdr1Fw&#10;itPvr9Rf48lsPbtk2XY0PeYHpQb9bj0H4anzL/G/+1OH+fF4An/fhBP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a7g3EAAAA3QAAAA8AAAAAAAAAAAAAAAAAmAIAAGRycy9k&#10;b3ducmV2LnhtbFBLBQYAAAAABAAEAPUAAACJAwAAAAA=&#10;" path="m,2r4,l2,6r4,l6,10,8,4r2,l6,,4,,,2r,xe" fillcolor="#4aaf84" stroked="f">
                  <v:path arrowok="t" o:connecttype="custom" o:connectlocs="0,3357;6714,3357;3357,10070;10070,10070;10070,16784;13427,6714;16784,6714;10070,0;6714,0;0,3357;0,3357" o:connectangles="0,0,0,0,0,0,0,0,0,0,0"/>
                </v:shape>
                <v:shape id="Freeform 1328" o:spid="_x0000_s1077" style="position:absolute;left:19419;top:67;width:2433;height:2954;visibility:visible;mso-wrap-style:square;v-text-anchor:top" coordsize="14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hwFcUA&#10;AADdAAAADwAAAGRycy9kb3ducmV2LnhtbESPQWvCQBCF74X+h2UK3upGraWkrlIKhXiqRul5yI5J&#10;bHY2ZNck/nvnIHib4b1575vVZnSN6qkLtWcDs2kCirjwtubSwPHw8/oBKkRki41nMnClAJv189MK&#10;U+sH3lOfx1JJCIcUDVQxtqnWoajIYZj6lli0k+8cRlm7UtsOBwl3jZ4nybt2WLM0VNjSd0XFf35x&#10;Bs7b7Ji0290Qcv33O9svsmXs34yZvIxfn6AijfFhvl9nVvAXc8GVb2QEv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HAVxQAAAN0AAAAPAAAAAAAAAAAAAAAAAJgCAABkcnMv&#10;ZG93bnJldi54bWxQSwUGAAAAAAQABAD1AAAAigMAAAAA&#10;" path="m50,106r2,10l62,116r-2,16l46,138r,12l58,144r,22l64,176r2,l68,176r3,-2l71,174r,-6l71,158r,-10l71,144r12,6l85,142,73,134r2,-22l81,116r6,-10l103,114r,18l105,132r2,4l111,138r,2l111,136r2,-6l113,124r,l115,124r2,2l119,128r4,2l127,132r4,2l133,134r,2l143,134r-4,-8l121,112r10,-4l121,100r-14,4l95,96r6,-8l97,80r16,-8l127,82r,-2l131,80r4,-2l135,76r,-2l133,74r-2,-2l129,72r-2,-2l125,68r-2,l123,68r14,-8l145,52r-6,-6l131,50r-12,6l119,42r-10,4l107,60,95,64r,-2l91,58,89,56r,-2l87,56r-4,l79,58r-2,l81,42,95,32,93,20,79,30r,-12l81,4,75,,69,8r,8l69,32,68,30r,l66,28,62,26,60,24,58,22r-2,l56,22r,2l56,28r,2l56,32r10,8l64,54,58,52,52,64,38,56r,-16l28,32,26,48,10,36,,38r2,8l20,58,8,64r10,8l32,64r8,10l34,78,44,90,26,100,12,94r-8,6l18,106,4,114,,122r12,l22,118r,2l24,124r,6l22,132r2,-2l28,128r2,-2l32,126r2,-14l50,106r,xe" fillcolor="black" stroked="f">
                  <v:shadow on="t" type="perspective" color="black" opacity="26214f" offset="0,0" matrix="66847f,,,66847f"/>
                  <v:path arrowok="t" o:connecttype="custom" o:connectlocs="104061,194692;77206,251756;107418,295394;119166,292037;119166,265183;139307,251756;125880,187978;172875,191335;179589,228259;186302,228259;189659,208119;199730,214832;219870,224902;240011,224902;219870,181265;159448,161124;189659,120843;219870,134270;226584,124200;216514,120843;206443,114130;243368,87276;199730,93989;179589,100703;152734,97346;146021,93989;129237,97346;156091,33568;135950,6714;115810,26854;114131,50351;100704,40281;93990,36924;93990,50351;107418,90632;63779,93989;43638,80562;3357,77205;30211,120843;57066,130913;20141,157767;6714,191335;36925,198048;40282,218189;46995,214832;57066,187978" o:connectangles="0,0,0,0,0,0,0,0,0,0,0,0,0,0,0,0,0,0,0,0,0,0,0,0,0,0,0,0,0,0,0,0,0,0,0,0,0,0,0,0,0,0,0,0,0,0"/>
                </v:shape>
                <v:shape id="Freeform 1329" o:spid="_x0000_s1078" style="position:absolute;left:19553;top:201;width:2165;height:2652;visibility:visible;mso-wrap-style:square;v-text-anchor:top" coordsize="129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bQ5sQA&#10;AADdAAAADwAAAGRycy9kb3ducmV2LnhtbERPTWvCQBC9C/6HZYTedKMFqdE1JKK0By9aSz0O2Wk2&#10;NDsbs1tN/70rFHqbx/ucVdbbRlyp87VjBdNJAoK4dLrmSsHpfTd+AeEDssbGMSn4JQ/ZejhYYard&#10;jQ90PYZKxBD2KSowIbSplL40ZNFPXEscuS/XWQwRdpXUHd5iuG3kLEnm0mLNscFgSxtD5ffxxyoo&#10;8vyyNx/t/LLb5pi8bj7PsmClnkZ9vgQRqA//4j/3m47zn2cLeHwTT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W0ObEAAAA3QAAAA8AAAAAAAAAAAAAAAAAmAIAAGRycy9k&#10;b3ducmV2LnhtbFBLBQYAAAAABAAEAPUAAACJAwAAAAA=&#10;" path="m,110r10,-2l18,104r2,-2l18,114r4,-2l22,102,44,92r4,8l56,100r2,l54,126r-12,6l42,136r10,-4l54,150r2,8l60,154r1,-24l71,136r,-4l61,126r2,-26l71,102,75,92r22,14l97,118r4,4l101,108r18,12l129,124r-8,-10l103,104r12,-4l111,96r-12,6l79,88r6,-8l81,72,105,62r10,8l123,66,107,58r10,-4l129,46r-6,-2l109,52r,-12l105,42r-2,12l83,62,77,52,65,56,67,32,79,24r2,-4l69,26r,-16l67,,63,10,61,28,52,20r,4l61,32,60,52r-8,l46,60,32,54,26,48r,-14l22,32,18,44,6,38,,36r4,4l16,50,8,56r4,4l22,52,38,66r-6,6l40,84,22,96,12,92r-8,l16,98r-8,6l,110r,xe" fillcolor="#f2f2f2" stroked="f">
                  <v:path arrowok="t" o:connecttype="custom" o:connectlocs="16784,181264;33568,171194;36925,187978;73850,154410;93991,167837;90634,211475;70493,228259;90634,251756;100704,258470;119167,228259;102383,211475;119167,171194;162805,177908;169519,204762;199730,201405;203087,191335;193016,167837;166162,171194;142664,134270;176232,104059;206444,110773;196373,90632;206444,73848;182946,67135;172876,90632;129237,87275;112453,53708;135951,33567;115810,16784;105739,16784;87277,33567;102383,53708;87277,87275;53709,90632;43638,57065;30211,73848;0,60421;26854,83919;20141,100702;63779,110773;67136,140983;20141,154410;26854,164481;0,184621" o:connectangles="0,0,0,0,0,0,0,0,0,0,0,0,0,0,0,0,0,0,0,0,0,0,0,0,0,0,0,0,0,0,0,0,0,0,0,0,0,0,0,0,0,0,0,0"/>
                </v:shape>
                <v:shape id="Freeform 1330" o:spid="_x0000_s1079" style="position:absolute;left:20359;top:1242;width:386;height:469;visibility:visible;mso-wrap-style:square;v-text-anchor:top" coordsize="23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ahC8YA&#10;AADdAAAADwAAAGRycy9kb3ducmV2LnhtbESPQUvDQBCF74L/YRnBm92YWi1pt8UKgiA9uPbS25Cd&#10;JqG7syG7TeO/dw6Ctxnem/e+WW+n4NVIQ+oiG3icFaCI6+g6bgwcvt8flqBSRnboI5OBH0qw3dze&#10;rLFy8cpfNNrcKAnhVKGBNue+0jrVLQVMs9gTi3aKQ8As69BoN+BVwoPXZVE864AdS0OLPb21VJ/t&#10;JRj4LI8Lv0ujfSpfep8PZ7tPtjPm/m56XYHKNOV/89/1hxP8+Vz45RsZQW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ahC8YAAADdAAAADwAAAAAAAAAAAAAAAACYAgAAZHJz&#10;L2Rvd25yZXYueG1sUEsFBgAAAAAEAAQA9QAAAIsDAAAAAA==&#10;" path="m,12r6,4l6,18r,2l4,24r,l4,24,8,22r2,l12,22r5,6l17,20r6,l19,12,23,6,13,6,12,,10,8,6,2r,8l,12r,xe" fillcolor="black" stroked="f">
                  <v:path arrowok="t" o:connecttype="custom" o:connectlocs="0,20141;10070,26854;10070,30211;10070,33568;6714,40281;6714,40281;6714,40281;13427,36925;16784,36925;20141,36925;28533,46995;28533,33568;38603,33568;31889,20141;38603,10070;21819,10070;20141,0;16784,13427;10070,3357;10070,16784;0,20141;0,20141" o:connectangles="0,0,0,0,0,0,0,0,0,0,0,0,0,0,0,0,0,0,0,0,0,0"/>
                </v:shape>
                <v:shape id="Freeform 1331" o:spid="_x0000_s1080" style="position:absolute;left:20459;top:1409;width:185;height:202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KIcQA&#10;AADdAAAADwAAAGRycy9kb3ducmV2LnhtbERP32vCMBB+F/Y/hBv4tibV4aQzyhAUGe5h3QQfj+bW&#10;lDWX0kSt/70ZDHy7j+/nLVaDa8WZ+tB41pBnCgRx5U3DtYbvr83THESIyAZbz6ThSgFWy4fRAgvj&#10;L/xJ5zLWIoVwKFCDjbErpAyVJYch8x1x4n587zAm2NfS9HhJ4a6VE6Vm0mHDqcFiR2tL1W95chrq&#10;3Jrjy6x8Vk7uyo/D/rBV7xutx4/D2yuISEO8i//dO5PmT6c5/H2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qiiHEAAAA3QAAAA8AAAAAAAAAAAAAAAAAmAIAAGRycy9k&#10;b3ducmV2LnhtbFBLBQYAAAAABAAEAPUAAACJAwAAAAA=&#10;" path="m,2l4,4,2,8r5,l7,12,9,6r2,l9,,6,2,,2r,xe" fillcolor="#3f9e9e" stroked="f">
                  <v:path arrowok="t" o:connecttype="custom" o:connectlocs="0,3357;6713,6714;3357,13427;11749,13427;11749,20141;15105,10071;18462,10071;15105,0;10070,3357;0,3357;0,3357" o:connectangles="0,0,0,0,0,0,0,0,0,0,0"/>
                </v:shape>
                <v:shape id="Freeform 1332" o:spid="_x0000_s1081" style="position:absolute;left:46390;top:167;width:1931;height:2384;visibility:visible;mso-wrap-style:square;v-text-anchor:top" coordsize="115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4QcYA&#10;AADdAAAADwAAAGRycy9kb3ducmV2LnhtbERPTWvCQBC9F/wPywi9lLrRiEjqKqIUSguFGNNeh+yY&#10;BLOzMbvVtL++Kwje5vE+Z7HqTSPO1LnasoLxKAJBXFhdc6lgn70+z0E4j6yxsUwKfsnBajl4WGCi&#10;7YVTOu98KUIIuwQVVN63iZSuqMigG9mWOHAH2xn0AXal1B1eQrhp5CSKZtJgzaGhwpY2FRXH3Y9R&#10;8LV9ak7r7Xdu3j/rNkv/xvpjmiv1OOzXLyA89f4uvrnfdJgfxxO4fhNO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L4QcYAAADdAAAADwAAAAAAAAAAAAAAAACYAgAAZHJz&#10;L2Rvd25yZXYueG1sUEsFBgAAAAAEAAQA9QAAAIsDAAAAAA==&#10;" path="m40,84r2,10l48,92r,14l36,112r,8l46,116r,18l51,142r,l53,140r4,l57,140r,-4l57,128r,-8l57,116r8,4l69,114,57,108,59,90r6,4l69,86r12,6l83,106r,l85,110r4,2l89,112r,-4l89,104r,-4l89,100r2,l93,102r2,2l99,104r2,2l105,108r2,l107,108r6,l111,102,97,90r6,-4l97,80,85,84,77,78r4,-8l77,64,89,58r12,8l101,64r4,l107,62r2,-2l107,60r,l105,58r-2,l101,56r-2,l99,54r,l109,48r6,-6l111,38r-6,2l95,44r,-10l87,38,85,48,75,52r,-2l73,48,71,44r,l69,44r-4,2l63,46r-2,l63,34,75,26r,-10l63,24r,-10l65,2,59,,55,6r,8l55,26,53,24r,l51,22,50,20r-2,l46,18r,l44,18r,2l44,22r,2l44,26r7,6l51,44,46,42,42,52,30,44r,-12l22,26,20,38,8,30,,30r,6l16,46,6,52r8,6l26,52r6,6l26,62r8,10l20,80,10,74,2,80r12,6l4,90,,98r8,l18,94r,2l18,100r,4l18,106r,-2l22,104r2,-2l26,102r,-12l40,84r,xe" fillcolor="black" stroked="f">
                  <v:path arrowok="t" o:connecttype="custom" o:connectlocs="80563,154410;60422,201405;85598,238329;95669,234972;95669,214832;109096,201405;99026,151054;135950,154410;142664,184621;149378,181264;149378,167837;159448,174551;176232,181264;189659,181264;172875,144340;129237,130913;149378,97346;176232,107416;179589,100702;172875,97346;166162,90632;193016,70492;159448,73848;142664,80562;122523,80562;115810,73848;102382,77205;125880,26854;109096,3357;92312,23497;88955,40281;80563,33567;73850,30211;73850,40281;85598,73848;50352,73848;33568,63778;0,60421;23498,97346;43638,104059;16784,124200;6714,151054;30211,157767;30211,174551;36925,174551;43638,151054" o:connectangles="0,0,0,0,0,0,0,0,0,0,0,0,0,0,0,0,0,0,0,0,0,0,0,0,0,0,0,0,0,0,0,0,0,0,0,0,0,0,0,0,0,0,0,0,0,0"/>
                </v:shape>
                <v:shape id="Freeform 1333" o:spid="_x0000_s1082" style="position:absolute;left:46491;top:268;width:1763;height:2148;visibility:visible;mso-wrap-style:square;v-text-anchor:top" coordsize="105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L8icYA&#10;AADdAAAADwAAAGRycy9kb3ducmV2LnhtbESP3WrCQBCF7wXfYRnBO93YlCLRVUQUpKWIf/djdkyi&#10;2dk0u03St+8WCt7NcM6c88182ZlSNFS7wrKCyTgCQZxaXXCm4HzajqYgnEfWWFomBT/kYLno9+aY&#10;aNvygZqjz0QIYZeggtz7KpHSpTkZdGNbEQftZmuDPqx1JnWNbQg3pXyJojdpsODQkGNF65zSx/Hb&#10;KPjaX89l+77ZVx+Xz939tYnNPeCp4aBbzUB46vzT/H+90wE/jmP4+yaM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L8icYAAADdAAAADwAAAAAAAAAAAAAAAACYAgAAZHJz&#10;L2Rvd25yZXYueG1sUEsFBgAAAAAEAAQA9QAAAIsDAAAAAA==&#10;" path="m,88l8,86r6,-2l16,82,14,92r4,-2l18,82,34,74r4,6l44,80r1,l44,102r-10,4l32,110r10,-4l44,122r1,6l47,124r2,-18l57,110r,-4l49,102,51,80r6,2l61,74,79,86r-2,8l81,100r,-14l95,96r8,4l97,92,83,84,93,80,89,78,79,82,63,72r4,-8l65,58,85,50r8,6l99,54,85,46r8,-2l105,38,99,36,87,42r,-8l83,34,81,44,67,50,63,42,53,46r,-20l63,20r2,-4l55,22,55,8,53,,51,8,49,22,42,16r,4l49,26,47,42r-5,l36,48,26,44,20,40,22,28,18,26,14,36,6,30,,28r2,4l12,40,6,46r4,2l18,42,30,54r-4,4l32,68,18,78,8,74r-4,l12,80,6,84,,88r,xe" fillcolor="#f2f2f2" stroked="f">
                  <v:shadow on="t" type="perspective" color="black" opacity="26214f" offset="0,0" matrix="66847f,,,66847f"/>
                  <v:path arrowok="t" o:connecttype="custom" o:connectlocs="13427,144340;26854,137627;30211,151054;57066,124200;73850,134270;73850,171194;53709,184621;73850,204762;78885,208119;95669,184621;82242,171194;95669,137627;132594,144340;135950,167838;159448,161124;162805,154411;156091,134270;132594,137627;112453,107416;142664,83919;166162,90632;156091,73849;166162,60422;146021,57065;135950,73849;105739,70492;88955,43638;109096,26854;92312,13427;85598,13427;70493,26854;82242,43638;70493,70492;43638,73849;36925,46995;23498,60422;0,46995;20141,67135;16784,80562;50352,90632;53709,114130;13427,124200;20141,134270;0,147697" o:connectangles="0,0,0,0,0,0,0,0,0,0,0,0,0,0,0,0,0,0,0,0,0,0,0,0,0,0,0,0,0,0,0,0,0,0,0,0,0,0,0,0,0,0,0,0"/>
                </v:shape>
                <v:shape id="Freeform 1334" o:spid="_x0000_s1083" style="position:absolute;left:47129;top:1107;width:319;height:403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7+l8IA&#10;AADdAAAADwAAAGRycy9kb3ducmV2LnhtbERPTYvCMBC9C/6HMMLeNLWKLNUodkFY0It1Ydnb0Ixt&#10;sZmUJKv13xtB8DaP9zmrTW9acSXnG8sKppMEBHFpdcOVgp/TbvwJwgdkja1lUnAnD5v1cLDCTNsb&#10;H+lahErEEPYZKqhD6DIpfVmTQT+xHXHkztYZDBG6SmqHtxhuWpkmyUIabDg21NjRV03lpfg3CvLC&#10;/f7laS6r03Z/uKRnXeykVupj1G+XIAL14S1+ub91nD+bzeH5TTxB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vv6XwgAAAN0AAAAPAAAAAAAAAAAAAAAAAJgCAABkcnMvZG93&#10;bnJldi54bWxQSwUGAAAAAAQABAD1AAAAhwMAAAAA&#10;" path="m,10r6,2l6,14,4,16r,4l4,20r,l6,18r3,l9,18r4,6l15,16r4,l15,10,19,4r-8,l9,,7,6,4,2r,6l,10r,xe" fillcolor="black" stroked="f">
                  <v:path arrowok="t" o:connecttype="custom" o:connectlocs="0,16784;10071,20141;10071,23497;6714,26854;6714,33568;6714,33568;6714,33568;10071,30211;15106,30211;15106,30211;21819,40281;25176,26854;31890,26854;25176,16784;31890,6714;18463,6714;15106,0;11749,10070;6714,3357;6714,13427;0,16784;0,16784" o:connectangles="0,0,0,0,0,0,0,0,0,0,0,0,0,0,0,0,0,0,0,0,0,0"/>
                </v:shape>
                <v:shape id="Freeform 1335" o:spid="_x0000_s1084" style="position:absolute;left:47230;top:1242;width:151;height:167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jfXMYA&#10;AADdAAAADwAAAGRycy9kb3ducmV2LnhtbESPQWuDQBCF74H+h2UKuSVrlAax2YQgFFpIaaq99Da4&#10;E5W4s+Ju1fz7bKHQ2wzvfW/e7A6z6cRIg2stK9isIxDEldUt1wq+ypdVCsJ5ZI2dZVJwIweH/cNi&#10;h5m2E3/SWPhahBB2GSpovO8zKV3VkEG3tj1x0C52MOjDOtRSDziFcNPJOIq20mDL4UKDPeUNVdfi&#10;x4Qa8o0vU3TaFGWcJu8f+XnE71qp5eN8fAbhafb/5j/6VQcuSZ7g95swgt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jfXMYAAADdAAAADwAAAAAAAAAAAAAAAACYAgAAZHJz&#10;L2Rvd25yZXYueG1sUEsFBgAAAAAEAAQA9QAAAIsDAAAAAA==&#10;" path="m,2l3,4,1,8,5,6r,4l7,6r2,l5,,3,2,,2r,xe" fillcolor="#4aaf84" stroked="f">
                  <v:path arrowok="t" o:connecttype="custom" o:connectlocs="0,3357;5035,6714;1678,13427;8392,10070;8392,16784;11749,10070;15106,10070;8392,0;5035,3357;0,3357;0,3357" o:connectangles="0,0,0,0,0,0,0,0,0,0,0"/>
                </v:shape>
                <v:shape id="Freeform 1336" o:spid="_x0000_s1085" style="position:absolute;left:57283;top:570;width:1964;height:2383;visibility:visible;mso-wrap-style:square;v-text-anchor:top" coordsize="117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D7V8MA&#10;AADdAAAADwAAAGRycy9kb3ducmV2LnhtbERP22oCMRB9L/gPYQTfaqKLVlajSGmhUCh0W/R12Ix7&#10;cTPZbqK7/r0pFPo2h3OdzW6wjbhS5yvHGmZTBYI4d6biQsP31+vjCoQPyAYbx6ThRh5229HDBlPj&#10;ev6kaxYKEUPYp6ihDKFNpfR5SRb91LXEkTu5zmKIsCuk6bCP4baRc6WW0mLFsaHElp5Lys/ZxWqo&#10;n+pbHRaZ6l9+Pt7nyYGdao5aT8bDfg0i0BD+xX/uNxPnJ8kSfr+JJ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D7V8MAAADdAAAADwAAAAAAAAAAAAAAAACYAgAAZHJzL2Rv&#10;d25yZXYueG1sUEsFBgAAAAAEAAQA9QAAAIgDAAAAAA==&#10;" path="m42,84r2,10l50,94r,12l38,112r,8l48,116r,20l52,142r2,l56,142r2,l60,140r,-4l60,128r,-8l60,116r8,6l72,114,60,108,62,90r6,4l72,86r11,6l85,106r,2l87,110r4,2l91,112r,-2l91,104r,-4l93,100r,l95,102r2,2l101,104r2,2l107,108r2,l109,110r8,-2l115,102,99,90r8,-2l99,80,89,84,80,78r3,-8l80,64,93,58r10,8l105,66r2,-2l111,62r,-2l111,60r-2,l107,58r-2,l103,56r-2,l101,54r,l111,48r6,-6l113,38r-6,2l97,44r,-10l89,36,87,48r-9,4l78,50,76,48,74,44r,l72,44r-4,2l66,46r-2,l66,34,78,26r,-10l66,24r,-10l68,2,62,,58,6r-2,6l56,24r,l56,24,54,22,52,20r-2,l48,18r-2,l46,18r,l46,22r,2l46,26r8,6l52,44,48,42,42,52,32,44r,-12l22,26r,12l8,28,2,30r,6l16,46,8,52r8,6l26,52r8,6l28,62r8,10l22,80,10,76,4,80r12,6l4,92,,98r10,2l20,94r,2l20,100r,4l20,106r,-2l22,104r4,-2l26,102,28,90,42,84r,xe" fillcolor="black" stroked="f">
                  <v:path arrowok="t" o:connecttype="custom" o:connectlocs="83920,157767;63779,201405;87277,238329;97347,238329;100704,214832;114131,204762;104061,151054;139307,154410;146021,184621;152735,184621;156091,167837;162805,174551;179589,181264;196373,181264;179589,147697;134272,130913;156091,97346;179589,107416;186303,100702;176232,97346;169519,90632;196373,70492;162805,73848;146021,80562;127559,80562;120845,73848;107418,77205;130915,26854;114131,3357;93990,20140;93990,40281;83920,33567;77206,30211;77206,40281;87277,73848;53709,73848;36925,63778;3357,60421;26854,97346;46995,104059;16784,127556;6714,154410;33568,157767;33568,174551;36925,174551;46995,151054" o:connectangles="0,0,0,0,0,0,0,0,0,0,0,0,0,0,0,0,0,0,0,0,0,0,0,0,0,0,0,0,0,0,0,0,0,0,0,0,0,0,0,0,0,0,0,0,0,0"/>
                </v:shape>
                <v:shape id="Freeform 1337" o:spid="_x0000_s1086" style="position:absolute;left:57418;top:671;width:1762;height:2148;visibility:visible;mso-wrap-style:square;v-text-anchor:top" coordsize="105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36cQA&#10;AADdAAAADwAAAGRycy9kb3ducmV2LnhtbERPTWvCQBC9F/wPywi91U2aUiW6iliEHgolURBvQ3ZM&#10;gtnZkF1N0l/fLRS8zeN9zmozmEbcqXO1ZQXxLAJBXFhdc6ngeNi/LEA4j6yxsUwKRnKwWU+eVphq&#10;23NG99yXIoSwS1FB5X2bSumKigy6mW2JA3exnUEfYFdK3WEfwk0jX6PoXRqsOTRU2NKuouKa34yC&#10;7/grk/34Rh/JaYyzLD//1O6s1PN02C5BeBr8Q/zv/tRhfpLM4e+bcIJ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bd+nEAAAA3QAAAA8AAAAAAAAAAAAAAAAAmAIAAGRycy9k&#10;b3ducmV2LnhtbFBLBQYAAAAABAAEAPUAAACJAwAAAAA=&#10;" path="m,88r8,l14,84r2,-2l14,92r2,l18,82,34,74r4,8l44,82r2,l42,102r-10,6l32,110r10,-2l42,122r2,6l48,124r2,-18l58,110r,-2l50,102r,-22l58,82r4,-6l79,86,77,96r4,4l81,88,95,98r8,2l97,92,83,84,93,82,89,78,79,82,64,72r4,-8l66,58,85,50r8,6l99,54,85,46,95,44r10,-6l99,36,87,42r,-8l83,34,81,44,68,50,64,42,54,46r,-20l64,20r2,-4l56,22,56,8,54,,52,8,50,22,40,16r2,4l50,26,48,42r-6,l36,48,26,44,20,40r,-12l16,26,14,36,4,30,,28r2,4l12,40,6,46r2,2l18,42,30,54r-4,4l32,68,16,78,8,74r-6,l12,80,6,84,,88r,xe" stroked="f">
                  <v:path arrowok="t" o:connecttype="custom" o:connectlocs="13427,147697;26854,137627;26854,154411;57066,124200;73850,137627;70493,171194;53709,184621;70493,204762;80563,208119;97347,184621;83920,171194;97347,137627;132594,144340;135950,167838;159448,164481;162805,154411;156091,137627;132594,137627;114131,107416;142664,83919;166162,90632;159448,73849;166162,60422;146021,57065;135950,73849;107418,70492;90634,43638;110774,26854;93990,13427;87277,13427;67136,26854;83920,43638;70493,70492;43638,73849;33568,46995;23498,60422;0,46995;20141,67135;13427,80562;50352,90632;53709,114130;13427,124200;20141,134270;0,147697" o:connectangles="0,0,0,0,0,0,0,0,0,0,0,0,0,0,0,0,0,0,0,0,0,0,0,0,0,0,0,0,0,0,0,0,0,0,0,0,0,0,0,0,0,0,0,0"/>
                </v:shape>
                <v:shape id="Freeform 1338" o:spid="_x0000_s1087" style="position:absolute;left:58055;top:1510;width:336;height:403;visibility:visible;mso-wrap-style:square;v-text-anchor:top" coordsize="2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C0XsQA&#10;AADdAAAADwAAAGRycy9kb3ducmV2LnhtbESPQWsCQQyF74X+hyGF3uqsFVpZHaUUpD14WSuew07c&#10;XZzJbDejrv++OQi9JbyX974s12MM5kKDdIkdTCcFGOI6+Y4bB/ufzcscjGRkjyExObiRwHr1+LDE&#10;0qcrV3TZ5cZoCEuJDtqc+9JaqVuKKJPUE6t2TEPErOvQWD/gVcNjsK9F8WYjdqwNLfb02VJ92p2j&#10;gxS34auS31vYnOejHN5lWlfi3PPT+LEAk2nM/+b79bdX/NlMcfUbHc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gtF7EAAAA3QAAAA8AAAAAAAAAAAAAAAAAmAIAAGRycy9k&#10;b3ducmV2LnhtbFBLBQYAAAAABAAEAPUAAACJAwAAAAA=&#10;" path="m,10r6,4l4,14r,4l4,20r-2,l4,20,6,18r2,l10,18r4,6l16,16r4,l16,10,20,4r-8,l10,,8,6,4,2r,6l,10r,xe" fillcolor="black" stroked="f">
                  <v:path arrowok="t" o:connecttype="custom" o:connectlocs="0,16784;10070,23497;6714,23497;6714,30211;6714,33568;3357,33568;6714,33568;10070,30211;13427,30211;16784,30211;23498,40281;26854,26854;33568,26854;26854,16784;33568,6714;20141,6714;16784,0;13427,10070;6714,3357;6714,13427;0,16784;0,16784" o:connectangles="0,0,0,0,0,0,0,0,0,0,0,0,0,0,0,0,0,0,0,0,0,0"/>
                </v:shape>
                <v:shape id="Freeform 1339" o:spid="_x0000_s1088" style="position:absolute;left:58156;top:1678;width:168;height:134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sZNsEA&#10;AADdAAAADwAAAGRycy9kb3ducmV2LnhtbERPTUsDMRC9C/0PYQrebNYuyLo2LVKq9OLBKnodNtPN&#10;0s1kScY2/nsjCN7m8T5ntcl+VGeKaQhs4HZRgSLugh24N/D+9nTTgEqCbHEMTAa+KcFmPbtaYWvD&#10;hV/pfJBelRBOLRpwIlOrdeoceUyLMBEX7hiiRykw9tpGvJRwP+plVd1pjwOXBocTbR11p8OXN9As&#10;G/H5w79InaPbTZ/Ns9snY67n+fEBlFCWf/Gfe2/L/Lq+h99vygl6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rGTbBAAAA3QAAAA8AAAAAAAAAAAAAAAAAmAIAAGRycy9kb3du&#10;cmV2LnhtbFBLBQYAAAAABAAEAPUAAACGAwAAAAA=&#10;" path="m,l2,2r,4l6,4r,4l8,4r2,l6,,4,,,,,xe" fillcolor="#4aaf84" stroked="f">
                  <v:path arrowok="t" o:connecttype="custom" o:connectlocs="0,0;3357,3357;3357,10070;10070,6714;10070,13427;13427,6714;16784,6714;10070,0;6714,0;0,0;0,0" o:connectangles="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9A"/>
    <w:rsid w:val="0007325C"/>
    <w:rsid w:val="00144FE2"/>
    <w:rsid w:val="00316769"/>
    <w:rsid w:val="006C4928"/>
    <w:rsid w:val="007A257D"/>
    <w:rsid w:val="009C0A07"/>
    <w:rsid w:val="00AF2D91"/>
    <w:rsid w:val="00D06A9A"/>
    <w:rsid w:val="00F8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A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GB" w:eastAsia="en-GB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nderinformation">
    <w:name w:val="Sender information"/>
    <w:basedOn w:val="Normal"/>
    <w:next w:val="Normal"/>
    <w:link w:val="SenderinformationChar"/>
    <w:uiPriority w:val="1"/>
    <w:qFormat/>
    <w:pPr>
      <w:pBdr>
        <w:bottom w:val="dotted" w:sz="12" w:space="5" w:color="BFBFBF" w:themeColor="background1" w:themeShade="BF"/>
      </w:pBdr>
      <w:spacing w:after="360"/>
      <w:jc w:val="center"/>
    </w:pPr>
    <w:rPr>
      <w:rFonts w:asciiTheme="minorHAnsi" w:eastAsiaTheme="minorEastAsia" w:hAnsiTheme="minorHAnsi" w:cstheme="minorBidi"/>
      <w:color w:val="404040" w:themeColor="text1" w:themeTint="BF"/>
      <w:kern w:val="2"/>
      <w:sz w:val="22"/>
      <w:szCs w:val="22"/>
      <w:lang w:val="en-US" w:eastAsia="ja-JP"/>
      <w14:cntxtAlts w14:val="0"/>
    </w:rPr>
  </w:style>
  <w:style w:type="character" w:customStyle="1" w:styleId="SenderinformationChar">
    <w:name w:val="Sender information Char"/>
    <w:basedOn w:val="DefaultParagraphFont"/>
    <w:link w:val="Senderinformation"/>
    <w:uiPriority w:val="1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2"/>
    <w:pPr>
      <w:jc w:val="right"/>
    </w:pPr>
    <w:rPr>
      <w:rFonts w:asciiTheme="minorHAnsi" w:eastAsiaTheme="minorEastAsia" w:hAnsiTheme="minorHAnsi" w:cstheme="minorBidi"/>
      <w:color w:val="4E8542" w:themeColor="accent4"/>
      <w:kern w:val="2"/>
      <w:sz w:val="36"/>
      <w:szCs w:val="36"/>
      <w:lang w:val="en-US" w:eastAsia="ja-JP"/>
      <w14:shadow w14:blurRad="63500" w14:dist="0" w14:dir="0" w14:sx="102000" w14:sy="102000" w14:kx="0" w14:ky="0" w14:algn="ctr">
        <w14:srgbClr w14:val="000000">
          <w14:alpha w14:val="60000"/>
        </w14:srgbClr>
      </w14:shadow>
      <w14:cntxtAlts w14:val="0"/>
    </w:rPr>
  </w:style>
  <w:style w:type="character" w:customStyle="1" w:styleId="FooterChar">
    <w:name w:val="Footer Char"/>
    <w:basedOn w:val="DefaultParagraphFont"/>
    <w:link w:val="Footer"/>
    <w:uiPriority w:val="2"/>
    <w:rPr>
      <w:color w:val="4E8542" w:themeColor="accent4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customStyle="1" w:styleId="msoorganizationname">
    <w:name w:val="msoorganizationname"/>
    <w:rsid w:val="00D06A9A"/>
    <w:pPr>
      <w:spacing w:after="0" w:line="240" w:lineRule="auto"/>
    </w:pPr>
    <w:rPr>
      <w:rFonts w:ascii="Franklin Gothic Heavy" w:eastAsia="Times New Roman" w:hAnsi="Franklin Gothic Heavy" w:cs="Times New Roman"/>
      <w:color w:val="000000"/>
      <w:kern w:val="28"/>
      <w:sz w:val="18"/>
      <w:szCs w:val="18"/>
      <w:lang w:val="en-GB" w:eastAsia="en-GB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7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69"/>
    <w:rPr>
      <w:rFonts w:ascii="Segoe UI" w:eastAsia="Times New Roman" w:hAnsi="Segoe UI" w:cs="Segoe UI"/>
      <w:color w:val="000000"/>
      <w:kern w:val="28"/>
      <w:sz w:val="18"/>
      <w:szCs w:val="18"/>
      <w:lang w:val="en-GB" w:eastAsia="en-GB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liday%20stationery%20(with%20snowman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A0C2DDC-A6CE-4625-B225-AF02398769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 stationery (with snowman)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2015-12-03T14:26:00Z</dcterms:created>
  <dcterms:modified xsi:type="dcterms:W3CDTF">2015-12-04T12:11:00Z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TC039875649991</vt:lpwstr>
  </property>
</Properties>
</file>